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86691" w14:textId="5DC16E10" w:rsidR="00D308FF" w:rsidRDefault="00D308FF" w:rsidP="00D308FF">
      <w:pPr>
        <w:tabs>
          <w:tab w:val="left" w:pos="0"/>
          <w:tab w:val="right" w:pos="10204"/>
        </w:tabs>
        <w:suppressAutoHyphens/>
        <w:rPr>
          <w:rFonts w:asciiTheme="minorHAnsi" w:hAnsiTheme="minorHAnsi"/>
          <w:b/>
          <w:spacing w:val="-3"/>
          <w:sz w:val="32"/>
          <w:lang w:val="en-US"/>
        </w:rPr>
      </w:pPr>
      <w:r>
        <w:rPr>
          <w:noProof/>
        </w:rPr>
        <w:drawing>
          <wp:inline distT="0" distB="0" distL="0" distR="0" wp14:anchorId="02AD35C0" wp14:editId="49F3C71D">
            <wp:extent cx="2700000" cy="573840"/>
            <wp:effectExtent l="0" t="0" r="5715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97"/>
                    <a:stretch/>
                  </pic:blipFill>
                  <pic:spPr bwMode="auto">
                    <a:xfrm>
                      <a:off x="0" y="0"/>
                      <a:ext cx="2700000" cy="573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pacing w:val="-3"/>
          <w:sz w:val="32"/>
          <w:lang w:val="en-US"/>
        </w:rPr>
        <w:tab/>
      </w:r>
      <w:r w:rsidR="001054CB">
        <w:rPr>
          <w:noProof/>
        </w:rPr>
        <w:drawing>
          <wp:inline distT="0" distB="0" distL="0" distR="0" wp14:anchorId="2A7E5F60" wp14:editId="4D1DAC75">
            <wp:extent cx="1569787" cy="6470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673" cy="67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37D0D" w14:textId="77777777" w:rsidR="00D308FF" w:rsidRDefault="00D308FF" w:rsidP="00D308FF">
      <w:pPr>
        <w:spacing w:line="288" w:lineRule="auto"/>
        <w:jc w:val="center"/>
        <w:rPr>
          <w:rFonts w:ascii="Arial" w:hAnsi="Arial" w:cs="Arial"/>
          <w:b/>
          <w:color w:val="943634" w:themeColor="accent2" w:themeShade="BF"/>
          <w:sz w:val="15"/>
          <w:szCs w:val="15"/>
        </w:rPr>
      </w:pPr>
    </w:p>
    <w:p w14:paraId="2891344A" w14:textId="77777777" w:rsidR="00D308FF" w:rsidRDefault="00D308FF" w:rsidP="00D308FF">
      <w:pPr>
        <w:spacing w:line="288" w:lineRule="auto"/>
        <w:jc w:val="center"/>
        <w:rPr>
          <w:rFonts w:ascii="Arial" w:hAnsi="Arial" w:cs="Arial"/>
          <w:b/>
          <w:color w:val="943634" w:themeColor="accent2" w:themeShade="BF"/>
          <w:sz w:val="15"/>
          <w:szCs w:val="15"/>
        </w:rPr>
      </w:pPr>
    </w:p>
    <w:p w14:paraId="658FC92E" w14:textId="77777777" w:rsidR="00D308FF" w:rsidRDefault="00D308FF" w:rsidP="00D308FF">
      <w:pPr>
        <w:spacing w:after="120"/>
        <w:rPr>
          <w:rFonts w:ascii="Calibri" w:hAnsi="Calibri"/>
          <w:b/>
          <w:sz w:val="28"/>
          <w:szCs w:val="28"/>
        </w:rPr>
      </w:pPr>
      <w:r w:rsidRPr="00716DF9">
        <w:rPr>
          <w:rFonts w:ascii="Calibri" w:hAnsi="Calibri"/>
          <w:b/>
          <w:sz w:val="28"/>
          <w:szCs w:val="28"/>
        </w:rPr>
        <w:t>H</w:t>
      </w:r>
      <w:r>
        <w:rPr>
          <w:rFonts w:ascii="Calibri" w:hAnsi="Calibri"/>
          <w:b/>
          <w:sz w:val="28"/>
          <w:szCs w:val="28"/>
        </w:rPr>
        <w:t>UMAN RESEARCH ETHICS COMMITTEE</w:t>
      </w:r>
    </w:p>
    <w:p w14:paraId="5825E2CB" w14:textId="77777777" w:rsidR="00D308FF" w:rsidRDefault="00D308FF" w:rsidP="00D308FF">
      <w:pPr>
        <w:spacing w:after="120"/>
        <w:rPr>
          <w:rFonts w:ascii="Arial" w:hAnsi="Arial" w:cs="Arial"/>
          <w:b/>
          <w:color w:val="943634" w:themeColor="accent2" w:themeShade="BF"/>
          <w:sz w:val="15"/>
          <w:szCs w:val="15"/>
        </w:rPr>
      </w:pPr>
      <w:r>
        <w:rPr>
          <w:rFonts w:ascii="Calibri" w:hAnsi="Calibri"/>
          <w:b/>
          <w:sz w:val="28"/>
          <w:szCs w:val="28"/>
        </w:rPr>
        <w:t xml:space="preserve">of </w:t>
      </w:r>
      <w:r w:rsidRPr="00716DF9">
        <w:rPr>
          <w:rFonts w:ascii="Calibri" w:hAnsi="Calibri"/>
          <w:b/>
          <w:sz w:val="28"/>
          <w:szCs w:val="28"/>
        </w:rPr>
        <w:t>N</w:t>
      </w:r>
      <w:r>
        <w:rPr>
          <w:rFonts w:ascii="Calibri" w:hAnsi="Calibri"/>
          <w:b/>
          <w:sz w:val="28"/>
          <w:szCs w:val="28"/>
        </w:rPr>
        <w:t xml:space="preserve">T </w:t>
      </w:r>
      <w:r w:rsidRPr="00716DF9">
        <w:rPr>
          <w:rFonts w:ascii="Calibri" w:hAnsi="Calibri"/>
          <w:b/>
          <w:sz w:val="28"/>
          <w:szCs w:val="28"/>
        </w:rPr>
        <w:t>Health and Menzies School of Health Research</w:t>
      </w:r>
      <w:r>
        <w:rPr>
          <w:rFonts w:ascii="Arial" w:hAnsi="Arial" w:cs="Arial"/>
          <w:b/>
          <w:color w:val="943634" w:themeColor="accent2" w:themeShade="BF"/>
          <w:sz w:val="15"/>
          <w:szCs w:val="15"/>
        </w:rPr>
        <w:t xml:space="preserve"> </w:t>
      </w:r>
    </w:p>
    <w:p w14:paraId="407A73F7" w14:textId="77777777" w:rsidR="00D308FF" w:rsidRDefault="00D308FF" w:rsidP="00D308FF">
      <w:pPr>
        <w:shd w:val="clear" w:color="auto" w:fill="D9D9D9" w:themeFill="background1" w:themeFillShade="D9"/>
        <w:spacing w:after="12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CONDITIONAL APPROVAL RESPONSE</w:t>
      </w:r>
      <w:r w:rsidRPr="006B3AB5">
        <w:rPr>
          <w:rFonts w:asciiTheme="minorHAnsi" w:hAnsiTheme="minorHAnsi" w:cs="Arial"/>
          <w:b/>
          <w:sz w:val="28"/>
          <w:szCs w:val="28"/>
        </w:rPr>
        <w:t xml:space="preserve"> FORM</w:t>
      </w:r>
    </w:p>
    <w:p w14:paraId="34BFABFD" w14:textId="77777777" w:rsidR="00823309" w:rsidRDefault="00C062E5" w:rsidP="005361A2">
      <w:pPr>
        <w:widowControl w:val="0"/>
        <w:numPr>
          <w:ilvl w:val="0"/>
          <w:numId w:val="1"/>
        </w:numPr>
        <w:tabs>
          <w:tab w:val="left" w:pos="720"/>
          <w:tab w:val="left" w:pos="1701"/>
          <w:tab w:val="right" w:leader="dot" w:pos="9356"/>
        </w:tabs>
        <w:suppressAutoHyphens/>
        <w:spacing w:before="240" w:after="240"/>
        <w:jc w:val="both"/>
        <w:rPr>
          <w:rFonts w:asciiTheme="minorHAnsi" w:hAnsiTheme="minorHAnsi"/>
          <w:i/>
          <w:spacing w:val="-3"/>
          <w:sz w:val="22"/>
          <w:lang w:val="en-US"/>
        </w:rPr>
      </w:pPr>
      <w:r w:rsidRPr="00C062E5">
        <w:rPr>
          <w:rFonts w:asciiTheme="minorHAnsi" w:hAnsiTheme="minorHAnsi"/>
          <w:b/>
          <w:i/>
          <w:spacing w:val="-3"/>
          <w:sz w:val="22"/>
          <w:u w:val="single"/>
          <w:lang w:val="en-US"/>
        </w:rPr>
        <w:t>Submission Instructions:</w:t>
      </w:r>
      <w:r w:rsidR="00B90781">
        <w:rPr>
          <w:rFonts w:asciiTheme="minorHAnsi" w:hAnsiTheme="minorHAnsi"/>
          <w:i/>
          <w:spacing w:val="-3"/>
          <w:sz w:val="22"/>
          <w:lang w:val="en-US"/>
        </w:rPr>
        <w:t xml:space="preserve"> Submit a signed </w:t>
      </w:r>
      <w:r>
        <w:rPr>
          <w:rFonts w:asciiTheme="minorHAnsi" w:hAnsiTheme="minorHAnsi"/>
          <w:i/>
          <w:spacing w:val="-3"/>
          <w:sz w:val="22"/>
          <w:lang w:val="en-US"/>
        </w:rPr>
        <w:t xml:space="preserve">version of your conditional approval response (including all attachments) to the Ethics Office at: </w:t>
      </w:r>
      <w:hyperlink r:id="rId10" w:history="1">
        <w:r w:rsidR="00D308FF" w:rsidRPr="007446C6">
          <w:rPr>
            <w:rStyle w:val="Hyperlink"/>
            <w:rFonts w:asciiTheme="minorHAnsi" w:hAnsiTheme="minorHAnsi"/>
            <w:i/>
            <w:spacing w:val="-3"/>
            <w:sz w:val="22"/>
            <w:lang w:val="en-US"/>
          </w:rPr>
          <w:t>NTHREC@menzies.edu.au</w:t>
        </w:r>
      </w:hyperlink>
      <w:r w:rsidR="00823309" w:rsidRPr="005D312E">
        <w:rPr>
          <w:rFonts w:asciiTheme="minorHAnsi" w:hAnsiTheme="minorHAnsi"/>
          <w:i/>
          <w:spacing w:val="-3"/>
          <w:sz w:val="22"/>
          <w:lang w:val="en-US"/>
        </w:rPr>
        <w:t xml:space="preserve"> </w:t>
      </w:r>
    </w:p>
    <w:p w14:paraId="3835D9E9" w14:textId="77777777" w:rsidR="00AE1345" w:rsidRPr="00F05A74" w:rsidRDefault="000D0482" w:rsidP="00823309">
      <w:pPr>
        <w:widowControl w:val="0"/>
        <w:numPr>
          <w:ilvl w:val="0"/>
          <w:numId w:val="1"/>
        </w:numPr>
        <w:tabs>
          <w:tab w:val="left" w:pos="720"/>
          <w:tab w:val="left" w:pos="1701"/>
          <w:tab w:val="right" w:leader="dot" w:pos="9356"/>
        </w:tabs>
        <w:suppressAutoHyphens/>
        <w:spacing w:before="240" w:after="240"/>
        <w:jc w:val="both"/>
        <w:rPr>
          <w:rFonts w:asciiTheme="minorHAnsi" w:hAnsiTheme="minorHAnsi"/>
          <w:i/>
          <w:spacing w:val="-3"/>
          <w:sz w:val="22"/>
          <w:lang w:val="en-US"/>
        </w:rPr>
      </w:pPr>
      <w:r>
        <w:rPr>
          <w:rFonts w:asciiTheme="minorHAnsi" w:hAnsiTheme="minorHAnsi"/>
          <w:b/>
          <w:i/>
          <w:spacing w:val="-3"/>
          <w:sz w:val="22"/>
          <w:u w:val="single"/>
          <w:lang w:val="en-US"/>
        </w:rPr>
        <w:t>Response Time:</w:t>
      </w:r>
      <w:r w:rsidRPr="000D0482">
        <w:rPr>
          <w:rFonts w:asciiTheme="minorHAnsi" w:hAnsiTheme="minorHAnsi"/>
          <w:i/>
          <w:spacing w:val="-3"/>
          <w:sz w:val="22"/>
          <w:lang w:val="en-US"/>
        </w:rPr>
        <w:t xml:space="preserve"> </w:t>
      </w:r>
      <w:r w:rsidR="00DB6D05">
        <w:rPr>
          <w:rFonts w:asciiTheme="minorHAnsi" w:hAnsiTheme="minorHAnsi"/>
          <w:i/>
          <w:spacing w:val="-3"/>
          <w:sz w:val="22"/>
          <w:lang w:val="en-US"/>
        </w:rPr>
        <w:t xml:space="preserve"> </w:t>
      </w:r>
      <w:r w:rsidRPr="000D0482">
        <w:rPr>
          <w:rFonts w:asciiTheme="minorHAnsi" w:hAnsiTheme="minorHAnsi"/>
          <w:i/>
          <w:spacing w:val="-3"/>
          <w:sz w:val="22"/>
          <w:lang w:val="en-US"/>
        </w:rPr>
        <w:t>Committee response</w:t>
      </w:r>
      <w:r>
        <w:rPr>
          <w:rFonts w:asciiTheme="minorHAnsi" w:hAnsiTheme="minorHAnsi"/>
          <w:i/>
          <w:spacing w:val="-3"/>
          <w:sz w:val="22"/>
          <w:lang w:val="en-US"/>
        </w:rPr>
        <w:t xml:space="preserve"> will be emailed to you in approximately 2-3 weeks</w:t>
      </w:r>
    </w:p>
    <w:p w14:paraId="04F580B0" w14:textId="77777777" w:rsidR="00823309" w:rsidRPr="00D308FF" w:rsidRDefault="00D308FF" w:rsidP="00D308FF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caps/>
          <w:spacing w:val="-3"/>
          <w:sz w:val="22"/>
          <w:lang w:val="en-US"/>
        </w:rPr>
      </w:pPr>
      <w:r>
        <w:rPr>
          <w:rFonts w:asciiTheme="minorHAnsi" w:hAnsiTheme="minorHAnsi"/>
          <w:b/>
          <w:caps/>
          <w:spacing w:val="-3"/>
          <w:sz w:val="22"/>
          <w:lang w:val="en-US"/>
        </w:rPr>
        <w:t xml:space="preserve">A.  </w:t>
      </w:r>
      <w:r w:rsidR="00823309" w:rsidRPr="00D308FF">
        <w:rPr>
          <w:rFonts w:asciiTheme="minorHAnsi" w:hAnsiTheme="minorHAnsi"/>
          <w:b/>
          <w:caps/>
          <w:spacing w:val="-3"/>
          <w:sz w:val="22"/>
          <w:lang w:val="en-US"/>
        </w:rPr>
        <w:t xml:space="preserve">Project </w:t>
      </w:r>
      <w:r w:rsidR="000D0482" w:rsidRPr="00D308FF">
        <w:rPr>
          <w:rFonts w:asciiTheme="minorHAnsi" w:hAnsiTheme="minorHAnsi"/>
          <w:b/>
          <w:caps/>
          <w:spacing w:val="-3"/>
          <w:sz w:val="22"/>
          <w:lang w:val="en-US"/>
        </w:rPr>
        <w:t>Details</w:t>
      </w:r>
    </w:p>
    <w:p w14:paraId="59568686" w14:textId="77777777" w:rsidR="00823309" w:rsidRPr="005D312E" w:rsidRDefault="00823309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spacing w:val="-3"/>
          <w:sz w:val="22"/>
          <w:lang w:val="en-US"/>
        </w:rPr>
      </w:pPr>
    </w:p>
    <w:tbl>
      <w:tblPr>
        <w:tblStyle w:val="TableGrid"/>
        <w:tblW w:w="0" w:type="auto"/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2234"/>
        <w:gridCol w:w="7939"/>
      </w:tblGrid>
      <w:tr w:rsidR="000A71B1" w:rsidRPr="005D312E" w14:paraId="792109CB" w14:textId="77777777" w:rsidTr="000A71B1">
        <w:tc>
          <w:tcPr>
            <w:tcW w:w="2234" w:type="dxa"/>
          </w:tcPr>
          <w:p w14:paraId="6773B16C" w14:textId="77777777" w:rsidR="000A71B1" w:rsidRDefault="000A71B1" w:rsidP="00C0099B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Response date</w:t>
            </w:r>
          </w:p>
        </w:tc>
        <w:tc>
          <w:tcPr>
            <w:tcW w:w="7939" w:type="dxa"/>
          </w:tcPr>
          <w:p w14:paraId="5C6A67E8" w14:textId="77777777" w:rsidR="000A71B1" w:rsidRPr="0011676B" w:rsidRDefault="000A71B1" w:rsidP="009D7F65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="Calibri" w:hAnsi="Calibri"/>
                <w:b/>
                <w:spacing w:val="-3"/>
                <w:sz w:val="22"/>
                <w:lang w:val="en-US"/>
              </w:rPr>
            </w:pPr>
          </w:p>
        </w:tc>
      </w:tr>
      <w:tr w:rsidR="000A71B1" w:rsidRPr="005D312E" w14:paraId="193152E7" w14:textId="77777777" w:rsidTr="000A71B1">
        <w:tc>
          <w:tcPr>
            <w:tcW w:w="2234" w:type="dxa"/>
          </w:tcPr>
          <w:p w14:paraId="03819AC6" w14:textId="77777777" w:rsidR="000A71B1" w:rsidRPr="005D312E" w:rsidRDefault="000A71B1" w:rsidP="00C0099B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HREC File Ref</w: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Number</w:t>
            </w:r>
          </w:p>
        </w:tc>
        <w:tc>
          <w:tcPr>
            <w:tcW w:w="7939" w:type="dxa"/>
          </w:tcPr>
          <w:p w14:paraId="1E1B524F" w14:textId="77777777" w:rsidR="000A71B1" w:rsidRPr="005D312E" w:rsidRDefault="000A71B1" w:rsidP="009D7F65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separate"/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end"/>
            </w:r>
            <w:r>
              <w:rPr>
                <w:rFonts w:ascii="Calibri" w:hAnsi="Calibri"/>
                <w:b/>
                <w:spacing w:val="-3"/>
                <w:sz w:val="22"/>
                <w:lang w:val="en-US"/>
              </w:rPr>
              <w:t xml:space="preserve"> </w:t>
            </w:r>
          </w:p>
        </w:tc>
      </w:tr>
      <w:tr w:rsidR="000A71B1" w:rsidRPr="005D312E" w14:paraId="22ECB509" w14:textId="77777777" w:rsidTr="000A71B1">
        <w:tc>
          <w:tcPr>
            <w:tcW w:w="2234" w:type="dxa"/>
          </w:tcPr>
          <w:p w14:paraId="14463639" w14:textId="77777777" w:rsidR="000A71B1" w:rsidRPr="005D312E" w:rsidRDefault="000A71B1" w:rsidP="00A7479F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Project Title</w:t>
            </w:r>
          </w:p>
        </w:tc>
        <w:tc>
          <w:tcPr>
            <w:tcW w:w="7939" w:type="dxa"/>
          </w:tcPr>
          <w:p w14:paraId="649AD510" w14:textId="77777777" w:rsidR="000A71B1" w:rsidRPr="005D312E" w:rsidRDefault="000A71B1" w:rsidP="00A7479F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separate"/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end"/>
            </w:r>
          </w:p>
        </w:tc>
      </w:tr>
      <w:tr w:rsidR="000A71B1" w:rsidRPr="005D312E" w14:paraId="21090E17" w14:textId="77777777" w:rsidTr="000A71B1">
        <w:tc>
          <w:tcPr>
            <w:tcW w:w="2234" w:type="dxa"/>
          </w:tcPr>
          <w:p w14:paraId="6DE9D529" w14:textId="77777777" w:rsidR="000A71B1" w:rsidRPr="005D312E" w:rsidRDefault="000A71B1" w:rsidP="00A7479F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Principal Investigator</w:t>
            </w:r>
          </w:p>
        </w:tc>
        <w:tc>
          <w:tcPr>
            <w:tcW w:w="7939" w:type="dxa"/>
          </w:tcPr>
          <w:p w14:paraId="3EA37D41" w14:textId="77777777" w:rsidR="000A71B1" w:rsidRPr="005D312E" w:rsidRDefault="000A71B1" w:rsidP="00A7479F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separate"/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end"/>
            </w:r>
          </w:p>
        </w:tc>
      </w:tr>
    </w:tbl>
    <w:p w14:paraId="736E5C46" w14:textId="77777777" w:rsidR="00AE1345" w:rsidRPr="00E7618A" w:rsidRDefault="00AE1345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spacing w:val="-3"/>
          <w:sz w:val="22"/>
          <w:lang w:val="en-US"/>
        </w:rPr>
      </w:pPr>
    </w:p>
    <w:p w14:paraId="6BD6D40D" w14:textId="77777777" w:rsidR="00AE1345" w:rsidRDefault="00D308FF" w:rsidP="00D308FF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caps/>
          <w:spacing w:val="-3"/>
          <w:sz w:val="22"/>
          <w:lang w:val="en-US"/>
        </w:rPr>
      </w:pPr>
      <w:r>
        <w:rPr>
          <w:rFonts w:asciiTheme="minorHAnsi" w:hAnsiTheme="minorHAnsi"/>
          <w:b/>
          <w:caps/>
          <w:spacing w:val="-3"/>
          <w:sz w:val="22"/>
          <w:lang w:val="en-US"/>
        </w:rPr>
        <w:t xml:space="preserve">B. </w:t>
      </w:r>
      <w:r w:rsidR="00AE1345" w:rsidRPr="00D308FF">
        <w:rPr>
          <w:rFonts w:asciiTheme="minorHAnsi" w:hAnsiTheme="minorHAnsi"/>
          <w:b/>
          <w:caps/>
          <w:spacing w:val="-3"/>
          <w:sz w:val="22"/>
          <w:lang w:val="en-US"/>
        </w:rPr>
        <w:t>Responses</w:t>
      </w:r>
      <w:r w:rsidR="00425980">
        <w:rPr>
          <w:rFonts w:asciiTheme="minorHAnsi" w:hAnsiTheme="minorHAnsi"/>
          <w:b/>
          <w:caps/>
          <w:spacing w:val="-3"/>
          <w:sz w:val="22"/>
          <w:lang w:val="en-US"/>
        </w:rPr>
        <w:t xml:space="preserve"> TO CONDITIONS</w:t>
      </w:r>
    </w:p>
    <w:p w14:paraId="2B91E2D9" w14:textId="77777777" w:rsidR="00D308FF" w:rsidRDefault="00D308FF" w:rsidP="00D308FF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caps/>
          <w:spacing w:val="-3"/>
          <w:sz w:val="22"/>
          <w:lang w:val="en-US"/>
        </w:rPr>
      </w:pPr>
    </w:p>
    <w:tbl>
      <w:tblPr>
        <w:tblStyle w:val="TableGrid"/>
        <w:tblW w:w="0" w:type="auto"/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284"/>
        <w:gridCol w:w="9997"/>
      </w:tblGrid>
      <w:tr w:rsidR="00425980" w:rsidRPr="005D312E" w14:paraId="227C66DC" w14:textId="77777777" w:rsidTr="00F70C45">
        <w:tc>
          <w:tcPr>
            <w:tcW w:w="284" w:type="dxa"/>
          </w:tcPr>
          <w:p w14:paraId="16B85682" w14:textId="77777777" w:rsidR="00425980" w:rsidRPr="000A71B1" w:rsidRDefault="00425980" w:rsidP="00154BED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0A71B1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1</w:t>
            </w:r>
          </w:p>
        </w:tc>
        <w:tc>
          <w:tcPr>
            <w:tcW w:w="9997" w:type="dxa"/>
          </w:tcPr>
          <w:p w14:paraId="38DB6B21" w14:textId="77777777" w:rsidR="00425980" w:rsidRPr="00425980" w:rsidRDefault="00425980" w:rsidP="00425980">
            <w:pPr>
              <w:widowControl w:val="0"/>
              <w:tabs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u w:val="single"/>
                <w:lang w:val="en-US"/>
              </w:rPr>
            </w:pPr>
            <w:r w:rsidRPr="00425980">
              <w:rPr>
                <w:rFonts w:asciiTheme="minorHAnsi" w:hAnsiTheme="minorHAnsi"/>
                <w:b/>
                <w:spacing w:val="-3"/>
                <w:sz w:val="22"/>
                <w:u w:val="single"/>
                <w:lang w:val="en-US"/>
              </w:rPr>
              <w:t>Enter Committee’s condition (in full)</w:t>
            </w:r>
          </w:p>
          <w:p w14:paraId="54A9A9C7" w14:textId="77777777" w:rsidR="00425980" w:rsidRPr="00170B42" w:rsidRDefault="00425980" w:rsidP="000A71B1">
            <w:pPr>
              <w:ind w:right="368"/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170B42">
              <w:rPr>
                <w:rFonts w:ascii="Arial" w:eastAsia="Times" w:hAnsi="Arial" w:cs="Arial"/>
                <w:sz w:val="22"/>
                <w:szCs w:val="22"/>
                <w:lang w:eastAsia="en-US"/>
              </w:rPr>
              <w:t>Overtype here</w:t>
            </w:r>
          </w:p>
          <w:p w14:paraId="0BE31A80" w14:textId="77777777" w:rsidR="00425980" w:rsidRPr="005D312E" w:rsidRDefault="00425980" w:rsidP="00154BED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</w:tr>
      <w:tr w:rsidR="00425980" w:rsidRPr="005D312E" w14:paraId="403274C9" w14:textId="77777777" w:rsidTr="008F1883">
        <w:trPr>
          <w:trHeight w:val="1153"/>
        </w:trPr>
        <w:tc>
          <w:tcPr>
            <w:tcW w:w="10281" w:type="dxa"/>
            <w:gridSpan w:val="2"/>
          </w:tcPr>
          <w:p w14:paraId="1982CEE8" w14:textId="77777777" w:rsidR="00425980" w:rsidRPr="00425980" w:rsidRDefault="00425980" w:rsidP="00154BED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spacing w:val="-3"/>
                <w:sz w:val="22"/>
                <w:u w:val="single"/>
                <w:lang w:val="en-US"/>
              </w:rPr>
            </w:pPr>
            <w:r w:rsidRPr="00425980">
              <w:rPr>
                <w:rFonts w:ascii="Calibri" w:hAnsi="Calibri"/>
                <w:b/>
                <w:spacing w:val="-3"/>
                <w:sz w:val="22"/>
                <w:u w:val="single"/>
                <w:lang w:val="en-US"/>
              </w:rPr>
              <w:t>Researcher’s Response</w:t>
            </w:r>
          </w:p>
          <w:p w14:paraId="4A484A9C" w14:textId="77777777" w:rsidR="00425980" w:rsidRPr="00170B42" w:rsidRDefault="00425980" w:rsidP="000A71B1">
            <w:pPr>
              <w:ind w:right="368"/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170B42">
              <w:rPr>
                <w:rFonts w:ascii="Arial" w:eastAsia="Times" w:hAnsi="Arial" w:cs="Arial"/>
                <w:sz w:val="22"/>
                <w:szCs w:val="22"/>
                <w:lang w:eastAsia="en-US"/>
              </w:rPr>
              <w:t>Overtype here</w:t>
            </w:r>
          </w:p>
          <w:p w14:paraId="52632294" w14:textId="77777777" w:rsidR="00425980" w:rsidRPr="00425980" w:rsidRDefault="00425980" w:rsidP="00154BED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spacing w:val="-3"/>
                <w:sz w:val="22"/>
                <w:u w:val="single"/>
                <w:lang w:val="en-US"/>
              </w:rPr>
            </w:pPr>
          </w:p>
        </w:tc>
      </w:tr>
    </w:tbl>
    <w:p w14:paraId="6AB727DF" w14:textId="77777777" w:rsidR="00425980" w:rsidRDefault="00425980" w:rsidP="00425980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caps/>
          <w:spacing w:val="-3"/>
          <w:sz w:val="22"/>
          <w:lang w:val="en-US"/>
        </w:rPr>
      </w:pPr>
    </w:p>
    <w:tbl>
      <w:tblPr>
        <w:tblStyle w:val="TableGrid"/>
        <w:tblW w:w="0" w:type="auto"/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284"/>
        <w:gridCol w:w="9997"/>
      </w:tblGrid>
      <w:tr w:rsidR="00425980" w:rsidRPr="005D312E" w14:paraId="2E5687DF" w14:textId="77777777" w:rsidTr="00154BED">
        <w:tc>
          <w:tcPr>
            <w:tcW w:w="284" w:type="dxa"/>
          </w:tcPr>
          <w:p w14:paraId="0F818296" w14:textId="77777777" w:rsidR="00425980" w:rsidRPr="000A71B1" w:rsidRDefault="00425980" w:rsidP="00425980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2</w:t>
            </w:r>
          </w:p>
        </w:tc>
        <w:tc>
          <w:tcPr>
            <w:tcW w:w="9997" w:type="dxa"/>
          </w:tcPr>
          <w:p w14:paraId="767B6F88" w14:textId="77777777" w:rsidR="00425980" w:rsidRPr="00425980" w:rsidRDefault="00425980" w:rsidP="00154BED">
            <w:pPr>
              <w:widowControl w:val="0"/>
              <w:tabs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u w:val="single"/>
                <w:lang w:val="en-US"/>
              </w:rPr>
            </w:pPr>
            <w:r w:rsidRPr="00425980">
              <w:rPr>
                <w:rFonts w:asciiTheme="minorHAnsi" w:hAnsiTheme="minorHAnsi"/>
                <w:b/>
                <w:spacing w:val="-3"/>
                <w:sz w:val="22"/>
                <w:u w:val="single"/>
                <w:lang w:val="en-US"/>
              </w:rPr>
              <w:t>Enter Committee’s condition (in full)</w:t>
            </w:r>
          </w:p>
          <w:p w14:paraId="7872B9B3" w14:textId="77777777" w:rsidR="00425980" w:rsidRPr="00170B42" w:rsidRDefault="00425980" w:rsidP="00154BED">
            <w:pPr>
              <w:ind w:right="368"/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170B42">
              <w:rPr>
                <w:rFonts w:ascii="Arial" w:eastAsia="Times" w:hAnsi="Arial" w:cs="Arial"/>
                <w:sz w:val="22"/>
                <w:szCs w:val="22"/>
                <w:lang w:eastAsia="en-US"/>
              </w:rPr>
              <w:t>Overtype here</w:t>
            </w:r>
          </w:p>
          <w:p w14:paraId="644B0D9F" w14:textId="77777777" w:rsidR="00425980" w:rsidRPr="005D312E" w:rsidRDefault="00425980" w:rsidP="00154BED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</w:tr>
      <w:tr w:rsidR="00425980" w:rsidRPr="005D312E" w14:paraId="475B9042" w14:textId="77777777" w:rsidTr="00154BED">
        <w:trPr>
          <w:trHeight w:val="1153"/>
        </w:trPr>
        <w:tc>
          <w:tcPr>
            <w:tcW w:w="10281" w:type="dxa"/>
            <w:gridSpan w:val="2"/>
          </w:tcPr>
          <w:p w14:paraId="48A73A32" w14:textId="77777777" w:rsidR="00425980" w:rsidRPr="00425980" w:rsidRDefault="00425980" w:rsidP="00154BED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spacing w:val="-3"/>
                <w:sz w:val="22"/>
                <w:u w:val="single"/>
                <w:lang w:val="en-US"/>
              </w:rPr>
            </w:pPr>
            <w:r w:rsidRPr="00425980">
              <w:rPr>
                <w:rFonts w:ascii="Calibri" w:hAnsi="Calibri"/>
                <w:b/>
                <w:spacing w:val="-3"/>
                <w:sz w:val="22"/>
                <w:u w:val="single"/>
                <w:lang w:val="en-US"/>
              </w:rPr>
              <w:t>Researcher’s Response</w:t>
            </w:r>
          </w:p>
          <w:p w14:paraId="5270753E" w14:textId="77777777" w:rsidR="00425980" w:rsidRPr="00170B42" w:rsidRDefault="00425980" w:rsidP="00154BED">
            <w:pPr>
              <w:ind w:right="368"/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170B42">
              <w:rPr>
                <w:rFonts w:ascii="Arial" w:eastAsia="Times" w:hAnsi="Arial" w:cs="Arial"/>
                <w:sz w:val="22"/>
                <w:szCs w:val="22"/>
                <w:lang w:eastAsia="en-US"/>
              </w:rPr>
              <w:t>Overtype here</w:t>
            </w:r>
          </w:p>
          <w:p w14:paraId="3F4EA6A3" w14:textId="77777777" w:rsidR="00425980" w:rsidRPr="00425980" w:rsidRDefault="00425980" w:rsidP="00154BED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spacing w:val="-3"/>
                <w:sz w:val="22"/>
                <w:u w:val="single"/>
                <w:lang w:val="en-US"/>
              </w:rPr>
            </w:pPr>
          </w:p>
        </w:tc>
      </w:tr>
    </w:tbl>
    <w:p w14:paraId="1EBA1409" w14:textId="77777777" w:rsidR="00425980" w:rsidRDefault="00425980" w:rsidP="00425980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caps/>
          <w:spacing w:val="-3"/>
          <w:sz w:val="22"/>
          <w:lang w:val="en-US"/>
        </w:rPr>
      </w:pPr>
    </w:p>
    <w:p w14:paraId="639F71DD" w14:textId="77777777" w:rsidR="00425980" w:rsidRDefault="00425980" w:rsidP="00425980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caps/>
          <w:spacing w:val="-3"/>
          <w:sz w:val="22"/>
          <w:lang w:val="en-US"/>
        </w:rPr>
      </w:pPr>
    </w:p>
    <w:tbl>
      <w:tblPr>
        <w:tblStyle w:val="TableGrid"/>
        <w:tblW w:w="0" w:type="auto"/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284"/>
        <w:gridCol w:w="9997"/>
      </w:tblGrid>
      <w:tr w:rsidR="00425980" w:rsidRPr="005D312E" w14:paraId="66CDE884" w14:textId="77777777" w:rsidTr="00154BED">
        <w:tc>
          <w:tcPr>
            <w:tcW w:w="284" w:type="dxa"/>
          </w:tcPr>
          <w:p w14:paraId="76E007E5" w14:textId="77777777" w:rsidR="00425980" w:rsidRPr="000A71B1" w:rsidRDefault="00425980" w:rsidP="00425980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3</w:t>
            </w:r>
          </w:p>
        </w:tc>
        <w:tc>
          <w:tcPr>
            <w:tcW w:w="9997" w:type="dxa"/>
          </w:tcPr>
          <w:p w14:paraId="0B9BC984" w14:textId="77777777" w:rsidR="00425980" w:rsidRPr="00425980" w:rsidRDefault="00425980" w:rsidP="00154BED">
            <w:pPr>
              <w:widowControl w:val="0"/>
              <w:tabs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u w:val="single"/>
                <w:lang w:val="en-US"/>
              </w:rPr>
            </w:pPr>
            <w:r w:rsidRPr="00425980">
              <w:rPr>
                <w:rFonts w:asciiTheme="minorHAnsi" w:hAnsiTheme="minorHAnsi"/>
                <w:b/>
                <w:spacing w:val="-3"/>
                <w:sz w:val="22"/>
                <w:u w:val="single"/>
                <w:lang w:val="en-US"/>
              </w:rPr>
              <w:t>Enter Committee’s condition (in full)</w:t>
            </w:r>
          </w:p>
          <w:p w14:paraId="728E8107" w14:textId="77777777" w:rsidR="00425980" w:rsidRPr="00170B42" w:rsidRDefault="00425980" w:rsidP="00154BED">
            <w:pPr>
              <w:ind w:right="368"/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170B42">
              <w:rPr>
                <w:rFonts w:ascii="Arial" w:eastAsia="Times" w:hAnsi="Arial" w:cs="Arial"/>
                <w:sz w:val="22"/>
                <w:szCs w:val="22"/>
                <w:lang w:eastAsia="en-US"/>
              </w:rPr>
              <w:t>Overtype here</w:t>
            </w:r>
          </w:p>
          <w:p w14:paraId="5FF8CC99" w14:textId="77777777" w:rsidR="00425980" w:rsidRPr="005D312E" w:rsidRDefault="00425980" w:rsidP="00154BED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</w:tr>
      <w:tr w:rsidR="00425980" w:rsidRPr="005D312E" w14:paraId="6B24A2F6" w14:textId="77777777" w:rsidTr="00154BED">
        <w:trPr>
          <w:trHeight w:val="1153"/>
        </w:trPr>
        <w:tc>
          <w:tcPr>
            <w:tcW w:w="10281" w:type="dxa"/>
            <w:gridSpan w:val="2"/>
          </w:tcPr>
          <w:p w14:paraId="045DEF1E" w14:textId="77777777" w:rsidR="00425980" w:rsidRPr="00425980" w:rsidRDefault="00425980" w:rsidP="00154BED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spacing w:val="-3"/>
                <w:sz w:val="22"/>
                <w:u w:val="single"/>
                <w:lang w:val="en-US"/>
              </w:rPr>
            </w:pPr>
            <w:r w:rsidRPr="00425980">
              <w:rPr>
                <w:rFonts w:ascii="Calibri" w:hAnsi="Calibri"/>
                <w:b/>
                <w:spacing w:val="-3"/>
                <w:sz w:val="22"/>
                <w:u w:val="single"/>
                <w:lang w:val="en-US"/>
              </w:rPr>
              <w:lastRenderedPageBreak/>
              <w:t>Researcher’s Response</w:t>
            </w:r>
          </w:p>
          <w:p w14:paraId="22AAF93D" w14:textId="77777777" w:rsidR="00425980" w:rsidRPr="00170B42" w:rsidRDefault="00425980" w:rsidP="00154BED">
            <w:pPr>
              <w:ind w:right="368"/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170B42">
              <w:rPr>
                <w:rFonts w:ascii="Arial" w:eastAsia="Times" w:hAnsi="Arial" w:cs="Arial"/>
                <w:sz w:val="22"/>
                <w:szCs w:val="22"/>
                <w:lang w:eastAsia="en-US"/>
              </w:rPr>
              <w:t>Overtype here</w:t>
            </w:r>
          </w:p>
          <w:p w14:paraId="14285A80" w14:textId="77777777" w:rsidR="00425980" w:rsidRPr="00425980" w:rsidRDefault="00425980" w:rsidP="00154BED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spacing w:val="-3"/>
                <w:sz w:val="22"/>
                <w:u w:val="single"/>
                <w:lang w:val="en-US"/>
              </w:rPr>
            </w:pPr>
          </w:p>
        </w:tc>
      </w:tr>
    </w:tbl>
    <w:p w14:paraId="778C95A0" w14:textId="77777777" w:rsidR="00425980" w:rsidRDefault="00425980" w:rsidP="00425980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caps/>
          <w:spacing w:val="-3"/>
          <w:sz w:val="22"/>
          <w:lang w:val="en-US"/>
        </w:rPr>
      </w:pPr>
    </w:p>
    <w:p w14:paraId="67550871" w14:textId="77777777" w:rsidR="00425980" w:rsidRDefault="00425980" w:rsidP="00425980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caps/>
          <w:spacing w:val="-3"/>
          <w:sz w:val="22"/>
          <w:lang w:val="en-US"/>
        </w:rPr>
      </w:pPr>
    </w:p>
    <w:tbl>
      <w:tblPr>
        <w:tblStyle w:val="TableGrid"/>
        <w:tblW w:w="0" w:type="auto"/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284"/>
        <w:gridCol w:w="9997"/>
      </w:tblGrid>
      <w:tr w:rsidR="00425980" w:rsidRPr="005D312E" w14:paraId="3046ECB8" w14:textId="77777777" w:rsidTr="00154BED">
        <w:tc>
          <w:tcPr>
            <w:tcW w:w="284" w:type="dxa"/>
          </w:tcPr>
          <w:p w14:paraId="4431D7DA" w14:textId="77777777" w:rsidR="00425980" w:rsidRPr="000A71B1" w:rsidRDefault="00425980" w:rsidP="00425980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4</w:t>
            </w:r>
          </w:p>
        </w:tc>
        <w:tc>
          <w:tcPr>
            <w:tcW w:w="9997" w:type="dxa"/>
          </w:tcPr>
          <w:p w14:paraId="4732A940" w14:textId="77777777" w:rsidR="00425980" w:rsidRPr="00425980" w:rsidRDefault="00425980" w:rsidP="00154BED">
            <w:pPr>
              <w:widowControl w:val="0"/>
              <w:tabs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u w:val="single"/>
                <w:lang w:val="en-US"/>
              </w:rPr>
            </w:pPr>
            <w:r w:rsidRPr="00425980">
              <w:rPr>
                <w:rFonts w:asciiTheme="minorHAnsi" w:hAnsiTheme="minorHAnsi"/>
                <w:b/>
                <w:spacing w:val="-3"/>
                <w:sz w:val="22"/>
                <w:u w:val="single"/>
                <w:lang w:val="en-US"/>
              </w:rPr>
              <w:t>Enter Committee’s condition (in full)</w:t>
            </w:r>
          </w:p>
          <w:p w14:paraId="7D93DB08" w14:textId="77777777" w:rsidR="00425980" w:rsidRPr="00170B42" w:rsidRDefault="00425980" w:rsidP="00154BED">
            <w:pPr>
              <w:ind w:right="368"/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170B42">
              <w:rPr>
                <w:rFonts w:ascii="Arial" w:eastAsia="Times" w:hAnsi="Arial" w:cs="Arial"/>
                <w:sz w:val="22"/>
                <w:szCs w:val="22"/>
                <w:lang w:eastAsia="en-US"/>
              </w:rPr>
              <w:t>Overtype here</w:t>
            </w:r>
          </w:p>
          <w:p w14:paraId="2C46B97E" w14:textId="77777777" w:rsidR="00425980" w:rsidRPr="005D312E" w:rsidRDefault="00425980" w:rsidP="00154BED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</w:tr>
      <w:tr w:rsidR="00425980" w:rsidRPr="005D312E" w14:paraId="56822AAF" w14:textId="77777777" w:rsidTr="00154BED">
        <w:trPr>
          <w:trHeight w:val="1153"/>
        </w:trPr>
        <w:tc>
          <w:tcPr>
            <w:tcW w:w="10281" w:type="dxa"/>
            <w:gridSpan w:val="2"/>
          </w:tcPr>
          <w:p w14:paraId="2BF40F6F" w14:textId="77777777" w:rsidR="00425980" w:rsidRPr="00425980" w:rsidRDefault="00425980" w:rsidP="00154BED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spacing w:val="-3"/>
                <w:sz w:val="22"/>
                <w:u w:val="single"/>
                <w:lang w:val="en-US"/>
              </w:rPr>
            </w:pPr>
            <w:r w:rsidRPr="00425980">
              <w:rPr>
                <w:rFonts w:ascii="Calibri" w:hAnsi="Calibri"/>
                <w:b/>
                <w:spacing w:val="-3"/>
                <w:sz w:val="22"/>
                <w:u w:val="single"/>
                <w:lang w:val="en-US"/>
              </w:rPr>
              <w:t>Researcher’s Response</w:t>
            </w:r>
          </w:p>
          <w:p w14:paraId="4D00DED4" w14:textId="77777777" w:rsidR="00425980" w:rsidRPr="00170B42" w:rsidRDefault="00425980" w:rsidP="00154BED">
            <w:pPr>
              <w:ind w:right="368"/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170B42">
              <w:rPr>
                <w:rFonts w:ascii="Arial" w:eastAsia="Times" w:hAnsi="Arial" w:cs="Arial"/>
                <w:sz w:val="22"/>
                <w:szCs w:val="22"/>
                <w:lang w:eastAsia="en-US"/>
              </w:rPr>
              <w:t>Overtype here</w:t>
            </w:r>
          </w:p>
          <w:p w14:paraId="35714C20" w14:textId="77777777" w:rsidR="00425980" w:rsidRPr="00425980" w:rsidRDefault="00425980" w:rsidP="00154BED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spacing w:val="-3"/>
                <w:sz w:val="22"/>
                <w:u w:val="single"/>
                <w:lang w:val="en-US"/>
              </w:rPr>
            </w:pPr>
          </w:p>
        </w:tc>
      </w:tr>
    </w:tbl>
    <w:p w14:paraId="5AAC6B37" w14:textId="77777777" w:rsidR="00425980" w:rsidRDefault="00425980" w:rsidP="00425980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caps/>
          <w:spacing w:val="-3"/>
          <w:sz w:val="22"/>
          <w:lang w:val="en-US"/>
        </w:rPr>
      </w:pPr>
    </w:p>
    <w:p w14:paraId="239A0F8C" w14:textId="77777777" w:rsidR="00425980" w:rsidRDefault="00425980" w:rsidP="00425980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caps/>
          <w:spacing w:val="-3"/>
          <w:sz w:val="22"/>
          <w:lang w:val="en-US"/>
        </w:rPr>
      </w:pPr>
    </w:p>
    <w:tbl>
      <w:tblPr>
        <w:tblStyle w:val="TableGrid"/>
        <w:tblW w:w="0" w:type="auto"/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284"/>
        <w:gridCol w:w="9997"/>
      </w:tblGrid>
      <w:tr w:rsidR="00425980" w:rsidRPr="005D312E" w14:paraId="4CB5EC8B" w14:textId="77777777" w:rsidTr="00154BED">
        <w:tc>
          <w:tcPr>
            <w:tcW w:w="284" w:type="dxa"/>
          </w:tcPr>
          <w:p w14:paraId="68533D48" w14:textId="77777777" w:rsidR="00425980" w:rsidRPr="000A71B1" w:rsidRDefault="00425980" w:rsidP="00425980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5</w:t>
            </w:r>
          </w:p>
        </w:tc>
        <w:tc>
          <w:tcPr>
            <w:tcW w:w="9997" w:type="dxa"/>
          </w:tcPr>
          <w:p w14:paraId="5C62E1AD" w14:textId="77777777" w:rsidR="00425980" w:rsidRPr="00425980" w:rsidRDefault="00425980" w:rsidP="00154BED">
            <w:pPr>
              <w:widowControl w:val="0"/>
              <w:tabs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u w:val="single"/>
                <w:lang w:val="en-US"/>
              </w:rPr>
            </w:pPr>
            <w:r w:rsidRPr="00425980">
              <w:rPr>
                <w:rFonts w:asciiTheme="minorHAnsi" w:hAnsiTheme="minorHAnsi"/>
                <w:b/>
                <w:spacing w:val="-3"/>
                <w:sz w:val="22"/>
                <w:u w:val="single"/>
                <w:lang w:val="en-US"/>
              </w:rPr>
              <w:t>Enter Committee’s condition (in full)</w:t>
            </w:r>
          </w:p>
          <w:p w14:paraId="5878809D" w14:textId="77777777" w:rsidR="00425980" w:rsidRPr="00170B42" w:rsidRDefault="00425980" w:rsidP="00154BED">
            <w:pPr>
              <w:ind w:right="368"/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170B42">
              <w:rPr>
                <w:rFonts w:ascii="Arial" w:eastAsia="Times" w:hAnsi="Arial" w:cs="Arial"/>
                <w:sz w:val="22"/>
                <w:szCs w:val="22"/>
                <w:lang w:eastAsia="en-US"/>
              </w:rPr>
              <w:t>Overtype here</w:t>
            </w:r>
          </w:p>
          <w:p w14:paraId="21EAEDEA" w14:textId="77777777" w:rsidR="00425980" w:rsidRPr="005D312E" w:rsidRDefault="00425980" w:rsidP="00154BED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</w:tr>
      <w:tr w:rsidR="00425980" w:rsidRPr="005D312E" w14:paraId="2EB9DDD8" w14:textId="77777777" w:rsidTr="00154BED">
        <w:trPr>
          <w:trHeight w:val="1153"/>
        </w:trPr>
        <w:tc>
          <w:tcPr>
            <w:tcW w:w="10281" w:type="dxa"/>
            <w:gridSpan w:val="2"/>
          </w:tcPr>
          <w:p w14:paraId="7A4075B9" w14:textId="77777777" w:rsidR="00425980" w:rsidRPr="00425980" w:rsidRDefault="00425980" w:rsidP="00154BED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spacing w:val="-3"/>
                <w:sz w:val="22"/>
                <w:u w:val="single"/>
                <w:lang w:val="en-US"/>
              </w:rPr>
            </w:pPr>
            <w:r w:rsidRPr="00425980">
              <w:rPr>
                <w:rFonts w:ascii="Calibri" w:hAnsi="Calibri"/>
                <w:b/>
                <w:spacing w:val="-3"/>
                <w:sz w:val="22"/>
                <w:u w:val="single"/>
                <w:lang w:val="en-US"/>
              </w:rPr>
              <w:t>Researcher’s Response</w:t>
            </w:r>
          </w:p>
          <w:p w14:paraId="15F12342" w14:textId="77777777" w:rsidR="00425980" w:rsidRPr="00170B42" w:rsidRDefault="00425980" w:rsidP="00154BED">
            <w:pPr>
              <w:ind w:right="368"/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170B42">
              <w:rPr>
                <w:rFonts w:ascii="Arial" w:eastAsia="Times" w:hAnsi="Arial" w:cs="Arial"/>
                <w:sz w:val="22"/>
                <w:szCs w:val="22"/>
                <w:lang w:eastAsia="en-US"/>
              </w:rPr>
              <w:t>Overtype here</w:t>
            </w:r>
          </w:p>
          <w:p w14:paraId="5EE267ED" w14:textId="77777777" w:rsidR="00425980" w:rsidRPr="00425980" w:rsidRDefault="00425980" w:rsidP="00154BED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spacing w:val="-3"/>
                <w:sz w:val="22"/>
                <w:u w:val="single"/>
                <w:lang w:val="en-US"/>
              </w:rPr>
            </w:pPr>
          </w:p>
        </w:tc>
      </w:tr>
    </w:tbl>
    <w:p w14:paraId="2B806CC7" w14:textId="77777777" w:rsidR="00425980" w:rsidRDefault="00425980" w:rsidP="00425980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caps/>
          <w:spacing w:val="-3"/>
          <w:sz w:val="22"/>
          <w:lang w:val="en-US"/>
        </w:rPr>
      </w:pPr>
    </w:p>
    <w:p w14:paraId="78D9E8CE" w14:textId="77777777" w:rsidR="00425980" w:rsidRDefault="00425980" w:rsidP="00425980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caps/>
          <w:spacing w:val="-3"/>
          <w:sz w:val="22"/>
          <w:lang w:val="en-US"/>
        </w:rPr>
      </w:pPr>
    </w:p>
    <w:tbl>
      <w:tblPr>
        <w:tblStyle w:val="TableGrid"/>
        <w:tblW w:w="0" w:type="auto"/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284"/>
        <w:gridCol w:w="9997"/>
      </w:tblGrid>
      <w:tr w:rsidR="00425980" w:rsidRPr="005D312E" w14:paraId="3D917EEB" w14:textId="77777777" w:rsidTr="00154BED">
        <w:tc>
          <w:tcPr>
            <w:tcW w:w="284" w:type="dxa"/>
          </w:tcPr>
          <w:p w14:paraId="5AC510DC" w14:textId="77777777" w:rsidR="00425980" w:rsidRPr="000A71B1" w:rsidRDefault="00425980" w:rsidP="00425980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6</w:t>
            </w:r>
          </w:p>
        </w:tc>
        <w:tc>
          <w:tcPr>
            <w:tcW w:w="9997" w:type="dxa"/>
          </w:tcPr>
          <w:p w14:paraId="5524A2A9" w14:textId="77777777" w:rsidR="00425980" w:rsidRPr="00425980" w:rsidRDefault="00425980" w:rsidP="00154BED">
            <w:pPr>
              <w:widowControl w:val="0"/>
              <w:tabs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u w:val="single"/>
                <w:lang w:val="en-US"/>
              </w:rPr>
            </w:pPr>
            <w:r w:rsidRPr="00425980">
              <w:rPr>
                <w:rFonts w:asciiTheme="minorHAnsi" w:hAnsiTheme="minorHAnsi"/>
                <w:b/>
                <w:spacing w:val="-3"/>
                <w:sz w:val="22"/>
                <w:u w:val="single"/>
                <w:lang w:val="en-US"/>
              </w:rPr>
              <w:t>Enter Committee’s condition (in full)</w:t>
            </w:r>
          </w:p>
          <w:p w14:paraId="798105F5" w14:textId="77777777" w:rsidR="00425980" w:rsidRPr="00170B42" w:rsidRDefault="00425980" w:rsidP="00154BED">
            <w:pPr>
              <w:ind w:right="368"/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170B42">
              <w:rPr>
                <w:rFonts w:ascii="Arial" w:eastAsia="Times" w:hAnsi="Arial" w:cs="Arial"/>
                <w:sz w:val="22"/>
                <w:szCs w:val="22"/>
                <w:lang w:eastAsia="en-US"/>
              </w:rPr>
              <w:t>Overtype here</w:t>
            </w:r>
          </w:p>
          <w:p w14:paraId="65CE7CAA" w14:textId="77777777" w:rsidR="00425980" w:rsidRPr="005D312E" w:rsidRDefault="00425980" w:rsidP="00154BED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</w:tr>
      <w:tr w:rsidR="00425980" w:rsidRPr="005D312E" w14:paraId="4BB991D9" w14:textId="77777777" w:rsidTr="00154BED">
        <w:trPr>
          <w:trHeight w:val="1153"/>
        </w:trPr>
        <w:tc>
          <w:tcPr>
            <w:tcW w:w="10281" w:type="dxa"/>
            <w:gridSpan w:val="2"/>
          </w:tcPr>
          <w:p w14:paraId="11BECC33" w14:textId="77777777" w:rsidR="00425980" w:rsidRPr="00425980" w:rsidRDefault="00425980" w:rsidP="00154BED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spacing w:val="-3"/>
                <w:sz w:val="22"/>
                <w:u w:val="single"/>
                <w:lang w:val="en-US"/>
              </w:rPr>
            </w:pPr>
            <w:r w:rsidRPr="00425980">
              <w:rPr>
                <w:rFonts w:ascii="Calibri" w:hAnsi="Calibri"/>
                <w:b/>
                <w:spacing w:val="-3"/>
                <w:sz w:val="22"/>
                <w:u w:val="single"/>
                <w:lang w:val="en-US"/>
              </w:rPr>
              <w:t>Researcher’s Response</w:t>
            </w:r>
          </w:p>
          <w:p w14:paraId="5FAC774C" w14:textId="77777777" w:rsidR="00425980" w:rsidRPr="00170B42" w:rsidRDefault="00425980" w:rsidP="00154BED">
            <w:pPr>
              <w:ind w:right="368"/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170B42">
              <w:rPr>
                <w:rFonts w:ascii="Arial" w:eastAsia="Times" w:hAnsi="Arial" w:cs="Arial"/>
                <w:sz w:val="22"/>
                <w:szCs w:val="22"/>
                <w:lang w:eastAsia="en-US"/>
              </w:rPr>
              <w:t>Overtype here</w:t>
            </w:r>
          </w:p>
          <w:p w14:paraId="76699657" w14:textId="77777777" w:rsidR="00425980" w:rsidRPr="00425980" w:rsidRDefault="00425980" w:rsidP="00154BED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spacing w:val="-3"/>
                <w:sz w:val="22"/>
                <w:u w:val="single"/>
                <w:lang w:val="en-US"/>
              </w:rPr>
            </w:pPr>
          </w:p>
        </w:tc>
      </w:tr>
    </w:tbl>
    <w:p w14:paraId="291D109E" w14:textId="77777777" w:rsidR="00425980" w:rsidRDefault="00425980" w:rsidP="00425980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caps/>
          <w:spacing w:val="-3"/>
          <w:sz w:val="22"/>
          <w:lang w:val="en-US"/>
        </w:rPr>
      </w:pPr>
    </w:p>
    <w:p w14:paraId="5B134E9F" w14:textId="77777777" w:rsidR="00425980" w:rsidRDefault="00425980" w:rsidP="00425980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caps/>
          <w:spacing w:val="-3"/>
          <w:sz w:val="22"/>
          <w:lang w:val="en-US"/>
        </w:rPr>
      </w:pPr>
    </w:p>
    <w:tbl>
      <w:tblPr>
        <w:tblStyle w:val="TableGrid"/>
        <w:tblW w:w="0" w:type="auto"/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284"/>
        <w:gridCol w:w="9997"/>
      </w:tblGrid>
      <w:tr w:rsidR="00425980" w:rsidRPr="005D312E" w14:paraId="24DA763E" w14:textId="77777777" w:rsidTr="00154BED">
        <w:tc>
          <w:tcPr>
            <w:tcW w:w="284" w:type="dxa"/>
          </w:tcPr>
          <w:p w14:paraId="0EBBFFB5" w14:textId="77777777" w:rsidR="00425980" w:rsidRPr="000A71B1" w:rsidRDefault="00425980" w:rsidP="00154BED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7</w:t>
            </w:r>
          </w:p>
        </w:tc>
        <w:tc>
          <w:tcPr>
            <w:tcW w:w="9997" w:type="dxa"/>
          </w:tcPr>
          <w:p w14:paraId="5D4D8357" w14:textId="77777777" w:rsidR="00425980" w:rsidRPr="00425980" w:rsidRDefault="00425980" w:rsidP="00154BED">
            <w:pPr>
              <w:widowControl w:val="0"/>
              <w:tabs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u w:val="single"/>
                <w:lang w:val="en-US"/>
              </w:rPr>
            </w:pPr>
            <w:r w:rsidRPr="00425980">
              <w:rPr>
                <w:rFonts w:asciiTheme="minorHAnsi" w:hAnsiTheme="minorHAnsi"/>
                <w:b/>
                <w:spacing w:val="-3"/>
                <w:sz w:val="22"/>
                <w:u w:val="single"/>
                <w:lang w:val="en-US"/>
              </w:rPr>
              <w:t>Enter Committee’s condition (in full)</w:t>
            </w:r>
          </w:p>
          <w:p w14:paraId="01B4907A" w14:textId="77777777" w:rsidR="00425980" w:rsidRPr="00170B42" w:rsidRDefault="00425980" w:rsidP="00154BED">
            <w:pPr>
              <w:ind w:right="368"/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170B42">
              <w:rPr>
                <w:rFonts w:ascii="Arial" w:eastAsia="Times" w:hAnsi="Arial" w:cs="Arial"/>
                <w:sz w:val="22"/>
                <w:szCs w:val="22"/>
                <w:lang w:eastAsia="en-US"/>
              </w:rPr>
              <w:t>Overtype here</w:t>
            </w:r>
          </w:p>
          <w:p w14:paraId="07175311" w14:textId="77777777" w:rsidR="00425980" w:rsidRPr="005D312E" w:rsidRDefault="00425980" w:rsidP="00154BED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</w:tr>
      <w:tr w:rsidR="00425980" w:rsidRPr="005D312E" w14:paraId="7AE60C20" w14:textId="77777777" w:rsidTr="00154BED">
        <w:trPr>
          <w:trHeight w:val="1153"/>
        </w:trPr>
        <w:tc>
          <w:tcPr>
            <w:tcW w:w="10281" w:type="dxa"/>
            <w:gridSpan w:val="2"/>
          </w:tcPr>
          <w:p w14:paraId="6BF6E26E" w14:textId="77777777" w:rsidR="00425980" w:rsidRPr="00425980" w:rsidRDefault="00425980" w:rsidP="00154BED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spacing w:val="-3"/>
                <w:sz w:val="22"/>
                <w:u w:val="single"/>
                <w:lang w:val="en-US"/>
              </w:rPr>
            </w:pPr>
            <w:r w:rsidRPr="00425980">
              <w:rPr>
                <w:rFonts w:ascii="Calibri" w:hAnsi="Calibri"/>
                <w:b/>
                <w:spacing w:val="-3"/>
                <w:sz w:val="22"/>
                <w:u w:val="single"/>
                <w:lang w:val="en-US"/>
              </w:rPr>
              <w:t>Researcher’s Response</w:t>
            </w:r>
          </w:p>
          <w:p w14:paraId="79599692" w14:textId="77777777" w:rsidR="00425980" w:rsidRPr="00170B42" w:rsidRDefault="00425980" w:rsidP="00154BED">
            <w:pPr>
              <w:ind w:right="368"/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170B42">
              <w:rPr>
                <w:rFonts w:ascii="Arial" w:eastAsia="Times" w:hAnsi="Arial" w:cs="Arial"/>
                <w:sz w:val="22"/>
                <w:szCs w:val="22"/>
                <w:lang w:eastAsia="en-US"/>
              </w:rPr>
              <w:t>Overtype here</w:t>
            </w:r>
          </w:p>
          <w:p w14:paraId="7CF26A54" w14:textId="77777777" w:rsidR="00425980" w:rsidRPr="00425980" w:rsidRDefault="00425980" w:rsidP="00154BED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spacing w:val="-3"/>
                <w:sz w:val="22"/>
                <w:u w:val="single"/>
                <w:lang w:val="en-US"/>
              </w:rPr>
            </w:pPr>
          </w:p>
        </w:tc>
      </w:tr>
    </w:tbl>
    <w:p w14:paraId="666C3251" w14:textId="77777777" w:rsidR="00425980" w:rsidRDefault="00425980" w:rsidP="00425980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caps/>
          <w:spacing w:val="-3"/>
          <w:sz w:val="22"/>
          <w:lang w:val="en-US"/>
        </w:rPr>
      </w:pPr>
    </w:p>
    <w:p w14:paraId="5FD32FA8" w14:textId="77777777" w:rsidR="00425980" w:rsidRDefault="00425980" w:rsidP="00425980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caps/>
          <w:spacing w:val="-3"/>
          <w:sz w:val="22"/>
          <w:lang w:val="en-US"/>
        </w:rPr>
      </w:pPr>
    </w:p>
    <w:tbl>
      <w:tblPr>
        <w:tblStyle w:val="TableGrid"/>
        <w:tblW w:w="0" w:type="auto"/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284"/>
        <w:gridCol w:w="9997"/>
      </w:tblGrid>
      <w:tr w:rsidR="00425980" w:rsidRPr="005D312E" w14:paraId="45A2847B" w14:textId="77777777" w:rsidTr="00154BED">
        <w:tc>
          <w:tcPr>
            <w:tcW w:w="284" w:type="dxa"/>
          </w:tcPr>
          <w:p w14:paraId="43D81EE4" w14:textId="77777777" w:rsidR="00425980" w:rsidRPr="000A71B1" w:rsidRDefault="00425980" w:rsidP="00425980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8</w:t>
            </w:r>
          </w:p>
        </w:tc>
        <w:tc>
          <w:tcPr>
            <w:tcW w:w="9997" w:type="dxa"/>
          </w:tcPr>
          <w:p w14:paraId="5525E905" w14:textId="77777777" w:rsidR="00425980" w:rsidRPr="00425980" w:rsidRDefault="00425980" w:rsidP="00154BED">
            <w:pPr>
              <w:widowControl w:val="0"/>
              <w:tabs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u w:val="single"/>
                <w:lang w:val="en-US"/>
              </w:rPr>
            </w:pPr>
            <w:r w:rsidRPr="00425980">
              <w:rPr>
                <w:rFonts w:asciiTheme="minorHAnsi" w:hAnsiTheme="minorHAnsi"/>
                <w:b/>
                <w:spacing w:val="-3"/>
                <w:sz w:val="22"/>
                <w:u w:val="single"/>
                <w:lang w:val="en-US"/>
              </w:rPr>
              <w:t>Enter Committee’s condition (in full)</w:t>
            </w:r>
          </w:p>
          <w:p w14:paraId="2A6936A4" w14:textId="77777777" w:rsidR="00425980" w:rsidRPr="00170B42" w:rsidRDefault="00425980" w:rsidP="00154BED">
            <w:pPr>
              <w:ind w:right="368"/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170B42">
              <w:rPr>
                <w:rFonts w:ascii="Arial" w:eastAsia="Times" w:hAnsi="Arial" w:cs="Arial"/>
                <w:sz w:val="22"/>
                <w:szCs w:val="22"/>
                <w:lang w:eastAsia="en-US"/>
              </w:rPr>
              <w:t>Overtype here</w:t>
            </w:r>
          </w:p>
          <w:p w14:paraId="2161F28B" w14:textId="77777777" w:rsidR="00425980" w:rsidRPr="005D312E" w:rsidRDefault="00425980" w:rsidP="00154BED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</w:tr>
      <w:tr w:rsidR="00425980" w:rsidRPr="005D312E" w14:paraId="4E9E5620" w14:textId="77777777" w:rsidTr="00154BED">
        <w:trPr>
          <w:trHeight w:val="1153"/>
        </w:trPr>
        <w:tc>
          <w:tcPr>
            <w:tcW w:w="10281" w:type="dxa"/>
            <w:gridSpan w:val="2"/>
          </w:tcPr>
          <w:p w14:paraId="06C12F30" w14:textId="77777777" w:rsidR="00425980" w:rsidRPr="00425980" w:rsidRDefault="00425980" w:rsidP="00154BED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spacing w:val="-3"/>
                <w:sz w:val="22"/>
                <w:u w:val="single"/>
                <w:lang w:val="en-US"/>
              </w:rPr>
            </w:pPr>
            <w:r w:rsidRPr="00425980">
              <w:rPr>
                <w:rFonts w:ascii="Calibri" w:hAnsi="Calibri"/>
                <w:b/>
                <w:spacing w:val="-3"/>
                <w:sz w:val="22"/>
                <w:u w:val="single"/>
                <w:lang w:val="en-US"/>
              </w:rPr>
              <w:lastRenderedPageBreak/>
              <w:t>Researcher’s Response</w:t>
            </w:r>
          </w:p>
          <w:p w14:paraId="3C3C095F" w14:textId="77777777" w:rsidR="00425980" w:rsidRPr="00170B42" w:rsidRDefault="00425980" w:rsidP="00154BED">
            <w:pPr>
              <w:ind w:right="368"/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170B42">
              <w:rPr>
                <w:rFonts w:ascii="Arial" w:eastAsia="Times" w:hAnsi="Arial" w:cs="Arial"/>
                <w:sz w:val="22"/>
                <w:szCs w:val="22"/>
                <w:lang w:eastAsia="en-US"/>
              </w:rPr>
              <w:t>Overtype here</w:t>
            </w:r>
          </w:p>
          <w:p w14:paraId="66405F8B" w14:textId="77777777" w:rsidR="00425980" w:rsidRPr="00425980" w:rsidRDefault="00425980" w:rsidP="00154BED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spacing w:val="-3"/>
                <w:sz w:val="22"/>
                <w:u w:val="single"/>
                <w:lang w:val="en-US"/>
              </w:rPr>
            </w:pPr>
          </w:p>
        </w:tc>
      </w:tr>
    </w:tbl>
    <w:p w14:paraId="2B5AE26B" w14:textId="77777777" w:rsidR="00425980" w:rsidRDefault="00425980" w:rsidP="00425980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caps/>
          <w:spacing w:val="-3"/>
          <w:sz w:val="22"/>
          <w:lang w:val="en-US"/>
        </w:rPr>
      </w:pPr>
    </w:p>
    <w:tbl>
      <w:tblPr>
        <w:tblStyle w:val="TableGrid"/>
        <w:tblW w:w="0" w:type="auto"/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284"/>
        <w:gridCol w:w="9997"/>
      </w:tblGrid>
      <w:tr w:rsidR="00425980" w:rsidRPr="005D312E" w14:paraId="1BDC053A" w14:textId="77777777" w:rsidTr="00154BED">
        <w:tc>
          <w:tcPr>
            <w:tcW w:w="284" w:type="dxa"/>
          </w:tcPr>
          <w:p w14:paraId="58ACDFB6" w14:textId="77777777" w:rsidR="00425980" w:rsidRPr="000A71B1" w:rsidRDefault="00425980" w:rsidP="00425980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9</w:t>
            </w:r>
          </w:p>
        </w:tc>
        <w:tc>
          <w:tcPr>
            <w:tcW w:w="9997" w:type="dxa"/>
          </w:tcPr>
          <w:p w14:paraId="7B0F35D6" w14:textId="77777777" w:rsidR="00425980" w:rsidRPr="00425980" w:rsidRDefault="00425980" w:rsidP="00154BED">
            <w:pPr>
              <w:widowControl w:val="0"/>
              <w:tabs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u w:val="single"/>
                <w:lang w:val="en-US"/>
              </w:rPr>
            </w:pPr>
            <w:r w:rsidRPr="00425980">
              <w:rPr>
                <w:rFonts w:asciiTheme="minorHAnsi" w:hAnsiTheme="minorHAnsi"/>
                <w:b/>
                <w:spacing w:val="-3"/>
                <w:sz w:val="22"/>
                <w:u w:val="single"/>
                <w:lang w:val="en-US"/>
              </w:rPr>
              <w:t>Enter Committee’s condition (in full)</w:t>
            </w:r>
          </w:p>
          <w:p w14:paraId="11914217" w14:textId="77777777" w:rsidR="00425980" w:rsidRPr="00170B42" w:rsidRDefault="00425980" w:rsidP="00154BED">
            <w:pPr>
              <w:ind w:right="368"/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170B42">
              <w:rPr>
                <w:rFonts w:ascii="Arial" w:eastAsia="Times" w:hAnsi="Arial" w:cs="Arial"/>
                <w:sz w:val="22"/>
                <w:szCs w:val="22"/>
                <w:lang w:eastAsia="en-US"/>
              </w:rPr>
              <w:t>Overtype here</w:t>
            </w:r>
          </w:p>
          <w:p w14:paraId="0CA11CD6" w14:textId="77777777" w:rsidR="00425980" w:rsidRPr="005D312E" w:rsidRDefault="00425980" w:rsidP="00154BED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</w:tr>
      <w:tr w:rsidR="00425980" w:rsidRPr="005D312E" w14:paraId="49B264F0" w14:textId="77777777" w:rsidTr="00154BED">
        <w:trPr>
          <w:trHeight w:val="1153"/>
        </w:trPr>
        <w:tc>
          <w:tcPr>
            <w:tcW w:w="10281" w:type="dxa"/>
            <w:gridSpan w:val="2"/>
          </w:tcPr>
          <w:p w14:paraId="62C1407C" w14:textId="77777777" w:rsidR="00425980" w:rsidRPr="00425980" w:rsidRDefault="00425980" w:rsidP="00154BED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spacing w:val="-3"/>
                <w:sz w:val="22"/>
                <w:u w:val="single"/>
                <w:lang w:val="en-US"/>
              </w:rPr>
            </w:pPr>
            <w:r w:rsidRPr="00425980">
              <w:rPr>
                <w:rFonts w:ascii="Calibri" w:hAnsi="Calibri"/>
                <w:b/>
                <w:spacing w:val="-3"/>
                <w:sz w:val="22"/>
                <w:u w:val="single"/>
                <w:lang w:val="en-US"/>
              </w:rPr>
              <w:t>Researcher’s Response</w:t>
            </w:r>
          </w:p>
          <w:p w14:paraId="2AD3BAA7" w14:textId="77777777" w:rsidR="00425980" w:rsidRPr="00170B42" w:rsidRDefault="00425980" w:rsidP="00154BED">
            <w:pPr>
              <w:ind w:right="368"/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170B42">
              <w:rPr>
                <w:rFonts w:ascii="Arial" w:eastAsia="Times" w:hAnsi="Arial" w:cs="Arial"/>
                <w:sz w:val="22"/>
                <w:szCs w:val="22"/>
                <w:lang w:eastAsia="en-US"/>
              </w:rPr>
              <w:t>Overtype here</w:t>
            </w:r>
          </w:p>
          <w:p w14:paraId="17AC57D6" w14:textId="77777777" w:rsidR="00425980" w:rsidRPr="00425980" w:rsidRDefault="00425980" w:rsidP="00154BED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spacing w:val="-3"/>
                <w:sz w:val="22"/>
                <w:u w:val="single"/>
                <w:lang w:val="en-US"/>
              </w:rPr>
            </w:pPr>
          </w:p>
        </w:tc>
      </w:tr>
    </w:tbl>
    <w:p w14:paraId="5BD72DDE" w14:textId="77777777" w:rsidR="00425980" w:rsidRDefault="00425980" w:rsidP="00425980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caps/>
          <w:spacing w:val="-3"/>
          <w:sz w:val="22"/>
          <w:lang w:val="en-US"/>
        </w:rPr>
      </w:pPr>
    </w:p>
    <w:tbl>
      <w:tblPr>
        <w:tblStyle w:val="TableGrid"/>
        <w:tblW w:w="0" w:type="auto"/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534"/>
        <w:gridCol w:w="9747"/>
      </w:tblGrid>
      <w:tr w:rsidR="00425980" w:rsidRPr="005D312E" w14:paraId="339F3772" w14:textId="77777777" w:rsidTr="00425980">
        <w:tc>
          <w:tcPr>
            <w:tcW w:w="534" w:type="dxa"/>
          </w:tcPr>
          <w:p w14:paraId="69077FF4" w14:textId="77777777" w:rsidR="00425980" w:rsidRPr="000A71B1" w:rsidRDefault="00425980" w:rsidP="00154BED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0A71B1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1</w:t>
            </w:r>
            <w:r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0</w:t>
            </w:r>
          </w:p>
        </w:tc>
        <w:tc>
          <w:tcPr>
            <w:tcW w:w="9747" w:type="dxa"/>
          </w:tcPr>
          <w:p w14:paraId="5FC49977" w14:textId="77777777" w:rsidR="00425980" w:rsidRPr="00425980" w:rsidRDefault="00425980" w:rsidP="00154BED">
            <w:pPr>
              <w:widowControl w:val="0"/>
              <w:tabs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u w:val="single"/>
                <w:lang w:val="en-US"/>
              </w:rPr>
            </w:pPr>
            <w:r w:rsidRPr="00425980">
              <w:rPr>
                <w:rFonts w:asciiTheme="minorHAnsi" w:hAnsiTheme="minorHAnsi"/>
                <w:b/>
                <w:spacing w:val="-3"/>
                <w:sz w:val="22"/>
                <w:u w:val="single"/>
                <w:lang w:val="en-US"/>
              </w:rPr>
              <w:t>Enter Committee’s condition (in full)</w:t>
            </w:r>
          </w:p>
          <w:p w14:paraId="144064AB" w14:textId="77777777" w:rsidR="00425980" w:rsidRPr="00170B42" w:rsidRDefault="00425980" w:rsidP="00154BED">
            <w:pPr>
              <w:ind w:right="368"/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170B42">
              <w:rPr>
                <w:rFonts w:ascii="Arial" w:eastAsia="Times" w:hAnsi="Arial" w:cs="Arial"/>
                <w:sz w:val="22"/>
                <w:szCs w:val="22"/>
                <w:lang w:eastAsia="en-US"/>
              </w:rPr>
              <w:t>Overtype here</w:t>
            </w:r>
          </w:p>
          <w:p w14:paraId="05629FF5" w14:textId="77777777" w:rsidR="00425980" w:rsidRPr="005D312E" w:rsidRDefault="00425980" w:rsidP="00154BED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</w:tr>
      <w:tr w:rsidR="00425980" w:rsidRPr="005D312E" w14:paraId="370A90F0" w14:textId="77777777" w:rsidTr="00154BED">
        <w:trPr>
          <w:trHeight w:val="1153"/>
        </w:trPr>
        <w:tc>
          <w:tcPr>
            <w:tcW w:w="10281" w:type="dxa"/>
            <w:gridSpan w:val="2"/>
          </w:tcPr>
          <w:p w14:paraId="7E1EE827" w14:textId="77777777" w:rsidR="00425980" w:rsidRPr="00425980" w:rsidRDefault="00425980" w:rsidP="00154BED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spacing w:val="-3"/>
                <w:sz w:val="22"/>
                <w:u w:val="single"/>
                <w:lang w:val="en-US"/>
              </w:rPr>
            </w:pPr>
            <w:r w:rsidRPr="00425980">
              <w:rPr>
                <w:rFonts w:ascii="Calibri" w:hAnsi="Calibri"/>
                <w:b/>
                <w:spacing w:val="-3"/>
                <w:sz w:val="22"/>
                <w:u w:val="single"/>
                <w:lang w:val="en-US"/>
              </w:rPr>
              <w:t>Researcher’s Response</w:t>
            </w:r>
          </w:p>
          <w:p w14:paraId="02BD14E9" w14:textId="77777777" w:rsidR="00425980" w:rsidRPr="00170B42" w:rsidRDefault="00425980" w:rsidP="00154BED">
            <w:pPr>
              <w:ind w:right="368"/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170B42">
              <w:rPr>
                <w:rFonts w:ascii="Arial" w:eastAsia="Times" w:hAnsi="Arial" w:cs="Arial"/>
                <w:sz w:val="22"/>
                <w:szCs w:val="22"/>
                <w:lang w:eastAsia="en-US"/>
              </w:rPr>
              <w:t>Overtype here</w:t>
            </w:r>
          </w:p>
          <w:p w14:paraId="2AD7E21F" w14:textId="77777777" w:rsidR="00425980" w:rsidRPr="00425980" w:rsidRDefault="00425980" w:rsidP="00154BED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spacing w:val="-3"/>
                <w:sz w:val="22"/>
                <w:u w:val="single"/>
                <w:lang w:val="en-US"/>
              </w:rPr>
            </w:pPr>
          </w:p>
        </w:tc>
      </w:tr>
    </w:tbl>
    <w:p w14:paraId="2B671138" w14:textId="77777777" w:rsidR="00F05A74" w:rsidRPr="00F05A74" w:rsidRDefault="0031038A" w:rsidP="000D084C">
      <w:pPr>
        <w:widowControl w:val="0"/>
        <w:tabs>
          <w:tab w:val="left" w:pos="720"/>
          <w:tab w:val="left" w:pos="1701"/>
        </w:tabs>
        <w:suppressAutoHyphens/>
        <w:rPr>
          <w:rFonts w:ascii="Calibri" w:hAnsi="Calibri"/>
          <w:b/>
          <w:spacing w:val="-3"/>
          <w:sz w:val="22"/>
          <w:lang w:val="en-US"/>
        </w:rPr>
      </w:pPr>
      <w:r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Pr="0011676B">
        <w:rPr>
          <w:rFonts w:ascii="Calibri" w:hAnsi="Calibri"/>
          <w:b/>
          <w:spacing w:val="-3"/>
          <w:sz w:val="22"/>
          <w:lang w:val="en-US"/>
        </w:rPr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Pr="0011676B">
        <w:rPr>
          <w:rFonts w:ascii="Calibri" w:hAnsi="Calibri"/>
          <w:b/>
          <w:spacing w:val="-3"/>
          <w:sz w:val="22"/>
          <w:lang w:val="en-US"/>
        </w:rPr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Pr="0011676B">
        <w:rPr>
          <w:rFonts w:ascii="Calibri" w:hAnsi="Calibri"/>
          <w:b/>
          <w:spacing w:val="-3"/>
          <w:sz w:val="22"/>
          <w:lang w:val="en-US"/>
        </w:rPr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Pr="0011676B">
        <w:rPr>
          <w:rFonts w:ascii="Calibri" w:hAnsi="Calibri"/>
          <w:b/>
          <w:spacing w:val="-3"/>
          <w:sz w:val="22"/>
          <w:lang w:val="en-US"/>
        </w:rPr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="004B6038" w:rsidRPr="0011676B">
        <w:rPr>
          <w:rFonts w:ascii="Calibri" w:hAnsi="Calibri"/>
          <w:b/>
          <w:spacing w:val="-3"/>
          <w:sz w:val="22"/>
          <w:lang w:val="en-US"/>
        </w:rPr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="004B6038" w:rsidRPr="0011676B">
        <w:rPr>
          <w:rFonts w:ascii="Calibri" w:hAnsi="Calibri"/>
          <w:b/>
          <w:spacing w:val="-3"/>
          <w:sz w:val="22"/>
          <w:lang w:val="en-US"/>
        </w:rPr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="004B6038" w:rsidRPr="0011676B">
        <w:rPr>
          <w:rFonts w:ascii="Calibri" w:hAnsi="Calibri"/>
          <w:b/>
          <w:spacing w:val="-3"/>
          <w:sz w:val="22"/>
          <w:lang w:val="en-US"/>
        </w:rPr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733"/>
      </w:tblGrid>
      <w:tr w:rsidR="00F05A74" w:rsidRPr="00F05A74" w14:paraId="639E93A1" w14:textId="77777777" w:rsidTr="00933B5A">
        <w:tc>
          <w:tcPr>
            <w:tcW w:w="9733" w:type="dxa"/>
            <w:shd w:val="clear" w:color="auto" w:fill="F2F2F2"/>
          </w:tcPr>
          <w:p w14:paraId="2C0C5681" w14:textId="77777777" w:rsidR="00F05A74" w:rsidRPr="00F05A74" w:rsidRDefault="00F05A74" w:rsidP="00F05A74">
            <w:pPr>
              <w:spacing w:before="120" w:after="120"/>
              <w:ind w:firstLine="142"/>
              <w:rPr>
                <w:rFonts w:asciiTheme="minorHAnsi" w:eastAsia="Times" w:hAnsiTheme="minorHAnsi" w:cs="Arial"/>
                <w:color w:val="FF0000"/>
                <w:sz w:val="20"/>
                <w:szCs w:val="20"/>
                <w:lang w:eastAsia="en-US"/>
              </w:rPr>
            </w:pPr>
            <w:r w:rsidRPr="00F05A74">
              <w:rPr>
                <w:rFonts w:asciiTheme="minorHAnsi" w:eastAsia="Times" w:hAnsiTheme="minorHAnsi" w:cs="Arial"/>
                <w:color w:val="FF0000"/>
                <w:sz w:val="20"/>
                <w:szCs w:val="20"/>
                <w:lang w:eastAsia="en-US"/>
              </w:rPr>
              <w:t>IMPORTANT</w:t>
            </w:r>
          </w:p>
          <w:p w14:paraId="705F5F70" w14:textId="77777777" w:rsidR="00F05A74" w:rsidRPr="00F05A74" w:rsidRDefault="00F05A74" w:rsidP="00F05A74">
            <w:pPr>
              <w:numPr>
                <w:ilvl w:val="0"/>
                <w:numId w:val="6"/>
              </w:numPr>
              <w:spacing w:before="120" w:after="120"/>
              <w:ind w:left="284" w:hanging="142"/>
              <w:rPr>
                <w:rFonts w:asciiTheme="minorHAnsi" w:eastAsia="Times" w:hAnsiTheme="minorHAnsi" w:cs="Arial"/>
                <w:sz w:val="20"/>
                <w:szCs w:val="20"/>
                <w:lang w:eastAsia="en-US"/>
              </w:rPr>
            </w:pPr>
            <w:r w:rsidRPr="00F05A74">
              <w:rPr>
                <w:rFonts w:asciiTheme="minorHAnsi" w:eastAsia="Times" w:hAnsiTheme="minorHAnsi" w:cs="Arial"/>
                <w:sz w:val="20"/>
                <w:szCs w:val="20"/>
                <w:lang w:eastAsia="en-US"/>
              </w:rPr>
              <w:t xml:space="preserve">If you have </w:t>
            </w:r>
            <w:r w:rsidRPr="00F05A74">
              <w:rPr>
                <w:rFonts w:asciiTheme="minorHAnsi" w:eastAsia="Times" w:hAnsiTheme="minorHAnsi" w:cs="Arial"/>
                <w:sz w:val="20"/>
                <w:szCs w:val="20"/>
                <w:u w:val="single"/>
                <w:lang w:eastAsia="en-US"/>
              </w:rPr>
              <w:t xml:space="preserve">more than </w:t>
            </w:r>
            <w:r>
              <w:rPr>
                <w:rFonts w:asciiTheme="minorHAnsi" w:eastAsia="Times" w:hAnsiTheme="minorHAnsi" w:cs="Arial"/>
                <w:sz w:val="20"/>
                <w:szCs w:val="20"/>
                <w:u w:val="single"/>
                <w:lang w:eastAsia="en-US"/>
              </w:rPr>
              <w:t>10</w:t>
            </w:r>
            <w:r w:rsidRPr="00F05A74">
              <w:rPr>
                <w:rFonts w:asciiTheme="minorHAnsi" w:eastAsia="Times" w:hAnsiTheme="minorHAnsi" w:cs="Arial"/>
                <w:sz w:val="20"/>
                <w:szCs w:val="20"/>
                <w:u w:val="single"/>
                <w:lang w:eastAsia="en-US"/>
              </w:rPr>
              <w:t xml:space="preserve"> conditions</w:t>
            </w:r>
            <w:r w:rsidRPr="00F05A74">
              <w:rPr>
                <w:rFonts w:asciiTheme="minorHAnsi" w:eastAsia="Times" w:hAnsiTheme="minorHAnsi" w:cs="Arial"/>
                <w:sz w:val="20"/>
                <w:szCs w:val="20"/>
                <w:lang w:eastAsia="en-US"/>
              </w:rPr>
              <w:t xml:space="preserve"> to respond to please </w:t>
            </w:r>
            <w:r w:rsidR="00425980">
              <w:rPr>
                <w:rFonts w:asciiTheme="minorHAnsi" w:eastAsia="Times" w:hAnsiTheme="minorHAnsi" w:cs="Arial"/>
                <w:sz w:val="20"/>
                <w:szCs w:val="20"/>
                <w:lang w:eastAsia="en-US"/>
              </w:rPr>
              <w:t xml:space="preserve">copy and paste the sections to </w:t>
            </w:r>
            <w:r w:rsidR="00D308FF">
              <w:rPr>
                <w:rFonts w:asciiTheme="minorHAnsi" w:eastAsia="Times" w:hAnsiTheme="minorHAnsi" w:cs="Arial"/>
                <w:sz w:val="20"/>
                <w:szCs w:val="20"/>
                <w:lang w:eastAsia="en-US"/>
              </w:rPr>
              <w:t>add</w:t>
            </w:r>
            <w:r w:rsidRPr="00F05A74">
              <w:rPr>
                <w:rFonts w:asciiTheme="minorHAnsi" w:eastAsia="Times" w:hAnsiTheme="minorHAnsi" w:cs="Arial"/>
                <w:sz w:val="20"/>
                <w:szCs w:val="20"/>
                <w:lang w:eastAsia="en-US"/>
              </w:rPr>
              <w:t xml:space="preserve"> more rows.</w:t>
            </w:r>
          </w:p>
          <w:p w14:paraId="15DD3DF5" w14:textId="77777777" w:rsidR="00F05A74" w:rsidRPr="00F05A74" w:rsidRDefault="00F05A74" w:rsidP="00F05A74">
            <w:pPr>
              <w:numPr>
                <w:ilvl w:val="0"/>
                <w:numId w:val="6"/>
              </w:numPr>
              <w:spacing w:before="120" w:after="120"/>
              <w:ind w:left="284" w:hanging="142"/>
              <w:rPr>
                <w:rFonts w:ascii="Arial" w:eastAsia="Times" w:hAnsi="Arial" w:cs="Arial"/>
                <w:sz w:val="18"/>
                <w:szCs w:val="18"/>
                <w:lang w:eastAsia="en-US"/>
              </w:rPr>
            </w:pPr>
            <w:r w:rsidRPr="00F05A74">
              <w:rPr>
                <w:rFonts w:asciiTheme="minorHAnsi" w:eastAsia="Times" w:hAnsiTheme="minorHAnsi" w:cs="Arial"/>
                <w:sz w:val="20"/>
                <w:szCs w:val="20"/>
                <w:lang w:eastAsia="en-US"/>
              </w:rPr>
              <w:t xml:space="preserve">If you have </w:t>
            </w:r>
            <w:r w:rsidRPr="00F05A74">
              <w:rPr>
                <w:rFonts w:asciiTheme="minorHAnsi" w:eastAsia="Times" w:hAnsiTheme="minorHAnsi" w:cs="Arial"/>
                <w:sz w:val="20"/>
                <w:szCs w:val="20"/>
                <w:u w:val="single"/>
                <w:lang w:eastAsia="en-US"/>
              </w:rPr>
              <w:t xml:space="preserve">less than </w:t>
            </w:r>
            <w:r>
              <w:rPr>
                <w:rFonts w:asciiTheme="minorHAnsi" w:eastAsia="Times" w:hAnsiTheme="minorHAnsi" w:cs="Arial"/>
                <w:sz w:val="20"/>
                <w:szCs w:val="20"/>
                <w:u w:val="single"/>
                <w:lang w:eastAsia="en-US"/>
              </w:rPr>
              <w:t>10</w:t>
            </w:r>
            <w:r w:rsidRPr="00F05A74">
              <w:rPr>
                <w:rFonts w:asciiTheme="minorHAnsi" w:eastAsia="Times" w:hAnsiTheme="minorHAnsi" w:cs="Arial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gramStart"/>
            <w:r w:rsidRPr="00F05A74">
              <w:rPr>
                <w:rFonts w:asciiTheme="minorHAnsi" w:eastAsia="Times" w:hAnsiTheme="minorHAnsi" w:cs="Arial"/>
                <w:sz w:val="20"/>
                <w:szCs w:val="20"/>
                <w:u w:val="single"/>
                <w:lang w:eastAsia="en-US"/>
              </w:rPr>
              <w:t>conditions</w:t>
            </w:r>
            <w:proofErr w:type="gramEnd"/>
            <w:r w:rsidRPr="00F05A74">
              <w:rPr>
                <w:rFonts w:asciiTheme="minorHAnsi" w:eastAsia="Times" w:hAnsiTheme="minorHAnsi" w:cs="Arial"/>
                <w:sz w:val="20"/>
                <w:szCs w:val="20"/>
                <w:lang w:eastAsia="en-US"/>
              </w:rPr>
              <w:t xml:space="preserve"> please delete the boxes that are not required before submission.</w:t>
            </w:r>
          </w:p>
        </w:tc>
      </w:tr>
    </w:tbl>
    <w:p w14:paraId="55926719" w14:textId="77777777" w:rsidR="001B2C53" w:rsidRPr="005D312E" w:rsidRDefault="001B2C53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spacing w:val="-3"/>
          <w:sz w:val="22"/>
          <w:lang w:val="en-US"/>
        </w:rPr>
      </w:pPr>
    </w:p>
    <w:p w14:paraId="6C89FB3A" w14:textId="77777777" w:rsidR="00C94A5B" w:rsidRPr="005D312E" w:rsidRDefault="00C94A5B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spacing w:val="-3"/>
          <w:sz w:val="22"/>
          <w:lang w:val="en-US"/>
        </w:rPr>
      </w:pPr>
    </w:p>
    <w:p w14:paraId="0477D569" w14:textId="77777777" w:rsidR="009D65BB" w:rsidRDefault="00C94A5B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="Calibri" w:hAnsi="Calibri"/>
          <w:b/>
          <w:spacing w:val="-3"/>
          <w:sz w:val="22"/>
          <w:lang w:val="en-US"/>
        </w:rPr>
      </w:pPr>
      <w:r w:rsidRPr="005D312E">
        <w:rPr>
          <w:rFonts w:asciiTheme="minorHAnsi" w:hAnsiTheme="minorHAnsi"/>
          <w:b/>
          <w:spacing w:val="-3"/>
          <w:sz w:val="22"/>
          <w:lang w:val="en-US"/>
        </w:rPr>
        <w:t xml:space="preserve">Principal Investigator Name: </w:t>
      </w:r>
    </w:p>
    <w:p w14:paraId="0442E202" w14:textId="77777777" w:rsidR="00C94A5B" w:rsidRDefault="00277725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="Calibri" w:hAnsi="Calibri"/>
          <w:b/>
          <w:spacing w:val="-3"/>
          <w:sz w:val="22"/>
          <w:lang w:val="en-US"/>
        </w:rPr>
      </w:pPr>
      <w:r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Pr="0011676B">
        <w:rPr>
          <w:rFonts w:ascii="Calibri" w:hAnsi="Calibri"/>
          <w:b/>
          <w:spacing w:val="-3"/>
          <w:sz w:val="22"/>
          <w:lang w:val="en-US"/>
        </w:rPr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</w:p>
    <w:p w14:paraId="14E5176F" w14:textId="77777777" w:rsidR="006E1951" w:rsidRPr="005D312E" w:rsidRDefault="00F05A74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spacing w:val="-3"/>
          <w:sz w:val="22"/>
          <w:lang w:val="en-US"/>
        </w:rPr>
      </w:pPr>
      <w:r w:rsidRPr="005D312E">
        <w:rPr>
          <w:rFonts w:asciiTheme="minorHAnsi" w:hAnsiTheme="minorHAnsi"/>
          <w:b/>
          <w:spacing w:val="-3"/>
          <w:sz w:val="22"/>
          <w:lang w:val="en-US"/>
        </w:rPr>
        <w:t>Signature:</w:t>
      </w:r>
      <w:r w:rsidRPr="002A7431">
        <w:rPr>
          <w:rFonts w:ascii="Calibri" w:hAnsi="Calibri"/>
          <w:b/>
          <w:spacing w:val="-3"/>
          <w:sz w:val="22"/>
          <w:lang w:val="en-US"/>
        </w:rPr>
        <w:t xml:space="preserve"> </w:t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Pr="0011676B">
        <w:rPr>
          <w:rFonts w:ascii="Calibri" w:hAnsi="Calibri"/>
          <w:b/>
          <w:spacing w:val="-3"/>
          <w:sz w:val="22"/>
          <w:lang w:val="en-US"/>
        </w:rPr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Pr="0011676B">
        <w:rPr>
          <w:rFonts w:ascii="Calibri" w:hAnsi="Calibri"/>
          <w:b/>
          <w:spacing w:val="-3"/>
          <w:sz w:val="22"/>
          <w:lang w:val="en-US"/>
        </w:rPr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Pr="0011676B">
        <w:rPr>
          <w:rFonts w:ascii="Calibri" w:hAnsi="Calibri"/>
          <w:b/>
          <w:spacing w:val="-3"/>
          <w:sz w:val="22"/>
          <w:lang w:val="en-US"/>
        </w:rPr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Pr="0011676B">
        <w:rPr>
          <w:rFonts w:ascii="Calibri" w:hAnsi="Calibri"/>
          <w:b/>
          <w:spacing w:val="-3"/>
          <w:sz w:val="22"/>
          <w:lang w:val="en-US"/>
        </w:rPr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Pr="0011676B">
        <w:rPr>
          <w:rFonts w:ascii="Calibri" w:hAnsi="Calibri"/>
          <w:b/>
          <w:spacing w:val="-3"/>
          <w:sz w:val="22"/>
          <w:lang w:val="en-US"/>
        </w:rPr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Pr="0011676B">
        <w:rPr>
          <w:rFonts w:ascii="Calibri" w:hAnsi="Calibri"/>
          <w:b/>
          <w:spacing w:val="-3"/>
          <w:sz w:val="22"/>
          <w:lang w:val="en-US"/>
        </w:rPr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Pr="0011676B">
        <w:rPr>
          <w:rFonts w:ascii="Calibri" w:hAnsi="Calibri"/>
          <w:b/>
          <w:spacing w:val="-3"/>
          <w:sz w:val="22"/>
          <w:lang w:val="en-US"/>
        </w:rPr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Pr="0011676B">
        <w:rPr>
          <w:rFonts w:ascii="Calibri" w:hAnsi="Calibri"/>
          <w:b/>
          <w:spacing w:val="-3"/>
          <w:sz w:val="22"/>
          <w:lang w:val="en-US"/>
        </w:rPr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>
        <w:rPr>
          <w:rFonts w:ascii="Calibri" w:hAnsi="Calibri"/>
          <w:b/>
          <w:spacing w:val="-3"/>
          <w:sz w:val="22"/>
          <w:lang w:val="en-US"/>
        </w:rPr>
        <w:t xml:space="preserve">  </w:t>
      </w:r>
      <w:r w:rsidRPr="005D312E">
        <w:rPr>
          <w:rFonts w:asciiTheme="minorHAnsi" w:hAnsiTheme="minorHAnsi"/>
          <w:b/>
          <w:spacing w:val="-3"/>
          <w:sz w:val="22"/>
          <w:lang w:val="en-US"/>
        </w:rPr>
        <w:t xml:space="preserve"> Date:</w:t>
      </w:r>
    </w:p>
    <w:p w14:paraId="33C0B359" w14:textId="77777777" w:rsidR="00C94A5B" w:rsidRPr="005D312E" w:rsidRDefault="009E2EEE" w:rsidP="00F05A74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spacing w:val="-3"/>
          <w:sz w:val="22"/>
          <w:lang w:val="en-US"/>
        </w:rPr>
      </w:pPr>
      <w:r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Pr="0011676B">
        <w:rPr>
          <w:rFonts w:ascii="Calibri" w:hAnsi="Calibri"/>
          <w:b/>
          <w:spacing w:val="-3"/>
          <w:sz w:val="22"/>
          <w:lang w:val="en-US"/>
        </w:rPr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</w:p>
    <w:sectPr w:rsidR="00C94A5B" w:rsidRPr="005D312E" w:rsidSect="00823309">
      <w:footerReference w:type="default" r:id="rId11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94364" w14:textId="77777777" w:rsidR="00C062E5" w:rsidRDefault="00C062E5">
      <w:r>
        <w:separator/>
      </w:r>
    </w:p>
  </w:endnote>
  <w:endnote w:type="continuationSeparator" w:id="0">
    <w:p w14:paraId="7478625A" w14:textId="77777777" w:rsidR="00C062E5" w:rsidRDefault="00C0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C105A" w14:textId="77777777" w:rsidR="00C062E5" w:rsidRPr="00D308FF" w:rsidRDefault="00D308FF" w:rsidP="00C94A5B">
    <w:pPr>
      <w:pStyle w:val="Footer"/>
      <w:tabs>
        <w:tab w:val="clear" w:pos="8306"/>
        <w:tab w:val="right" w:pos="10204"/>
      </w:tabs>
      <w:rPr>
        <w:b/>
        <w:sz w:val="16"/>
        <w:szCs w:val="16"/>
      </w:rPr>
    </w:pPr>
    <w:r w:rsidRPr="00D308FF">
      <w:rPr>
        <w:b/>
        <w:sz w:val="16"/>
        <w:szCs w:val="16"/>
      </w:rPr>
      <w:t>NT HREC Response to Conditional Form</w:t>
    </w:r>
    <w:r w:rsidR="00C062E5" w:rsidRPr="00D308FF">
      <w:rPr>
        <w:b/>
        <w:sz w:val="16"/>
        <w:szCs w:val="16"/>
      </w:rPr>
      <w:tab/>
    </w:r>
    <w:r w:rsidR="00C062E5" w:rsidRPr="00D308FF">
      <w:rPr>
        <w:b/>
        <w:sz w:val="16"/>
        <w:szCs w:val="16"/>
      </w:rPr>
      <w:tab/>
      <w:t xml:space="preserve">Version </w:t>
    </w:r>
    <w:r w:rsidRPr="00D308FF">
      <w:rPr>
        <w:b/>
        <w:sz w:val="16"/>
        <w:szCs w:val="16"/>
      </w:rPr>
      <w:t>August 2022</w:t>
    </w:r>
  </w:p>
  <w:p w14:paraId="4B1C40FC" w14:textId="77777777" w:rsidR="00C062E5" w:rsidRPr="00C94A5B" w:rsidRDefault="00C062E5" w:rsidP="00C94A5B">
    <w:pPr>
      <w:pStyle w:val="Footer"/>
      <w:tabs>
        <w:tab w:val="right" w:pos="10204"/>
      </w:tabs>
      <w:rPr>
        <w:b/>
        <w:sz w:val="16"/>
        <w:szCs w:val="16"/>
      </w:rPr>
    </w:pPr>
    <w:r>
      <w:tab/>
    </w:r>
    <w:r>
      <w:tab/>
    </w:r>
    <w:r>
      <w:tab/>
    </w:r>
    <w:r w:rsidRPr="00C94A5B">
      <w:rPr>
        <w:b/>
        <w:sz w:val="16"/>
        <w:szCs w:val="16"/>
      </w:rPr>
      <w:t xml:space="preserve">Page </w:t>
    </w:r>
    <w:r w:rsidRPr="00C94A5B">
      <w:rPr>
        <w:b/>
        <w:sz w:val="16"/>
        <w:szCs w:val="16"/>
      </w:rPr>
      <w:fldChar w:fldCharType="begin"/>
    </w:r>
    <w:r w:rsidRPr="00C94A5B">
      <w:rPr>
        <w:b/>
        <w:sz w:val="16"/>
        <w:szCs w:val="16"/>
      </w:rPr>
      <w:instrText xml:space="preserve"> PAGE </w:instrText>
    </w:r>
    <w:r w:rsidRPr="00C94A5B">
      <w:rPr>
        <w:b/>
        <w:sz w:val="16"/>
        <w:szCs w:val="16"/>
      </w:rPr>
      <w:fldChar w:fldCharType="separate"/>
    </w:r>
    <w:r w:rsidR="00425980">
      <w:rPr>
        <w:b/>
        <w:noProof/>
        <w:sz w:val="16"/>
        <w:szCs w:val="16"/>
      </w:rPr>
      <w:t>3</w:t>
    </w:r>
    <w:r w:rsidRPr="00C94A5B">
      <w:rPr>
        <w:b/>
        <w:sz w:val="16"/>
        <w:szCs w:val="16"/>
      </w:rPr>
      <w:fldChar w:fldCharType="end"/>
    </w:r>
    <w:r w:rsidRPr="00C94A5B">
      <w:rPr>
        <w:b/>
        <w:sz w:val="16"/>
        <w:szCs w:val="16"/>
      </w:rPr>
      <w:t xml:space="preserve"> of </w:t>
    </w:r>
    <w:r w:rsidRPr="00C94A5B">
      <w:rPr>
        <w:b/>
        <w:sz w:val="16"/>
        <w:szCs w:val="16"/>
      </w:rPr>
      <w:fldChar w:fldCharType="begin"/>
    </w:r>
    <w:r w:rsidRPr="00C94A5B">
      <w:rPr>
        <w:b/>
        <w:sz w:val="16"/>
        <w:szCs w:val="16"/>
      </w:rPr>
      <w:instrText xml:space="preserve"> NUMPAGES </w:instrText>
    </w:r>
    <w:r w:rsidRPr="00C94A5B">
      <w:rPr>
        <w:b/>
        <w:sz w:val="16"/>
        <w:szCs w:val="16"/>
      </w:rPr>
      <w:fldChar w:fldCharType="separate"/>
    </w:r>
    <w:r w:rsidR="00425980">
      <w:rPr>
        <w:b/>
        <w:noProof/>
        <w:sz w:val="16"/>
        <w:szCs w:val="16"/>
      </w:rPr>
      <w:t>3</w:t>
    </w:r>
    <w:r w:rsidRPr="00C94A5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389E8" w14:textId="77777777" w:rsidR="00C062E5" w:rsidRDefault="00C062E5">
      <w:r>
        <w:separator/>
      </w:r>
    </w:p>
  </w:footnote>
  <w:footnote w:type="continuationSeparator" w:id="0">
    <w:p w14:paraId="3767225C" w14:textId="77777777" w:rsidR="00C062E5" w:rsidRDefault="00C06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5B6496"/>
    <w:multiLevelType w:val="hybridMultilevel"/>
    <w:tmpl w:val="A2CCE944"/>
    <w:lvl w:ilvl="0" w:tplc="0C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527AC"/>
    <w:multiLevelType w:val="hybridMultilevel"/>
    <w:tmpl w:val="35AC6558"/>
    <w:lvl w:ilvl="0" w:tplc="37228BFA">
      <w:start w:val="1"/>
      <w:numFmt w:val="bullet"/>
      <w:lvlText w:val="o"/>
      <w:lvlJc w:val="left"/>
      <w:pPr>
        <w:tabs>
          <w:tab w:val="num" w:pos="2387"/>
        </w:tabs>
        <w:ind w:left="2387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107"/>
        </w:tabs>
        <w:ind w:left="31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27"/>
        </w:tabs>
        <w:ind w:left="38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47"/>
        </w:tabs>
        <w:ind w:left="45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267"/>
        </w:tabs>
        <w:ind w:left="52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987"/>
        </w:tabs>
        <w:ind w:left="59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07"/>
        </w:tabs>
        <w:ind w:left="67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27"/>
        </w:tabs>
        <w:ind w:left="74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47"/>
        </w:tabs>
        <w:ind w:left="8147" w:hanging="360"/>
      </w:pPr>
      <w:rPr>
        <w:rFonts w:ascii="Wingdings" w:hAnsi="Wingdings" w:hint="default"/>
      </w:rPr>
    </w:lvl>
  </w:abstractNum>
  <w:abstractNum w:abstractNumId="3" w15:restartNumberingAfterBreak="0">
    <w:nsid w:val="49C53D35"/>
    <w:multiLevelType w:val="hybridMultilevel"/>
    <w:tmpl w:val="E7BCC87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12D6C"/>
    <w:multiLevelType w:val="hybridMultilevel"/>
    <w:tmpl w:val="648CB8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D52C9"/>
    <w:multiLevelType w:val="hybridMultilevel"/>
    <w:tmpl w:val="5658E5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E6233"/>
    <w:multiLevelType w:val="hybridMultilevel"/>
    <w:tmpl w:val="CA76BC86"/>
    <w:lvl w:ilvl="0" w:tplc="7E9463A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F252A"/>
    <w:multiLevelType w:val="hybridMultilevel"/>
    <w:tmpl w:val="26F00E6C"/>
    <w:lvl w:ilvl="0" w:tplc="0C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B156D"/>
    <w:multiLevelType w:val="hybridMultilevel"/>
    <w:tmpl w:val="3A94B0B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309"/>
    <w:rsid w:val="00012FFC"/>
    <w:rsid w:val="00027215"/>
    <w:rsid w:val="00042B08"/>
    <w:rsid w:val="00042DAE"/>
    <w:rsid w:val="00050CBB"/>
    <w:rsid w:val="00070616"/>
    <w:rsid w:val="00083DEA"/>
    <w:rsid w:val="000851DF"/>
    <w:rsid w:val="00093E58"/>
    <w:rsid w:val="000A71B1"/>
    <w:rsid w:val="000D0482"/>
    <w:rsid w:val="000D084C"/>
    <w:rsid w:val="000E19C1"/>
    <w:rsid w:val="00100E17"/>
    <w:rsid w:val="001054CB"/>
    <w:rsid w:val="0010642C"/>
    <w:rsid w:val="0011140D"/>
    <w:rsid w:val="0011676B"/>
    <w:rsid w:val="001955BC"/>
    <w:rsid w:val="001B2C53"/>
    <w:rsid w:val="001C6722"/>
    <w:rsid w:val="001D219B"/>
    <w:rsid w:val="00211AF3"/>
    <w:rsid w:val="002430AC"/>
    <w:rsid w:val="0025027B"/>
    <w:rsid w:val="00261F47"/>
    <w:rsid w:val="00277725"/>
    <w:rsid w:val="002A7431"/>
    <w:rsid w:val="002E1285"/>
    <w:rsid w:val="002E1CFB"/>
    <w:rsid w:val="0031038A"/>
    <w:rsid w:val="003316FB"/>
    <w:rsid w:val="00353DE2"/>
    <w:rsid w:val="003A57AF"/>
    <w:rsid w:val="003B7C46"/>
    <w:rsid w:val="00425980"/>
    <w:rsid w:val="00472176"/>
    <w:rsid w:val="00477989"/>
    <w:rsid w:val="004B2BA7"/>
    <w:rsid w:val="004B6038"/>
    <w:rsid w:val="0051223E"/>
    <w:rsid w:val="00521463"/>
    <w:rsid w:val="00521642"/>
    <w:rsid w:val="005361A2"/>
    <w:rsid w:val="00556980"/>
    <w:rsid w:val="00560F78"/>
    <w:rsid w:val="005765BA"/>
    <w:rsid w:val="005C6387"/>
    <w:rsid w:val="005D312E"/>
    <w:rsid w:val="005E46FA"/>
    <w:rsid w:val="00617924"/>
    <w:rsid w:val="006223B5"/>
    <w:rsid w:val="00624E98"/>
    <w:rsid w:val="00627A6C"/>
    <w:rsid w:val="006E1951"/>
    <w:rsid w:val="007253B4"/>
    <w:rsid w:val="00730517"/>
    <w:rsid w:val="00731990"/>
    <w:rsid w:val="00754F06"/>
    <w:rsid w:val="007857AF"/>
    <w:rsid w:val="007A0669"/>
    <w:rsid w:val="007D62BE"/>
    <w:rsid w:val="007E7BBE"/>
    <w:rsid w:val="007F0B62"/>
    <w:rsid w:val="007F0F96"/>
    <w:rsid w:val="007F5BBA"/>
    <w:rsid w:val="007F67CE"/>
    <w:rsid w:val="008153D0"/>
    <w:rsid w:val="00823309"/>
    <w:rsid w:val="008A0F3B"/>
    <w:rsid w:val="008C12C8"/>
    <w:rsid w:val="009071AD"/>
    <w:rsid w:val="009157FA"/>
    <w:rsid w:val="00982F43"/>
    <w:rsid w:val="009A5903"/>
    <w:rsid w:val="009D262D"/>
    <w:rsid w:val="009D65BB"/>
    <w:rsid w:val="009D7F65"/>
    <w:rsid w:val="009E2EEE"/>
    <w:rsid w:val="009F2E8E"/>
    <w:rsid w:val="00A158E2"/>
    <w:rsid w:val="00A6728F"/>
    <w:rsid w:val="00A7479F"/>
    <w:rsid w:val="00A860C5"/>
    <w:rsid w:val="00AC6E1B"/>
    <w:rsid w:val="00AD2E07"/>
    <w:rsid w:val="00AD7625"/>
    <w:rsid w:val="00AE1345"/>
    <w:rsid w:val="00B025E9"/>
    <w:rsid w:val="00B41360"/>
    <w:rsid w:val="00B42F71"/>
    <w:rsid w:val="00B465C5"/>
    <w:rsid w:val="00B64887"/>
    <w:rsid w:val="00B84E6E"/>
    <w:rsid w:val="00B90781"/>
    <w:rsid w:val="00BB2E4F"/>
    <w:rsid w:val="00BB3F66"/>
    <w:rsid w:val="00BB72D0"/>
    <w:rsid w:val="00BB764F"/>
    <w:rsid w:val="00BC4466"/>
    <w:rsid w:val="00BD2147"/>
    <w:rsid w:val="00BE0A25"/>
    <w:rsid w:val="00C0099B"/>
    <w:rsid w:val="00C062E5"/>
    <w:rsid w:val="00C171DA"/>
    <w:rsid w:val="00C26306"/>
    <w:rsid w:val="00C639E6"/>
    <w:rsid w:val="00C83295"/>
    <w:rsid w:val="00C87E7F"/>
    <w:rsid w:val="00C94A5B"/>
    <w:rsid w:val="00CA0C80"/>
    <w:rsid w:val="00CB22A0"/>
    <w:rsid w:val="00CC766D"/>
    <w:rsid w:val="00D02E13"/>
    <w:rsid w:val="00D051F9"/>
    <w:rsid w:val="00D23781"/>
    <w:rsid w:val="00D308FF"/>
    <w:rsid w:val="00D30E8A"/>
    <w:rsid w:val="00DB6004"/>
    <w:rsid w:val="00DB6D05"/>
    <w:rsid w:val="00DC3454"/>
    <w:rsid w:val="00DD2BE8"/>
    <w:rsid w:val="00DF457D"/>
    <w:rsid w:val="00E15340"/>
    <w:rsid w:val="00E20884"/>
    <w:rsid w:val="00E512DE"/>
    <w:rsid w:val="00E51337"/>
    <w:rsid w:val="00E56341"/>
    <w:rsid w:val="00E7618A"/>
    <w:rsid w:val="00E772F5"/>
    <w:rsid w:val="00E90D8F"/>
    <w:rsid w:val="00E96BED"/>
    <w:rsid w:val="00EC1278"/>
    <w:rsid w:val="00EE5873"/>
    <w:rsid w:val="00F05A74"/>
    <w:rsid w:val="00F06085"/>
    <w:rsid w:val="00F90F23"/>
    <w:rsid w:val="00FB338F"/>
    <w:rsid w:val="00FD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39DCCD"/>
  <w15:docId w15:val="{9FF5C794-5A92-4ED0-A202-00CEAC45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33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330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23309"/>
    <w:rPr>
      <w:color w:val="0000FF"/>
      <w:u w:val="single"/>
    </w:rPr>
  </w:style>
  <w:style w:type="table" w:styleId="TableGrid">
    <w:name w:val="Table Grid"/>
    <w:basedOn w:val="TableNormal"/>
    <w:rsid w:val="00823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THREC@menzies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KnowledgeTree\KnowledgeTree%20Tools\knowledgetr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3FCFD-8C79-4222-97E5-F4766876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knowledgetree</Template>
  <TotalTime>24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RESEARCH ETHICS COMMITTEE</vt:lpstr>
    </vt:vector>
  </TitlesOfParts>
  <Company>Menzies School of Health Research</Company>
  <LinksUpToDate>false</LinksUpToDate>
  <CharactersWithSpaces>2151</CharactersWithSpaces>
  <SharedDoc>false</SharedDoc>
  <HLinks>
    <vt:vector size="12" baseType="variant">
      <vt:variant>
        <vt:i4>2555980</vt:i4>
      </vt:variant>
      <vt:variant>
        <vt:i4>158</vt:i4>
      </vt:variant>
      <vt:variant>
        <vt:i4>0</vt:i4>
      </vt:variant>
      <vt:variant>
        <vt:i4>5</vt:i4>
      </vt:variant>
      <vt:variant>
        <vt:lpwstr>mailto:ethics@menzies.edu.au</vt:lpwstr>
      </vt:variant>
      <vt:variant>
        <vt:lpwstr/>
      </vt:variant>
      <vt:variant>
        <vt:i4>2555980</vt:i4>
      </vt:variant>
      <vt:variant>
        <vt:i4>0</vt:i4>
      </vt:variant>
      <vt:variant>
        <vt:i4>0</vt:i4>
      </vt:variant>
      <vt:variant>
        <vt:i4>5</vt:i4>
      </vt:variant>
      <vt:variant>
        <vt:lpwstr>mailto:ethics@menzies.edu.au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RESEARCH ETHICS COMMITTEE</dc:title>
  <dc:creator>jwong</dc:creator>
  <cp:lastModifiedBy>Pattie King</cp:lastModifiedBy>
  <cp:revision>6</cp:revision>
  <cp:lastPrinted>2016-06-29T02:46:00Z</cp:lastPrinted>
  <dcterms:created xsi:type="dcterms:W3CDTF">2016-06-29T02:37:00Z</dcterms:created>
  <dcterms:modified xsi:type="dcterms:W3CDTF">2022-08-03T06:03:00Z</dcterms:modified>
</cp:coreProperties>
</file>