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7BC7E" w14:textId="12019D01" w:rsidR="00DA58A0" w:rsidRDefault="00DA58A0" w:rsidP="00973E4E">
      <w:pPr>
        <w:tabs>
          <w:tab w:val="left" w:pos="0"/>
          <w:tab w:val="right" w:pos="10204"/>
        </w:tabs>
        <w:suppressAutoHyphens/>
        <w:rPr>
          <w:rFonts w:asciiTheme="minorHAnsi" w:hAnsiTheme="minorHAnsi"/>
          <w:b/>
          <w:spacing w:val="-3"/>
          <w:sz w:val="32"/>
          <w:lang w:val="en-US"/>
        </w:rPr>
      </w:pPr>
      <w:r>
        <w:rPr>
          <w:noProof/>
        </w:rPr>
        <w:drawing>
          <wp:inline distT="0" distB="0" distL="0" distR="0" wp14:anchorId="47B6C928" wp14:editId="3DF77DA5">
            <wp:extent cx="2700000" cy="573840"/>
            <wp:effectExtent l="0" t="0" r="5715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97"/>
                    <a:stretch/>
                  </pic:blipFill>
                  <pic:spPr bwMode="auto">
                    <a:xfrm>
                      <a:off x="0" y="0"/>
                      <a:ext cx="2700000" cy="573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73E4E">
        <w:rPr>
          <w:rFonts w:asciiTheme="minorHAnsi" w:hAnsiTheme="minorHAnsi"/>
          <w:b/>
          <w:spacing w:val="-3"/>
          <w:sz w:val="32"/>
          <w:lang w:val="en-US"/>
        </w:rPr>
        <w:tab/>
      </w:r>
      <w:r w:rsidR="00982460">
        <w:rPr>
          <w:noProof/>
        </w:rPr>
        <w:drawing>
          <wp:inline distT="0" distB="0" distL="0" distR="0" wp14:anchorId="65786287" wp14:editId="5668CF06">
            <wp:extent cx="1569787" cy="6470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673" cy="67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5DF79" w14:textId="35596ED0" w:rsidR="00973E4E" w:rsidRDefault="00973E4E" w:rsidP="00973E4E">
      <w:pPr>
        <w:spacing w:line="288" w:lineRule="auto"/>
        <w:jc w:val="center"/>
        <w:rPr>
          <w:rFonts w:ascii="Arial" w:hAnsi="Arial" w:cs="Arial"/>
          <w:b/>
          <w:color w:val="943634" w:themeColor="accent2" w:themeShade="BF"/>
          <w:sz w:val="15"/>
          <w:szCs w:val="15"/>
        </w:rPr>
      </w:pPr>
    </w:p>
    <w:p w14:paraId="55E5D3FA" w14:textId="77777777" w:rsidR="009500B3" w:rsidRDefault="009500B3" w:rsidP="00973E4E">
      <w:pPr>
        <w:spacing w:line="288" w:lineRule="auto"/>
        <w:jc w:val="center"/>
        <w:rPr>
          <w:rFonts w:ascii="Arial" w:hAnsi="Arial" w:cs="Arial"/>
          <w:b/>
          <w:color w:val="943634" w:themeColor="accent2" w:themeShade="BF"/>
          <w:sz w:val="15"/>
          <w:szCs w:val="15"/>
        </w:rPr>
      </w:pPr>
    </w:p>
    <w:p w14:paraId="40D6AEA3" w14:textId="5296DC53" w:rsidR="009500B3" w:rsidRDefault="009500B3" w:rsidP="009500B3">
      <w:pPr>
        <w:spacing w:after="120"/>
        <w:rPr>
          <w:rFonts w:ascii="Calibri" w:hAnsi="Calibri"/>
          <w:b/>
          <w:sz w:val="28"/>
          <w:szCs w:val="28"/>
        </w:rPr>
      </w:pPr>
      <w:r w:rsidRPr="00716DF9">
        <w:rPr>
          <w:rFonts w:ascii="Calibri" w:hAnsi="Calibri"/>
          <w:b/>
          <w:sz w:val="28"/>
          <w:szCs w:val="28"/>
        </w:rPr>
        <w:t>H</w:t>
      </w:r>
      <w:r>
        <w:rPr>
          <w:rFonts w:ascii="Calibri" w:hAnsi="Calibri"/>
          <w:b/>
          <w:sz w:val="28"/>
          <w:szCs w:val="28"/>
        </w:rPr>
        <w:t>UMAN RESEARCH ETHICS COMMITTEE</w:t>
      </w:r>
    </w:p>
    <w:p w14:paraId="794AF667" w14:textId="0B323EFC" w:rsidR="00973E4E" w:rsidRDefault="009500B3" w:rsidP="009500B3">
      <w:pPr>
        <w:spacing w:after="120"/>
        <w:rPr>
          <w:rFonts w:ascii="Arial" w:hAnsi="Arial" w:cs="Arial"/>
          <w:b/>
          <w:color w:val="943634" w:themeColor="accent2" w:themeShade="BF"/>
          <w:sz w:val="15"/>
          <w:szCs w:val="15"/>
        </w:rPr>
      </w:pPr>
      <w:r>
        <w:rPr>
          <w:rFonts w:ascii="Calibri" w:hAnsi="Calibri"/>
          <w:b/>
          <w:sz w:val="28"/>
          <w:szCs w:val="28"/>
        </w:rPr>
        <w:t xml:space="preserve">of </w:t>
      </w:r>
      <w:r w:rsidRPr="00716DF9">
        <w:rPr>
          <w:rFonts w:ascii="Calibri" w:hAnsi="Calibri"/>
          <w:b/>
          <w:sz w:val="28"/>
          <w:szCs w:val="28"/>
        </w:rPr>
        <w:t>N</w:t>
      </w:r>
      <w:r>
        <w:rPr>
          <w:rFonts w:ascii="Calibri" w:hAnsi="Calibri"/>
          <w:b/>
          <w:sz w:val="28"/>
          <w:szCs w:val="28"/>
        </w:rPr>
        <w:t xml:space="preserve">T </w:t>
      </w:r>
      <w:r w:rsidRPr="00716DF9">
        <w:rPr>
          <w:rFonts w:ascii="Calibri" w:hAnsi="Calibri"/>
          <w:b/>
          <w:sz w:val="28"/>
          <w:szCs w:val="28"/>
        </w:rPr>
        <w:t>Health and Menzies School of Health Research</w:t>
      </w:r>
      <w:r>
        <w:rPr>
          <w:rFonts w:ascii="Arial" w:hAnsi="Arial" w:cs="Arial"/>
          <w:b/>
          <w:color w:val="943634" w:themeColor="accent2" w:themeShade="BF"/>
          <w:sz w:val="15"/>
          <w:szCs w:val="15"/>
        </w:rPr>
        <w:t xml:space="preserve"> </w:t>
      </w:r>
    </w:p>
    <w:p w14:paraId="0C15E970" w14:textId="0C4B388E" w:rsidR="00823309" w:rsidRDefault="00823309" w:rsidP="009500B3">
      <w:pPr>
        <w:shd w:val="clear" w:color="auto" w:fill="D9D9D9" w:themeFill="background1" w:themeFillShade="D9"/>
        <w:spacing w:after="120"/>
        <w:rPr>
          <w:rFonts w:asciiTheme="minorHAnsi" w:hAnsiTheme="minorHAnsi" w:cs="Arial"/>
          <w:b/>
          <w:sz w:val="28"/>
          <w:szCs w:val="28"/>
        </w:rPr>
      </w:pPr>
      <w:r w:rsidRPr="006B3AB5">
        <w:rPr>
          <w:rFonts w:asciiTheme="minorHAnsi" w:hAnsiTheme="minorHAnsi" w:cs="Arial"/>
          <w:b/>
          <w:sz w:val="28"/>
          <w:szCs w:val="28"/>
        </w:rPr>
        <w:t xml:space="preserve">ANNUAL PROGRESS </w:t>
      </w:r>
      <w:r w:rsidR="00B83EB3" w:rsidRPr="006B3AB5">
        <w:rPr>
          <w:rFonts w:asciiTheme="minorHAnsi" w:hAnsiTheme="minorHAnsi" w:cs="Arial"/>
          <w:b/>
          <w:sz w:val="28"/>
          <w:szCs w:val="28"/>
        </w:rPr>
        <w:t xml:space="preserve">REPORT / </w:t>
      </w:r>
      <w:r w:rsidRPr="006B3AB5">
        <w:rPr>
          <w:rFonts w:asciiTheme="minorHAnsi" w:hAnsiTheme="minorHAnsi" w:cs="Arial"/>
          <w:b/>
          <w:sz w:val="28"/>
          <w:szCs w:val="28"/>
        </w:rPr>
        <w:t>FINAL REPORT FORM</w:t>
      </w:r>
    </w:p>
    <w:p w14:paraId="574497CB" w14:textId="77777777" w:rsidR="009500B3" w:rsidRPr="009500B3" w:rsidRDefault="009500B3" w:rsidP="009500B3">
      <w:pPr>
        <w:spacing w:after="120"/>
        <w:ind w:right="139"/>
        <w:rPr>
          <w:rFonts w:asciiTheme="minorHAnsi" w:hAnsiTheme="minorHAnsi" w:cs="Arial"/>
          <w:b/>
          <w:i/>
          <w:iCs/>
          <w:sz w:val="22"/>
          <w:szCs w:val="22"/>
        </w:rPr>
      </w:pPr>
      <w:r w:rsidRPr="009500B3">
        <w:rPr>
          <w:rFonts w:asciiTheme="minorHAnsi" w:hAnsiTheme="minorHAnsi" w:cs="Arial"/>
          <w:b/>
          <w:i/>
          <w:iCs/>
          <w:sz w:val="22"/>
          <w:szCs w:val="22"/>
        </w:rPr>
        <w:t>Instructions:</w:t>
      </w:r>
    </w:p>
    <w:p w14:paraId="3FA92E80" w14:textId="77777777" w:rsidR="00B26D78" w:rsidRDefault="00823309" w:rsidP="009500B3">
      <w:pPr>
        <w:widowControl w:val="0"/>
        <w:numPr>
          <w:ilvl w:val="0"/>
          <w:numId w:val="1"/>
        </w:numPr>
        <w:tabs>
          <w:tab w:val="left" w:pos="720"/>
          <w:tab w:val="left" w:pos="1701"/>
          <w:tab w:val="right" w:leader="dot" w:pos="9356"/>
        </w:tabs>
        <w:suppressAutoHyphens/>
        <w:spacing w:after="120"/>
        <w:jc w:val="both"/>
        <w:rPr>
          <w:rFonts w:asciiTheme="minorHAnsi" w:hAnsiTheme="minorHAnsi"/>
          <w:i/>
          <w:spacing w:val="-3"/>
          <w:sz w:val="22"/>
          <w:lang w:val="en-US"/>
        </w:rPr>
      </w:pPr>
      <w:r w:rsidRPr="00B26D78">
        <w:rPr>
          <w:rFonts w:asciiTheme="minorHAnsi" w:hAnsiTheme="minorHAnsi"/>
          <w:i/>
          <w:spacing w:val="-3"/>
          <w:sz w:val="22"/>
          <w:lang w:val="en-US"/>
        </w:rPr>
        <w:t xml:space="preserve">Ethics approval for the research study will lapse if the progress report is not received </w:t>
      </w:r>
      <w:r w:rsidR="002F1DDF">
        <w:rPr>
          <w:rFonts w:asciiTheme="minorHAnsi" w:hAnsiTheme="minorHAnsi"/>
          <w:i/>
          <w:spacing w:val="-3"/>
          <w:sz w:val="22"/>
          <w:lang w:val="en-US"/>
        </w:rPr>
        <w:t xml:space="preserve">by the </w:t>
      </w:r>
      <w:r w:rsidR="006A346E">
        <w:rPr>
          <w:rFonts w:asciiTheme="minorHAnsi" w:hAnsiTheme="minorHAnsi"/>
          <w:i/>
          <w:spacing w:val="-3"/>
          <w:sz w:val="22"/>
          <w:lang w:val="en-US"/>
        </w:rPr>
        <w:t xml:space="preserve">specified </w:t>
      </w:r>
      <w:r w:rsidR="002F1DDF">
        <w:rPr>
          <w:rFonts w:asciiTheme="minorHAnsi" w:hAnsiTheme="minorHAnsi"/>
          <w:i/>
          <w:spacing w:val="-3"/>
          <w:sz w:val="22"/>
          <w:lang w:val="en-US"/>
        </w:rPr>
        <w:t xml:space="preserve">report due </w:t>
      </w:r>
      <w:r w:rsidR="006A346E">
        <w:rPr>
          <w:rFonts w:asciiTheme="minorHAnsi" w:hAnsiTheme="minorHAnsi"/>
          <w:i/>
          <w:spacing w:val="-3"/>
          <w:sz w:val="22"/>
          <w:lang w:val="en-US"/>
        </w:rPr>
        <w:t xml:space="preserve">date </w:t>
      </w:r>
      <w:r w:rsidRPr="00B26D78">
        <w:rPr>
          <w:rFonts w:asciiTheme="minorHAnsi" w:hAnsiTheme="minorHAnsi"/>
          <w:i/>
          <w:spacing w:val="-3"/>
          <w:sz w:val="22"/>
          <w:lang w:val="en-US"/>
        </w:rPr>
        <w:t xml:space="preserve">or </w:t>
      </w:r>
      <w:r w:rsidR="006A346E">
        <w:rPr>
          <w:rFonts w:asciiTheme="minorHAnsi" w:hAnsiTheme="minorHAnsi"/>
          <w:i/>
          <w:spacing w:val="-3"/>
          <w:sz w:val="22"/>
          <w:lang w:val="en-US"/>
        </w:rPr>
        <w:t xml:space="preserve">if </w:t>
      </w:r>
      <w:r w:rsidRPr="00B26D78">
        <w:rPr>
          <w:rFonts w:asciiTheme="minorHAnsi" w:hAnsiTheme="minorHAnsi"/>
          <w:i/>
          <w:spacing w:val="-3"/>
          <w:sz w:val="22"/>
          <w:lang w:val="en-US"/>
        </w:rPr>
        <w:t xml:space="preserve">the report is deemed to be unsatisfactory by the Ethics Committee. </w:t>
      </w:r>
    </w:p>
    <w:p w14:paraId="5869C2E9" w14:textId="77777777" w:rsidR="00823309" w:rsidRPr="00B26D78" w:rsidRDefault="00823309" w:rsidP="009500B3">
      <w:pPr>
        <w:widowControl w:val="0"/>
        <w:numPr>
          <w:ilvl w:val="0"/>
          <w:numId w:val="1"/>
        </w:numPr>
        <w:tabs>
          <w:tab w:val="left" w:pos="720"/>
          <w:tab w:val="left" w:pos="1701"/>
          <w:tab w:val="right" w:leader="dot" w:pos="9356"/>
        </w:tabs>
        <w:suppressAutoHyphens/>
        <w:spacing w:after="120"/>
        <w:jc w:val="both"/>
        <w:rPr>
          <w:rFonts w:asciiTheme="minorHAnsi" w:hAnsiTheme="minorHAnsi"/>
          <w:i/>
          <w:spacing w:val="-3"/>
          <w:sz w:val="22"/>
          <w:lang w:val="en-US"/>
        </w:rPr>
      </w:pPr>
      <w:r w:rsidRPr="00B26D78">
        <w:rPr>
          <w:rFonts w:asciiTheme="minorHAnsi" w:hAnsiTheme="minorHAnsi"/>
          <w:i/>
          <w:spacing w:val="-3"/>
          <w:sz w:val="22"/>
          <w:lang w:val="en-US"/>
        </w:rPr>
        <w:t>All sections</w:t>
      </w:r>
      <w:r w:rsidR="00703EC9" w:rsidRPr="00B26D78">
        <w:rPr>
          <w:rFonts w:asciiTheme="minorHAnsi" w:hAnsiTheme="minorHAnsi"/>
          <w:i/>
          <w:spacing w:val="-3"/>
          <w:sz w:val="22"/>
          <w:lang w:val="en-US"/>
        </w:rPr>
        <w:t xml:space="preserve"> </w:t>
      </w:r>
      <w:r w:rsidRPr="00B26D78">
        <w:rPr>
          <w:rFonts w:asciiTheme="minorHAnsi" w:hAnsiTheme="minorHAnsi"/>
          <w:i/>
          <w:spacing w:val="-3"/>
          <w:sz w:val="22"/>
          <w:lang w:val="en-US"/>
        </w:rPr>
        <w:t>of this report</w:t>
      </w:r>
      <w:r w:rsidR="00703EC9" w:rsidRPr="00B26D78">
        <w:rPr>
          <w:rFonts w:asciiTheme="minorHAnsi" w:hAnsiTheme="minorHAnsi"/>
          <w:i/>
          <w:spacing w:val="-3"/>
          <w:sz w:val="22"/>
          <w:lang w:val="en-US"/>
        </w:rPr>
        <w:t>, including signatures,</w:t>
      </w:r>
      <w:r w:rsidRPr="00B26D78">
        <w:rPr>
          <w:rFonts w:asciiTheme="minorHAnsi" w:hAnsiTheme="minorHAnsi"/>
          <w:i/>
          <w:spacing w:val="-3"/>
          <w:sz w:val="22"/>
          <w:lang w:val="en-US"/>
        </w:rPr>
        <w:t xml:space="preserve"> must be completed otherwise the report will be considered invalid.</w:t>
      </w:r>
    </w:p>
    <w:p w14:paraId="6C673963" w14:textId="001956E4" w:rsidR="00823309" w:rsidRPr="005D312E" w:rsidRDefault="00823309" w:rsidP="009500B3">
      <w:pPr>
        <w:widowControl w:val="0"/>
        <w:numPr>
          <w:ilvl w:val="0"/>
          <w:numId w:val="1"/>
        </w:numPr>
        <w:tabs>
          <w:tab w:val="left" w:pos="720"/>
          <w:tab w:val="left" w:pos="1701"/>
          <w:tab w:val="right" w:leader="dot" w:pos="9356"/>
        </w:tabs>
        <w:suppressAutoHyphens/>
        <w:spacing w:after="120"/>
        <w:jc w:val="both"/>
        <w:rPr>
          <w:rFonts w:asciiTheme="minorHAnsi" w:hAnsiTheme="minorHAnsi"/>
          <w:i/>
          <w:spacing w:val="-3"/>
          <w:sz w:val="22"/>
          <w:lang w:val="en-US"/>
        </w:rPr>
      </w:pPr>
      <w:r w:rsidRPr="005D312E">
        <w:rPr>
          <w:rFonts w:asciiTheme="minorHAnsi" w:hAnsiTheme="minorHAnsi"/>
          <w:i/>
          <w:spacing w:val="-3"/>
          <w:sz w:val="22"/>
          <w:lang w:val="en-US"/>
        </w:rPr>
        <w:t xml:space="preserve">Please email the completed </w:t>
      </w:r>
      <w:r w:rsidR="00E90D8F" w:rsidRPr="005D312E">
        <w:rPr>
          <w:rFonts w:asciiTheme="minorHAnsi" w:hAnsiTheme="minorHAnsi"/>
          <w:b/>
          <w:i/>
          <w:spacing w:val="-3"/>
          <w:sz w:val="22"/>
          <w:lang w:val="en-US"/>
        </w:rPr>
        <w:t>electronic</w:t>
      </w:r>
      <w:r w:rsidR="00E90D8F" w:rsidRPr="005D312E">
        <w:rPr>
          <w:rFonts w:asciiTheme="minorHAnsi" w:hAnsiTheme="minorHAnsi"/>
          <w:i/>
          <w:spacing w:val="-3"/>
          <w:sz w:val="22"/>
          <w:lang w:val="en-US"/>
        </w:rPr>
        <w:t xml:space="preserve"> </w:t>
      </w:r>
      <w:r w:rsidRPr="005D312E">
        <w:rPr>
          <w:rFonts w:asciiTheme="minorHAnsi" w:hAnsiTheme="minorHAnsi"/>
          <w:i/>
          <w:spacing w:val="-3"/>
          <w:sz w:val="22"/>
          <w:lang w:val="en-US"/>
        </w:rPr>
        <w:t xml:space="preserve">progress report and relevant attachments to </w:t>
      </w:r>
      <w:hyperlink r:id="rId10" w:history="1">
        <w:r w:rsidR="00F45CFE" w:rsidRPr="007446C6">
          <w:rPr>
            <w:rStyle w:val="Hyperlink"/>
            <w:rFonts w:asciiTheme="minorHAnsi" w:hAnsiTheme="minorHAnsi"/>
            <w:i/>
            <w:spacing w:val="-3"/>
            <w:sz w:val="22"/>
            <w:lang w:val="en-US"/>
          </w:rPr>
          <w:t>NTHREC@menzies.edu.au</w:t>
        </w:r>
      </w:hyperlink>
      <w:r w:rsidRPr="005D312E">
        <w:rPr>
          <w:rFonts w:asciiTheme="minorHAnsi" w:hAnsiTheme="minorHAnsi"/>
          <w:i/>
          <w:spacing w:val="-3"/>
          <w:sz w:val="22"/>
          <w:lang w:val="en-US"/>
        </w:rPr>
        <w:t xml:space="preserve"> </w:t>
      </w:r>
    </w:p>
    <w:p w14:paraId="4F117583" w14:textId="77777777" w:rsidR="00823309" w:rsidRPr="0058291D" w:rsidRDefault="00823309" w:rsidP="0082330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caps/>
          <w:spacing w:val="-3"/>
          <w:sz w:val="22"/>
          <w:lang w:val="en-US"/>
        </w:rPr>
      </w:pPr>
      <w:r w:rsidRPr="0058291D">
        <w:rPr>
          <w:rFonts w:asciiTheme="minorHAnsi" w:hAnsiTheme="minorHAnsi"/>
          <w:b/>
          <w:caps/>
          <w:spacing w:val="-3"/>
          <w:sz w:val="22"/>
          <w:lang w:val="en-US"/>
        </w:rPr>
        <w:t>Part A: Project Details</w:t>
      </w:r>
    </w:p>
    <w:p w14:paraId="6BD607D1" w14:textId="77777777" w:rsidR="00823309" w:rsidRPr="005D312E" w:rsidRDefault="00823309" w:rsidP="0082330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spacing w:val="-3"/>
          <w:sz w:val="22"/>
          <w:lang w:val="en-US"/>
        </w:rPr>
      </w:pPr>
    </w:p>
    <w:tbl>
      <w:tblPr>
        <w:tblStyle w:val="TableGrid"/>
        <w:tblW w:w="0" w:type="auto"/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284"/>
        <w:gridCol w:w="2909"/>
        <w:gridCol w:w="7088"/>
      </w:tblGrid>
      <w:tr w:rsidR="00823309" w:rsidRPr="005D312E" w14:paraId="23645A86" w14:textId="77777777" w:rsidTr="00A7479F">
        <w:tc>
          <w:tcPr>
            <w:tcW w:w="284" w:type="dxa"/>
          </w:tcPr>
          <w:p w14:paraId="0CF6C5FB" w14:textId="77777777" w:rsidR="00823309" w:rsidRPr="005D312E" w:rsidRDefault="00823309" w:rsidP="00A7479F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1</w:t>
            </w:r>
          </w:p>
        </w:tc>
        <w:tc>
          <w:tcPr>
            <w:tcW w:w="2909" w:type="dxa"/>
          </w:tcPr>
          <w:p w14:paraId="7215D4C5" w14:textId="712DE2CF" w:rsidR="00823309" w:rsidRPr="005D312E" w:rsidRDefault="00F45CFE" w:rsidP="00A7479F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 xml:space="preserve">NT </w:t>
            </w:r>
            <w:r w:rsidR="00823309"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HREC File Reference No.</w:t>
            </w:r>
          </w:p>
        </w:tc>
        <w:tc>
          <w:tcPr>
            <w:tcW w:w="7088" w:type="dxa"/>
          </w:tcPr>
          <w:p w14:paraId="4A90784F" w14:textId="77777777" w:rsidR="00823309" w:rsidRPr="005D312E" w:rsidRDefault="006E1951" w:rsidP="00A7479F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separate"/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end"/>
            </w:r>
          </w:p>
        </w:tc>
      </w:tr>
      <w:tr w:rsidR="00823309" w:rsidRPr="005D312E" w14:paraId="5B6CF5EB" w14:textId="77777777" w:rsidTr="00A7479F">
        <w:tc>
          <w:tcPr>
            <w:tcW w:w="284" w:type="dxa"/>
          </w:tcPr>
          <w:p w14:paraId="5BF188C4" w14:textId="77777777" w:rsidR="00823309" w:rsidRPr="005D312E" w:rsidRDefault="00823309" w:rsidP="00A7479F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2</w:t>
            </w:r>
          </w:p>
        </w:tc>
        <w:tc>
          <w:tcPr>
            <w:tcW w:w="2909" w:type="dxa"/>
          </w:tcPr>
          <w:p w14:paraId="5C18A8FC" w14:textId="77777777" w:rsidR="00823309" w:rsidRPr="005D312E" w:rsidRDefault="00823309" w:rsidP="00A7479F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Project Title</w:t>
            </w:r>
          </w:p>
        </w:tc>
        <w:tc>
          <w:tcPr>
            <w:tcW w:w="7088" w:type="dxa"/>
          </w:tcPr>
          <w:p w14:paraId="3917A6F6" w14:textId="77777777" w:rsidR="00823309" w:rsidRPr="005D312E" w:rsidRDefault="006E1951" w:rsidP="00A7479F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separate"/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end"/>
            </w:r>
          </w:p>
        </w:tc>
      </w:tr>
      <w:tr w:rsidR="00823309" w:rsidRPr="005D312E" w14:paraId="12652291" w14:textId="77777777" w:rsidTr="00A7479F">
        <w:tc>
          <w:tcPr>
            <w:tcW w:w="284" w:type="dxa"/>
          </w:tcPr>
          <w:p w14:paraId="7E232E4E" w14:textId="77777777" w:rsidR="00823309" w:rsidRPr="005D312E" w:rsidRDefault="00823309" w:rsidP="00A7479F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3</w:t>
            </w:r>
          </w:p>
        </w:tc>
        <w:tc>
          <w:tcPr>
            <w:tcW w:w="2909" w:type="dxa"/>
          </w:tcPr>
          <w:p w14:paraId="26B462CB" w14:textId="77777777" w:rsidR="00823309" w:rsidRPr="005D312E" w:rsidRDefault="00823309" w:rsidP="00A7479F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Principal Investigator</w:t>
            </w:r>
          </w:p>
        </w:tc>
        <w:tc>
          <w:tcPr>
            <w:tcW w:w="7088" w:type="dxa"/>
          </w:tcPr>
          <w:p w14:paraId="713ED458" w14:textId="77777777" w:rsidR="00823309" w:rsidRPr="005D312E" w:rsidRDefault="006E1951" w:rsidP="00A7479F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separate"/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end"/>
            </w:r>
          </w:p>
        </w:tc>
      </w:tr>
      <w:tr w:rsidR="00823309" w:rsidRPr="005D312E" w14:paraId="02CBE6E9" w14:textId="77777777" w:rsidTr="00A7479F">
        <w:tc>
          <w:tcPr>
            <w:tcW w:w="284" w:type="dxa"/>
          </w:tcPr>
          <w:p w14:paraId="4CEBCC0C" w14:textId="77777777" w:rsidR="00823309" w:rsidRPr="005D312E" w:rsidRDefault="00823309" w:rsidP="00A7479F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4</w:t>
            </w:r>
          </w:p>
        </w:tc>
        <w:tc>
          <w:tcPr>
            <w:tcW w:w="2909" w:type="dxa"/>
          </w:tcPr>
          <w:p w14:paraId="0CFFCB1E" w14:textId="77777777" w:rsidR="00823309" w:rsidRPr="005D312E" w:rsidRDefault="00823309" w:rsidP="00A7479F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Project Commencement Date</w:t>
            </w:r>
          </w:p>
        </w:tc>
        <w:tc>
          <w:tcPr>
            <w:tcW w:w="7088" w:type="dxa"/>
          </w:tcPr>
          <w:p w14:paraId="4C2000CF" w14:textId="77777777" w:rsidR="00823309" w:rsidRPr="005D312E" w:rsidRDefault="006E1951" w:rsidP="00A7479F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separate"/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end"/>
            </w:r>
          </w:p>
        </w:tc>
      </w:tr>
      <w:tr w:rsidR="00823309" w:rsidRPr="00A7479F" w14:paraId="59CDCDE5" w14:textId="77777777" w:rsidTr="00DB6004">
        <w:tc>
          <w:tcPr>
            <w:tcW w:w="284" w:type="dxa"/>
          </w:tcPr>
          <w:p w14:paraId="636626B9" w14:textId="77777777" w:rsidR="00823309" w:rsidRPr="005D312E" w:rsidRDefault="00823309" w:rsidP="00A7479F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5</w:t>
            </w:r>
          </w:p>
        </w:tc>
        <w:tc>
          <w:tcPr>
            <w:tcW w:w="2909" w:type="dxa"/>
          </w:tcPr>
          <w:p w14:paraId="60E87C3F" w14:textId="77777777" w:rsidR="00823309" w:rsidRPr="005D312E" w:rsidRDefault="00823309" w:rsidP="00A7479F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Project Completion Date</w:t>
            </w:r>
          </w:p>
        </w:tc>
        <w:tc>
          <w:tcPr>
            <w:tcW w:w="7088" w:type="dxa"/>
            <w:shd w:val="clear" w:color="auto" w:fill="auto"/>
          </w:tcPr>
          <w:p w14:paraId="51F36317" w14:textId="77777777" w:rsidR="00823309" w:rsidRPr="005D312E" w:rsidRDefault="00EC1278" w:rsidP="00A7479F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Currently approved completion date:</w:t>
            </w:r>
            <w:r w:rsidR="0011676B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 xml:space="preserve"> </w:t>
            </w:r>
            <w:r w:rsidR="00277725"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77725"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="00277725"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</w:r>
            <w:r w:rsidR="00277725"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separate"/>
            </w:r>
            <w:r w:rsidR="00277725"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="00277725"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="00277725"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="00277725"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="00277725"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="00277725"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end"/>
            </w:r>
          </w:p>
          <w:p w14:paraId="012D39E8" w14:textId="77777777" w:rsidR="00EC1278" w:rsidRPr="005D312E" w:rsidRDefault="00EC1278" w:rsidP="00DB6004">
            <w:pPr>
              <w:widowControl w:val="0"/>
              <w:tabs>
                <w:tab w:val="left" w:pos="720"/>
                <w:tab w:val="left" w:pos="1701"/>
                <w:tab w:val="left" w:pos="4742"/>
                <w:tab w:val="left" w:pos="5852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Do you wish to extend your completion date:</w:t>
            </w:r>
            <w:r w:rsidR="00DB6004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ab/>
            </w:r>
            <w:r w:rsidR="00DB6004"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 xml:space="preserve"> </w:t>
            </w:r>
            <w:r w:rsidR="00DB6004" w:rsidRPr="00DB6004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004" w:rsidRPr="00DB6004">
              <w:rPr>
                <w:rFonts w:ascii="Calibri" w:hAnsi="Calibri"/>
                <w:b/>
                <w:spacing w:val="-3"/>
                <w:sz w:val="22"/>
                <w:lang w:val="en-US"/>
              </w:rPr>
              <w:instrText xml:space="preserve"> FORMCHECKBOX </w:instrText>
            </w:r>
            <w:r w:rsidR="00982460">
              <w:rPr>
                <w:rFonts w:ascii="Calibri" w:hAnsi="Calibri"/>
                <w:b/>
                <w:spacing w:val="-3"/>
                <w:sz w:val="22"/>
                <w:lang w:val="en-US"/>
              </w:rPr>
            </w:r>
            <w:r w:rsidR="00982460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separate"/>
            </w:r>
            <w:r w:rsidR="00DB6004" w:rsidRPr="00DB6004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end"/>
            </w:r>
            <w:r w:rsidR="00DB6004" w:rsidRPr="00DB6004">
              <w:rPr>
                <w:rFonts w:ascii="Calibri" w:hAnsi="Calibri"/>
                <w:b/>
                <w:spacing w:val="-3"/>
                <w:sz w:val="22"/>
                <w:lang w:val="en-US"/>
              </w:rPr>
              <w:t xml:space="preserve"> Yes</w:t>
            </w:r>
            <w:r w:rsidR="00DB6004">
              <w:rPr>
                <w:rFonts w:ascii="Calibri" w:hAnsi="Calibri"/>
                <w:b/>
                <w:spacing w:val="-3"/>
                <w:sz w:val="22"/>
                <w:lang w:val="en-US"/>
              </w:rPr>
              <w:tab/>
            </w:r>
            <w:r w:rsidR="00DB6004" w:rsidRPr="00DB6004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004" w:rsidRPr="00DB6004">
              <w:rPr>
                <w:rFonts w:ascii="Calibri" w:hAnsi="Calibri"/>
                <w:b/>
                <w:spacing w:val="-3"/>
                <w:sz w:val="22"/>
                <w:lang w:val="en-US"/>
              </w:rPr>
              <w:instrText xml:space="preserve"> FORMCHECKBOX </w:instrText>
            </w:r>
            <w:r w:rsidR="00982460">
              <w:rPr>
                <w:rFonts w:ascii="Calibri" w:hAnsi="Calibri"/>
                <w:b/>
                <w:spacing w:val="-3"/>
                <w:sz w:val="22"/>
                <w:lang w:val="en-US"/>
              </w:rPr>
            </w:r>
            <w:r w:rsidR="00982460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separate"/>
            </w:r>
            <w:r w:rsidR="00DB6004" w:rsidRPr="00DB6004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end"/>
            </w:r>
            <w:r w:rsidR="00DB6004" w:rsidRPr="00DB6004">
              <w:rPr>
                <w:rFonts w:ascii="Calibri" w:hAnsi="Calibri"/>
                <w:b/>
                <w:spacing w:val="-3"/>
                <w:sz w:val="22"/>
                <w:lang w:val="en-US"/>
              </w:rPr>
              <w:t xml:space="preserve"> </w:t>
            </w:r>
            <w:proofErr w:type="gramStart"/>
            <w:r w:rsidR="00DB6004">
              <w:rPr>
                <w:rFonts w:ascii="Calibri" w:hAnsi="Calibri"/>
                <w:b/>
                <w:spacing w:val="-3"/>
                <w:sz w:val="22"/>
                <w:lang w:val="en-US"/>
              </w:rPr>
              <w:t>No</w:t>
            </w:r>
            <w:proofErr w:type="gramEnd"/>
          </w:p>
          <w:p w14:paraId="3F1336DF" w14:textId="77777777" w:rsidR="00EC1278" w:rsidRPr="005D312E" w:rsidRDefault="00EC1278" w:rsidP="00A7479F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 xml:space="preserve">New </w:t>
            </w:r>
            <w:r w:rsidR="00525263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 xml:space="preserve">expected </w:t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completion date:</w:t>
            </w:r>
            <w:r w:rsidR="00BB72D0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 xml:space="preserve">  </w:t>
            </w:r>
            <w:r w:rsidR="0011676B"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1676B"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="0011676B"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</w:r>
            <w:r w:rsidR="0011676B"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separate"/>
            </w:r>
            <w:r w:rsidR="0011676B"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="0011676B"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="0011676B"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="0011676B"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="0011676B"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="0011676B"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end"/>
            </w:r>
          </w:p>
          <w:p w14:paraId="5F2CEEB0" w14:textId="77777777" w:rsidR="00EC1278" w:rsidRPr="005D312E" w:rsidRDefault="00A76E35" w:rsidP="00A7479F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P</w:t>
            </w:r>
            <w:r w:rsidR="00EC1278"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lease state your reasons for extension in your report summary</w:t>
            </w:r>
            <w:r w:rsid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 xml:space="preserve"> at the end of this document</w:t>
            </w:r>
            <w:r w:rsidR="00EC1278"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.</w:t>
            </w:r>
          </w:p>
        </w:tc>
      </w:tr>
      <w:tr w:rsidR="00E772F5" w:rsidRPr="005D312E" w14:paraId="3990C1A8" w14:textId="77777777" w:rsidTr="00A7479F">
        <w:tc>
          <w:tcPr>
            <w:tcW w:w="284" w:type="dxa"/>
          </w:tcPr>
          <w:p w14:paraId="4760C2FA" w14:textId="77777777" w:rsidR="00E772F5" w:rsidRPr="005D312E" w:rsidRDefault="00E772F5" w:rsidP="00A7479F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6</w:t>
            </w:r>
          </w:p>
        </w:tc>
        <w:tc>
          <w:tcPr>
            <w:tcW w:w="2909" w:type="dxa"/>
          </w:tcPr>
          <w:p w14:paraId="6624C32A" w14:textId="77777777" w:rsidR="00E772F5" w:rsidRPr="005D312E" w:rsidRDefault="00E772F5" w:rsidP="00A7479F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Project Coordinator/Contact</w:t>
            </w:r>
          </w:p>
        </w:tc>
        <w:tc>
          <w:tcPr>
            <w:tcW w:w="7088" w:type="dxa"/>
          </w:tcPr>
          <w:p w14:paraId="2B601400" w14:textId="77777777" w:rsidR="00E772F5" w:rsidRPr="005D312E" w:rsidRDefault="00E772F5" w:rsidP="00A7479F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 xml:space="preserve">Name: </w:t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end"/>
            </w:r>
            <w:bookmarkEnd w:id="0"/>
          </w:p>
          <w:p w14:paraId="1FEC1380" w14:textId="77777777" w:rsidR="00E772F5" w:rsidRPr="005D312E" w:rsidRDefault="00E772F5" w:rsidP="00A7479F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 xml:space="preserve">Position: </w:t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end"/>
            </w:r>
            <w:bookmarkEnd w:id="1"/>
          </w:p>
          <w:p w14:paraId="3EB4E4A0" w14:textId="77777777" w:rsidR="00E772F5" w:rsidRPr="005D312E" w:rsidRDefault="00E772F5" w:rsidP="00A7479F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 xml:space="preserve">Qualifications: </w:t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end"/>
            </w:r>
            <w:bookmarkEnd w:id="2"/>
          </w:p>
          <w:p w14:paraId="3CB3A0C5" w14:textId="77777777" w:rsidR="00E772F5" w:rsidRPr="005D312E" w:rsidRDefault="00E772F5" w:rsidP="00A7479F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proofErr w:type="spellStart"/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Organisation</w:t>
            </w:r>
            <w:proofErr w:type="spellEnd"/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 xml:space="preserve">/Affiliation: </w:t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end"/>
            </w:r>
            <w:bookmarkEnd w:id="3"/>
          </w:p>
          <w:p w14:paraId="522B8CD1" w14:textId="77777777" w:rsidR="00E772F5" w:rsidRPr="005D312E" w:rsidRDefault="00E772F5" w:rsidP="00A7479F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 xml:space="preserve">Postal Address: </w:t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end"/>
            </w:r>
            <w:bookmarkEnd w:id="4"/>
          </w:p>
          <w:p w14:paraId="6BC6134D" w14:textId="77777777" w:rsidR="00E772F5" w:rsidRPr="005D312E" w:rsidRDefault="00E772F5" w:rsidP="00A7479F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 xml:space="preserve">Phone Number: </w:t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end"/>
            </w:r>
            <w:bookmarkEnd w:id="5"/>
          </w:p>
          <w:p w14:paraId="28DF67F6" w14:textId="77777777" w:rsidR="00E772F5" w:rsidRPr="005D312E" w:rsidRDefault="00E772F5" w:rsidP="00A7479F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 xml:space="preserve">Email Address: </w:t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end"/>
            </w:r>
            <w:bookmarkEnd w:id="6"/>
          </w:p>
          <w:p w14:paraId="1DA40CEE" w14:textId="77777777" w:rsidR="00B465C5" w:rsidRPr="005D312E" w:rsidRDefault="00B465C5" w:rsidP="00A7479F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</w:tc>
      </w:tr>
      <w:tr w:rsidR="00BD2147" w:rsidRPr="005D312E" w14:paraId="333A6D6A" w14:textId="77777777" w:rsidTr="00A7479F">
        <w:tc>
          <w:tcPr>
            <w:tcW w:w="284" w:type="dxa"/>
          </w:tcPr>
          <w:p w14:paraId="0162108B" w14:textId="77777777" w:rsidR="00BD2147" w:rsidRPr="005D312E" w:rsidRDefault="00BD2147" w:rsidP="00A7479F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7</w:t>
            </w:r>
          </w:p>
        </w:tc>
        <w:tc>
          <w:tcPr>
            <w:tcW w:w="2909" w:type="dxa"/>
          </w:tcPr>
          <w:p w14:paraId="2A21550D" w14:textId="77777777" w:rsidR="00BD2147" w:rsidRPr="005D312E" w:rsidRDefault="00BD2147" w:rsidP="00A7479F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Research Team Members</w:t>
            </w:r>
          </w:p>
        </w:tc>
        <w:tc>
          <w:tcPr>
            <w:tcW w:w="7088" w:type="dxa"/>
          </w:tcPr>
          <w:p w14:paraId="5BC8A22C" w14:textId="77777777" w:rsidR="00D94308" w:rsidRDefault="00BD2147" w:rsidP="00A7479F">
            <w:pPr>
              <w:widowControl w:val="0"/>
              <w:tabs>
                <w:tab w:val="left" w:pos="720"/>
                <w:tab w:val="left" w:pos="1701"/>
                <w:tab w:val="left" w:pos="4727"/>
                <w:tab w:val="left" w:pos="5807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>Ha</w:t>
            </w:r>
            <w:r w:rsidR="00C83295">
              <w:rPr>
                <w:rFonts w:asciiTheme="minorHAnsi" w:hAnsiTheme="minorHAnsi"/>
                <w:spacing w:val="-3"/>
                <w:sz w:val="22"/>
                <w:lang w:val="en-US"/>
              </w:rPr>
              <w:t>ve</w:t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there been any c</w:t>
            </w:r>
            <w:r w:rsidR="00D94308">
              <w:rPr>
                <w:rFonts w:asciiTheme="minorHAnsi" w:hAnsiTheme="minorHAnsi"/>
                <w:spacing w:val="-3"/>
                <w:sz w:val="22"/>
                <w:lang w:val="en-US"/>
              </w:rPr>
              <w:t>hanges to the investigators or project team m</w:t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embers </w:t>
            </w:r>
            <w:r w:rsidR="001969AD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that have not yet been </w:t>
            </w:r>
            <w:r w:rsidR="00D94308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notified to and </w:t>
            </w:r>
            <w:r w:rsidR="001969AD">
              <w:rPr>
                <w:rFonts w:asciiTheme="minorHAnsi" w:hAnsiTheme="minorHAnsi"/>
                <w:spacing w:val="-3"/>
                <w:sz w:val="22"/>
                <w:lang w:val="en-US"/>
              </w:rPr>
              <w:t>approved by this HREC</w:t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>?</w:t>
            </w:r>
            <w:r w:rsidR="005D312E">
              <w:rPr>
                <w:rFonts w:asciiTheme="minorHAnsi" w:hAnsiTheme="minorHAnsi"/>
                <w:spacing w:val="-3"/>
                <w:sz w:val="22"/>
                <w:lang w:val="en-US"/>
              </w:rPr>
              <w:tab/>
            </w:r>
          </w:p>
          <w:p w14:paraId="3B025E25" w14:textId="77777777" w:rsidR="00BD2147" w:rsidRPr="005D312E" w:rsidRDefault="00BD2147" w:rsidP="00A7479F">
            <w:pPr>
              <w:widowControl w:val="0"/>
              <w:tabs>
                <w:tab w:val="left" w:pos="720"/>
                <w:tab w:val="left" w:pos="1701"/>
                <w:tab w:val="left" w:pos="4727"/>
                <w:tab w:val="left" w:pos="5807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instrText xml:space="preserve"> FORMCHECKBOX </w:instrText>
            </w:r>
            <w:r w:rsidR="00982460"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r>
            <w:r w:rsidR="00982460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end"/>
            </w:r>
            <w:bookmarkEnd w:id="7"/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 xml:space="preserve"> Yes</w:t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ab/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instrText xml:space="preserve"> FORMCHECKBOX </w:instrText>
            </w:r>
            <w:r w:rsidR="00982460"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r>
            <w:r w:rsidR="00982460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end"/>
            </w:r>
            <w:bookmarkEnd w:id="8"/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 xml:space="preserve"> No</w:t>
            </w:r>
          </w:p>
          <w:p w14:paraId="64E27FAA" w14:textId="77777777" w:rsidR="00BD2147" w:rsidRPr="005D312E" w:rsidRDefault="00BD2147" w:rsidP="00A7479F">
            <w:pPr>
              <w:widowControl w:val="0"/>
              <w:tabs>
                <w:tab w:val="left" w:pos="720"/>
                <w:tab w:val="left" w:pos="1701"/>
                <w:tab w:val="left" w:pos="4727"/>
                <w:tab w:val="left" w:pos="5807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  <w:p w14:paraId="60488EDF" w14:textId="77777777" w:rsidR="00BD2147" w:rsidRPr="005D312E" w:rsidRDefault="00BD2147" w:rsidP="00A7479F">
            <w:pPr>
              <w:widowControl w:val="0"/>
              <w:tabs>
                <w:tab w:val="left" w:pos="720"/>
                <w:tab w:val="left" w:pos="1701"/>
                <w:tab w:val="left" w:pos="4727"/>
                <w:tab w:val="left" w:pos="5807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 xml:space="preserve">If yes, please </w:t>
            </w:r>
            <w:r w:rsidR="00B465C5"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detail</w:t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:</w:t>
            </w:r>
            <w:r w:rsidR="00277725"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t xml:space="preserve"> </w:t>
            </w:r>
            <w:r w:rsidR="00277725"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77725"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="00277725"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</w:r>
            <w:r w:rsidR="00277725"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separate"/>
            </w:r>
            <w:r w:rsidR="00277725"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="00277725"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="00277725"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="00277725"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="00277725"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="00277725"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end"/>
            </w:r>
          </w:p>
          <w:p w14:paraId="5A9DF35A" w14:textId="77777777" w:rsidR="00B465C5" w:rsidRPr="005D312E" w:rsidRDefault="006E1951" w:rsidP="00A7479F">
            <w:pPr>
              <w:widowControl w:val="0"/>
              <w:tabs>
                <w:tab w:val="left" w:pos="720"/>
                <w:tab w:val="left" w:pos="1701"/>
                <w:tab w:val="left" w:pos="4727"/>
                <w:tab w:val="left" w:pos="5807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separate"/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end"/>
            </w:r>
          </w:p>
          <w:p w14:paraId="788DA493" w14:textId="77777777" w:rsidR="00B465C5" w:rsidRPr="005D312E" w:rsidRDefault="00B465C5" w:rsidP="00A7479F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 xml:space="preserve">Name: </w:t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end"/>
            </w:r>
          </w:p>
          <w:p w14:paraId="6CEF9648" w14:textId="77777777" w:rsidR="00FB25B6" w:rsidRDefault="00B465C5" w:rsidP="00A7479F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 xml:space="preserve">Position: </w:t>
            </w:r>
          </w:p>
          <w:p w14:paraId="3E65442A" w14:textId="77777777" w:rsidR="00B465C5" w:rsidRPr="005D312E" w:rsidRDefault="00FB25B6" w:rsidP="00A7479F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Role in the project:</w:t>
            </w:r>
            <w:r w:rsidR="00B465C5"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465C5"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="00B465C5"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r>
            <w:r w:rsidR="00B465C5"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separate"/>
            </w:r>
            <w:r w:rsidR="00B465C5"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="00B465C5"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="00B465C5"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="00B465C5"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="00B465C5"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="00B465C5"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end"/>
            </w:r>
          </w:p>
          <w:p w14:paraId="4DF4CA69" w14:textId="77777777" w:rsidR="00B465C5" w:rsidRPr="005D312E" w:rsidRDefault="00B465C5" w:rsidP="00A7479F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 xml:space="preserve">Qualifications: </w:t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end"/>
            </w:r>
          </w:p>
          <w:p w14:paraId="4305FF1A" w14:textId="77777777" w:rsidR="00B465C5" w:rsidRPr="005D312E" w:rsidRDefault="00B465C5" w:rsidP="00A7479F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proofErr w:type="spellStart"/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Organisation</w:t>
            </w:r>
            <w:proofErr w:type="spellEnd"/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 xml:space="preserve">/Affiliation: </w:t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end"/>
            </w:r>
          </w:p>
          <w:p w14:paraId="581863EE" w14:textId="77777777" w:rsidR="00B465C5" w:rsidRPr="005D312E" w:rsidRDefault="00B465C5" w:rsidP="00A7479F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 xml:space="preserve">Postal Address: </w:t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end"/>
            </w:r>
          </w:p>
          <w:p w14:paraId="3ABE9959" w14:textId="77777777" w:rsidR="00B465C5" w:rsidRPr="005D312E" w:rsidRDefault="00B465C5" w:rsidP="00A7479F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 xml:space="preserve">Phone Number: </w:t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end"/>
            </w:r>
          </w:p>
          <w:p w14:paraId="3D0DB6C9" w14:textId="77777777" w:rsidR="00B465C5" w:rsidRPr="005D312E" w:rsidRDefault="00B465C5" w:rsidP="00A7479F">
            <w:pPr>
              <w:widowControl w:val="0"/>
              <w:tabs>
                <w:tab w:val="left" w:pos="720"/>
                <w:tab w:val="left" w:pos="1701"/>
                <w:tab w:val="left" w:pos="4727"/>
                <w:tab w:val="left" w:pos="5807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 xml:space="preserve">Email Address: </w:t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noProof/>
                <w:spacing w:val="-3"/>
                <w:sz w:val="22"/>
                <w:lang w:val="en-US"/>
              </w:rPr>
              <w:t> </w:t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fldChar w:fldCharType="end"/>
            </w:r>
          </w:p>
          <w:p w14:paraId="522A137C" w14:textId="77777777" w:rsidR="00B465C5" w:rsidRPr="005D312E" w:rsidRDefault="00B465C5" w:rsidP="00A7479F">
            <w:pPr>
              <w:widowControl w:val="0"/>
              <w:tabs>
                <w:tab w:val="left" w:pos="720"/>
                <w:tab w:val="left" w:pos="1701"/>
                <w:tab w:val="left" w:pos="4727"/>
                <w:tab w:val="left" w:pos="5807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</w:tc>
      </w:tr>
    </w:tbl>
    <w:p w14:paraId="63844E87" w14:textId="77777777" w:rsidR="00BD2147" w:rsidRPr="005D312E" w:rsidRDefault="00BD2147" w:rsidP="0082330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spacing w:val="-3"/>
          <w:sz w:val="22"/>
          <w:lang w:val="en-US"/>
        </w:rPr>
      </w:pPr>
    </w:p>
    <w:p w14:paraId="65C574C5" w14:textId="77777777" w:rsidR="00DF457D" w:rsidRPr="007857AF" w:rsidRDefault="00DF457D" w:rsidP="0082330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caps/>
          <w:spacing w:val="-3"/>
          <w:sz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1DA0B3" w14:textId="77777777" w:rsidR="00823309" w:rsidRPr="0058291D" w:rsidRDefault="00823309" w:rsidP="0082330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caps/>
          <w:spacing w:val="-3"/>
          <w:sz w:val="22"/>
          <w:lang w:val="en-US"/>
        </w:rPr>
      </w:pPr>
      <w:r w:rsidRPr="0058291D">
        <w:rPr>
          <w:rFonts w:asciiTheme="minorHAnsi" w:hAnsiTheme="minorHAnsi"/>
          <w:b/>
          <w:caps/>
          <w:spacing w:val="-3"/>
          <w:sz w:val="22"/>
          <w:lang w:val="en-US"/>
        </w:rPr>
        <w:t>Part B: Status of Project</w:t>
      </w:r>
    </w:p>
    <w:p w14:paraId="02AAEBE4" w14:textId="77777777" w:rsidR="00B025E9" w:rsidRPr="007857AF" w:rsidRDefault="00B025E9" w:rsidP="0082330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caps/>
          <w:spacing w:val="-3"/>
          <w:sz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283CC7" w14:textId="77777777" w:rsidR="00823309" w:rsidRPr="005D312E" w:rsidRDefault="00823309" w:rsidP="004615E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rPr>
          <w:rFonts w:asciiTheme="minorHAnsi" w:hAnsiTheme="minorHAnsi"/>
          <w:b/>
          <w:spacing w:val="-3"/>
          <w:sz w:val="22"/>
          <w:lang w:val="en-US"/>
        </w:rPr>
      </w:pPr>
    </w:p>
    <w:bookmarkStart w:id="9" w:name="Check1"/>
    <w:p w14:paraId="0CB08BEB" w14:textId="77777777" w:rsidR="005B2772" w:rsidRDefault="009157FA" w:rsidP="004615E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ind w:left="720" w:hanging="720"/>
        <w:rPr>
          <w:rFonts w:asciiTheme="minorHAnsi" w:hAnsiTheme="minorHAnsi"/>
          <w:spacing w:val="-3"/>
          <w:sz w:val="22"/>
          <w:lang w:val="en-US"/>
        </w:rPr>
      </w:pPr>
      <w:r w:rsidRPr="005D312E">
        <w:rPr>
          <w:rFonts w:asciiTheme="minorHAnsi" w:hAnsiTheme="minorHAnsi"/>
          <w:b/>
          <w:spacing w:val="-3"/>
          <w:sz w:val="22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312E">
        <w:rPr>
          <w:rFonts w:asciiTheme="minorHAnsi" w:hAnsiTheme="minorHAnsi"/>
          <w:b/>
          <w:spacing w:val="-3"/>
          <w:sz w:val="22"/>
          <w:lang w:val="en-US"/>
        </w:rPr>
        <w:instrText xml:space="preserve"> FORMCHECKBOX </w:instrText>
      </w:r>
      <w:r w:rsidR="00982460">
        <w:rPr>
          <w:rFonts w:asciiTheme="minorHAnsi" w:hAnsiTheme="minorHAnsi"/>
          <w:b/>
          <w:spacing w:val="-3"/>
          <w:sz w:val="22"/>
          <w:lang w:val="en-US"/>
        </w:rPr>
      </w:r>
      <w:r w:rsidR="00982460">
        <w:rPr>
          <w:rFonts w:asciiTheme="minorHAnsi" w:hAnsiTheme="minorHAnsi"/>
          <w:b/>
          <w:spacing w:val="-3"/>
          <w:sz w:val="22"/>
          <w:lang w:val="en-US"/>
        </w:rPr>
        <w:fldChar w:fldCharType="separate"/>
      </w:r>
      <w:r w:rsidRPr="005D312E">
        <w:rPr>
          <w:rFonts w:asciiTheme="minorHAnsi" w:hAnsiTheme="minorHAnsi"/>
          <w:b/>
          <w:spacing w:val="-3"/>
          <w:sz w:val="22"/>
          <w:lang w:val="en-US"/>
        </w:rPr>
        <w:fldChar w:fldCharType="end"/>
      </w:r>
      <w:bookmarkEnd w:id="9"/>
      <w:r w:rsidR="00823309" w:rsidRPr="005D312E">
        <w:rPr>
          <w:rFonts w:asciiTheme="minorHAnsi" w:hAnsiTheme="minorHAnsi"/>
          <w:b/>
          <w:spacing w:val="-3"/>
          <w:sz w:val="22"/>
          <w:lang w:val="en-US"/>
        </w:rPr>
        <w:tab/>
      </w:r>
      <w:r w:rsidR="00823309" w:rsidRPr="005D312E">
        <w:rPr>
          <w:rFonts w:asciiTheme="minorHAnsi" w:hAnsiTheme="minorHAnsi"/>
          <w:spacing w:val="-3"/>
          <w:sz w:val="22"/>
          <w:lang w:val="en-US"/>
        </w:rPr>
        <w:t xml:space="preserve">Completed </w:t>
      </w:r>
      <w:r w:rsidR="00823309" w:rsidRPr="005D312E">
        <w:rPr>
          <w:rFonts w:asciiTheme="minorHAnsi" w:hAnsiTheme="minorHAnsi"/>
          <w:i/>
          <w:spacing w:val="-3"/>
          <w:sz w:val="22"/>
          <w:lang w:val="en-US"/>
        </w:rPr>
        <w:t xml:space="preserve">(Note: Please attach a Final Report – refer to </w:t>
      </w:r>
      <w:r w:rsidR="00BE0A25" w:rsidRPr="005D312E">
        <w:rPr>
          <w:rFonts w:asciiTheme="minorHAnsi" w:hAnsiTheme="minorHAnsi"/>
          <w:i/>
          <w:spacing w:val="-3"/>
          <w:sz w:val="22"/>
          <w:lang w:val="en-US"/>
        </w:rPr>
        <w:t xml:space="preserve">Part </w:t>
      </w:r>
      <w:r w:rsidR="00EE5873" w:rsidRPr="005D312E">
        <w:rPr>
          <w:rFonts w:asciiTheme="minorHAnsi" w:hAnsiTheme="minorHAnsi"/>
          <w:i/>
          <w:spacing w:val="-3"/>
          <w:sz w:val="22"/>
          <w:lang w:val="en-US"/>
        </w:rPr>
        <w:t>D</w:t>
      </w:r>
      <w:r w:rsidR="00823309" w:rsidRPr="005D312E">
        <w:rPr>
          <w:rFonts w:asciiTheme="minorHAnsi" w:hAnsiTheme="minorHAnsi"/>
          <w:i/>
          <w:spacing w:val="-3"/>
          <w:sz w:val="22"/>
          <w:lang w:val="en-US"/>
        </w:rPr>
        <w:t xml:space="preserve"> of this document).</w:t>
      </w:r>
      <w:r w:rsidR="005B2772">
        <w:rPr>
          <w:rFonts w:asciiTheme="minorHAnsi" w:hAnsiTheme="minorHAnsi"/>
          <w:i/>
          <w:spacing w:val="-3"/>
          <w:sz w:val="22"/>
          <w:lang w:val="en-US"/>
        </w:rPr>
        <w:t xml:space="preserve"> </w:t>
      </w:r>
      <w:r w:rsidR="005B2772">
        <w:rPr>
          <w:rFonts w:asciiTheme="minorHAnsi" w:hAnsiTheme="minorHAnsi"/>
          <w:i/>
          <w:spacing w:val="-3"/>
          <w:sz w:val="22"/>
          <w:lang w:val="en-US"/>
        </w:rPr>
        <w:br/>
      </w:r>
    </w:p>
    <w:p w14:paraId="6BF476E2" w14:textId="77777777" w:rsidR="00823309" w:rsidRPr="00DC3E61" w:rsidRDefault="005B2772" w:rsidP="004615E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ind w:left="720" w:hanging="720"/>
        <w:rPr>
          <w:rFonts w:asciiTheme="minorHAnsi" w:hAnsiTheme="minorHAnsi"/>
          <w:i/>
          <w:spacing w:val="-3"/>
          <w:sz w:val="22"/>
          <w:lang w:val="en-US"/>
        </w:rPr>
      </w:pPr>
      <w:r>
        <w:rPr>
          <w:rFonts w:asciiTheme="minorHAnsi" w:hAnsiTheme="minorHAnsi"/>
          <w:spacing w:val="-3"/>
          <w:sz w:val="22"/>
          <w:lang w:val="en-US"/>
        </w:rPr>
        <w:tab/>
      </w:r>
      <w:r w:rsidR="00DC3E61" w:rsidRPr="00DC3E61">
        <w:rPr>
          <w:rFonts w:asciiTheme="minorHAnsi" w:hAnsiTheme="minorHAnsi"/>
          <w:b/>
          <w:spacing w:val="-3"/>
          <w:sz w:val="22"/>
          <w:lang w:val="en-US"/>
        </w:rPr>
        <w:t>Please note that, if completed, relevant</w:t>
      </w:r>
      <w:r w:rsidRPr="00DC3E61">
        <w:rPr>
          <w:rFonts w:asciiTheme="minorHAnsi" w:hAnsiTheme="minorHAnsi"/>
          <w:b/>
          <w:spacing w:val="-3"/>
          <w:sz w:val="22"/>
          <w:lang w:val="en-US"/>
        </w:rPr>
        <w:t xml:space="preserve"> stakeholders from whom support was obtained should be informed of the FINAL outcomes of the </w:t>
      </w:r>
      <w:r w:rsidR="004615E9" w:rsidRPr="00DC3E61">
        <w:rPr>
          <w:rFonts w:asciiTheme="minorHAnsi" w:hAnsiTheme="minorHAnsi"/>
          <w:b/>
          <w:spacing w:val="-3"/>
          <w:sz w:val="22"/>
          <w:lang w:val="en-US"/>
        </w:rPr>
        <w:t xml:space="preserve">research </w:t>
      </w:r>
      <w:r w:rsidRPr="00DC3E61">
        <w:rPr>
          <w:rFonts w:asciiTheme="minorHAnsi" w:hAnsiTheme="minorHAnsi"/>
          <w:b/>
          <w:spacing w:val="-3"/>
          <w:sz w:val="22"/>
          <w:lang w:val="en-US"/>
        </w:rPr>
        <w:t>project.</w:t>
      </w:r>
      <w:r w:rsidR="00DC3E61">
        <w:rPr>
          <w:rFonts w:asciiTheme="minorHAnsi" w:hAnsiTheme="minorHAnsi"/>
          <w:b/>
          <w:spacing w:val="-3"/>
          <w:sz w:val="22"/>
          <w:lang w:val="en-US"/>
        </w:rPr>
        <w:t xml:space="preserve"> </w:t>
      </w:r>
      <w:r w:rsidR="00DC3E61" w:rsidRPr="00DC3E61">
        <w:rPr>
          <w:rFonts w:asciiTheme="minorHAnsi" w:hAnsiTheme="minorHAnsi"/>
          <w:i/>
          <w:spacing w:val="-3"/>
          <w:sz w:val="22"/>
          <w:lang w:val="en-US"/>
        </w:rPr>
        <w:t>(</w:t>
      </w:r>
      <w:r w:rsidR="00DC3E61">
        <w:rPr>
          <w:rFonts w:asciiTheme="minorHAnsi" w:hAnsiTheme="minorHAnsi"/>
          <w:i/>
          <w:spacing w:val="-3"/>
          <w:sz w:val="22"/>
          <w:lang w:val="en-US"/>
        </w:rPr>
        <w:t>R</w:t>
      </w:r>
      <w:r w:rsidR="00DC3E61" w:rsidRPr="005D312E">
        <w:rPr>
          <w:rFonts w:asciiTheme="minorHAnsi" w:hAnsiTheme="minorHAnsi"/>
          <w:i/>
          <w:spacing w:val="-3"/>
          <w:sz w:val="22"/>
          <w:lang w:val="en-US"/>
        </w:rPr>
        <w:t>efer to Part D</w:t>
      </w:r>
      <w:r w:rsidR="00CA45DA">
        <w:rPr>
          <w:rFonts w:asciiTheme="minorHAnsi" w:hAnsiTheme="minorHAnsi"/>
          <w:i/>
          <w:spacing w:val="-3"/>
          <w:sz w:val="22"/>
          <w:lang w:val="en-US"/>
        </w:rPr>
        <w:t xml:space="preserve"> of</w:t>
      </w:r>
      <w:r w:rsidR="00DC3E61" w:rsidRPr="005D312E">
        <w:rPr>
          <w:rFonts w:asciiTheme="minorHAnsi" w:hAnsiTheme="minorHAnsi"/>
          <w:i/>
          <w:spacing w:val="-3"/>
          <w:sz w:val="22"/>
          <w:lang w:val="en-US"/>
        </w:rPr>
        <w:t xml:space="preserve"> this document</w:t>
      </w:r>
      <w:r w:rsidR="00DC3E61" w:rsidRPr="00DC3E61">
        <w:rPr>
          <w:rFonts w:asciiTheme="minorHAnsi" w:hAnsiTheme="minorHAnsi"/>
          <w:i/>
          <w:spacing w:val="-3"/>
          <w:sz w:val="22"/>
          <w:lang w:val="en-US"/>
        </w:rPr>
        <w:t>)</w:t>
      </w:r>
    </w:p>
    <w:p w14:paraId="1C81A501" w14:textId="77777777" w:rsidR="00823309" w:rsidRPr="005D312E" w:rsidRDefault="00823309" w:rsidP="004615E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rPr>
          <w:rFonts w:asciiTheme="minorHAnsi" w:hAnsiTheme="minorHAnsi"/>
          <w:spacing w:val="-3"/>
          <w:sz w:val="22"/>
          <w:lang w:val="en-US"/>
        </w:rPr>
      </w:pPr>
    </w:p>
    <w:bookmarkStart w:id="10" w:name="Check2"/>
    <w:p w14:paraId="34A3D63B" w14:textId="77777777" w:rsidR="00823309" w:rsidRPr="005D312E" w:rsidRDefault="00083DEA" w:rsidP="004615E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rPr>
          <w:rFonts w:asciiTheme="minorHAnsi" w:hAnsiTheme="minorHAnsi"/>
          <w:i/>
          <w:spacing w:val="-3"/>
          <w:sz w:val="22"/>
          <w:lang w:val="en-US"/>
        </w:rPr>
      </w:pPr>
      <w:r w:rsidRPr="005D312E">
        <w:rPr>
          <w:rFonts w:asciiTheme="minorHAnsi" w:hAnsiTheme="minorHAnsi"/>
          <w:spacing w:val="-3"/>
          <w:sz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D312E">
        <w:rPr>
          <w:rFonts w:asciiTheme="minorHAnsi" w:hAnsiTheme="minorHAnsi"/>
          <w:spacing w:val="-3"/>
          <w:sz w:val="22"/>
          <w:lang w:val="en-US"/>
        </w:rPr>
        <w:instrText xml:space="preserve"> FORMCHECKBOX </w:instrText>
      </w:r>
      <w:r w:rsidR="00982460">
        <w:rPr>
          <w:rFonts w:asciiTheme="minorHAnsi" w:hAnsiTheme="minorHAnsi"/>
          <w:spacing w:val="-3"/>
          <w:sz w:val="22"/>
          <w:lang w:val="en-US"/>
        </w:rPr>
      </w:r>
      <w:r w:rsidR="00982460">
        <w:rPr>
          <w:rFonts w:asciiTheme="minorHAnsi" w:hAnsiTheme="minorHAnsi"/>
          <w:spacing w:val="-3"/>
          <w:sz w:val="22"/>
          <w:lang w:val="en-US"/>
        </w:rPr>
        <w:fldChar w:fldCharType="separate"/>
      </w:r>
      <w:r w:rsidRPr="005D312E">
        <w:rPr>
          <w:rFonts w:asciiTheme="minorHAnsi" w:hAnsiTheme="minorHAnsi"/>
          <w:spacing w:val="-3"/>
          <w:sz w:val="22"/>
          <w:lang w:val="en-US"/>
        </w:rPr>
        <w:fldChar w:fldCharType="end"/>
      </w:r>
      <w:bookmarkEnd w:id="10"/>
      <w:r w:rsidR="00823309" w:rsidRPr="005D312E">
        <w:rPr>
          <w:rFonts w:asciiTheme="minorHAnsi" w:hAnsiTheme="minorHAnsi"/>
          <w:spacing w:val="-3"/>
          <w:sz w:val="22"/>
          <w:lang w:val="en-US"/>
        </w:rPr>
        <w:tab/>
        <w:t xml:space="preserve">In Progress </w:t>
      </w:r>
      <w:r w:rsidR="00823309" w:rsidRPr="005D312E">
        <w:rPr>
          <w:rFonts w:asciiTheme="minorHAnsi" w:hAnsiTheme="minorHAnsi"/>
          <w:i/>
          <w:spacing w:val="-3"/>
          <w:sz w:val="22"/>
          <w:lang w:val="en-US"/>
        </w:rPr>
        <w:t xml:space="preserve">(Note: Please attach a Progress Report – refer to </w:t>
      </w:r>
      <w:r w:rsidR="00BE0A25" w:rsidRPr="005D312E">
        <w:rPr>
          <w:rFonts w:asciiTheme="minorHAnsi" w:hAnsiTheme="minorHAnsi"/>
          <w:i/>
          <w:spacing w:val="-3"/>
          <w:sz w:val="22"/>
          <w:lang w:val="en-US"/>
        </w:rPr>
        <w:t xml:space="preserve">Part </w:t>
      </w:r>
      <w:r w:rsidR="00EE5873" w:rsidRPr="005D312E">
        <w:rPr>
          <w:rFonts w:asciiTheme="minorHAnsi" w:hAnsiTheme="minorHAnsi"/>
          <w:i/>
          <w:spacing w:val="-3"/>
          <w:sz w:val="22"/>
          <w:lang w:val="en-US"/>
        </w:rPr>
        <w:t>D</w:t>
      </w:r>
      <w:r w:rsidR="00CA45DA">
        <w:rPr>
          <w:rFonts w:asciiTheme="minorHAnsi" w:hAnsiTheme="minorHAnsi"/>
          <w:i/>
          <w:spacing w:val="-3"/>
          <w:sz w:val="22"/>
          <w:lang w:val="en-US"/>
        </w:rPr>
        <w:t xml:space="preserve"> of</w:t>
      </w:r>
      <w:r w:rsidR="00823309" w:rsidRPr="005D312E">
        <w:rPr>
          <w:rFonts w:asciiTheme="minorHAnsi" w:hAnsiTheme="minorHAnsi"/>
          <w:i/>
          <w:spacing w:val="-3"/>
          <w:sz w:val="22"/>
          <w:lang w:val="en-US"/>
        </w:rPr>
        <w:t xml:space="preserve"> this document).</w:t>
      </w:r>
    </w:p>
    <w:p w14:paraId="0C5E5820" w14:textId="77777777" w:rsidR="00823309" w:rsidRPr="005D312E" w:rsidRDefault="00823309" w:rsidP="004615E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rPr>
          <w:rFonts w:asciiTheme="minorHAnsi" w:hAnsiTheme="minorHAnsi"/>
          <w:spacing w:val="-3"/>
          <w:sz w:val="22"/>
          <w:lang w:val="en-US"/>
        </w:rPr>
      </w:pPr>
    </w:p>
    <w:p w14:paraId="1A676A11" w14:textId="77777777" w:rsidR="00823309" w:rsidRPr="005D312E" w:rsidRDefault="00823309" w:rsidP="004615E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rPr>
          <w:rFonts w:asciiTheme="minorHAnsi" w:hAnsiTheme="minorHAnsi"/>
          <w:spacing w:val="-3"/>
          <w:sz w:val="22"/>
          <w:lang w:val="en-US"/>
        </w:rPr>
      </w:pPr>
      <w:r w:rsidRPr="005D312E">
        <w:rPr>
          <w:rFonts w:asciiTheme="minorHAnsi" w:hAnsiTheme="minorHAnsi"/>
          <w:spacing w:val="-3"/>
          <w:sz w:val="22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Pr="005D312E">
        <w:rPr>
          <w:rFonts w:asciiTheme="minorHAnsi" w:hAnsiTheme="minorHAnsi"/>
          <w:spacing w:val="-3"/>
          <w:sz w:val="22"/>
          <w:lang w:val="en-US"/>
        </w:rPr>
        <w:instrText xml:space="preserve"> FORMCHECKBOX </w:instrText>
      </w:r>
      <w:r w:rsidR="00982460">
        <w:rPr>
          <w:rFonts w:asciiTheme="minorHAnsi" w:hAnsiTheme="minorHAnsi"/>
          <w:spacing w:val="-3"/>
          <w:sz w:val="22"/>
          <w:lang w:val="en-US"/>
        </w:rPr>
      </w:r>
      <w:r w:rsidR="00982460">
        <w:rPr>
          <w:rFonts w:asciiTheme="minorHAnsi" w:hAnsiTheme="minorHAnsi"/>
          <w:spacing w:val="-3"/>
          <w:sz w:val="22"/>
          <w:lang w:val="en-US"/>
        </w:rPr>
        <w:fldChar w:fldCharType="separate"/>
      </w:r>
      <w:r w:rsidRPr="005D312E">
        <w:rPr>
          <w:rFonts w:asciiTheme="minorHAnsi" w:hAnsiTheme="minorHAnsi"/>
          <w:spacing w:val="-3"/>
          <w:sz w:val="22"/>
          <w:lang w:val="en-US"/>
        </w:rPr>
        <w:fldChar w:fldCharType="end"/>
      </w:r>
      <w:bookmarkEnd w:id="11"/>
      <w:r w:rsidRPr="005D312E">
        <w:rPr>
          <w:rFonts w:asciiTheme="minorHAnsi" w:hAnsiTheme="minorHAnsi"/>
          <w:spacing w:val="-3"/>
          <w:sz w:val="22"/>
          <w:lang w:val="en-US"/>
        </w:rPr>
        <w:tab/>
        <w:t xml:space="preserve">Abandoned prematurely </w:t>
      </w:r>
      <w:r w:rsidRPr="005D312E">
        <w:rPr>
          <w:rFonts w:asciiTheme="minorHAnsi" w:hAnsiTheme="minorHAnsi"/>
          <w:i/>
          <w:spacing w:val="-3"/>
          <w:sz w:val="22"/>
          <w:lang w:val="en-US"/>
        </w:rPr>
        <w:t>(Please attach an explanation).</w:t>
      </w:r>
    </w:p>
    <w:p w14:paraId="0C5CC8A0" w14:textId="77777777" w:rsidR="00823309" w:rsidRPr="005D312E" w:rsidRDefault="00823309" w:rsidP="004615E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rPr>
          <w:rFonts w:asciiTheme="minorHAnsi" w:hAnsiTheme="minorHAnsi"/>
          <w:spacing w:val="-3"/>
          <w:sz w:val="22"/>
          <w:lang w:val="en-US"/>
        </w:rPr>
      </w:pPr>
    </w:p>
    <w:p w14:paraId="5E894950" w14:textId="77777777" w:rsidR="00823309" w:rsidRPr="005D312E" w:rsidRDefault="00823309" w:rsidP="004615E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rPr>
          <w:rFonts w:asciiTheme="minorHAnsi" w:hAnsiTheme="minorHAnsi"/>
          <w:spacing w:val="-3"/>
          <w:sz w:val="22"/>
          <w:lang w:val="en-US"/>
        </w:rPr>
      </w:pPr>
      <w:r w:rsidRPr="005D312E">
        <w:rPr>
          <w:rFonts w:asciiTheme="minorHAnsi" w:hAnsiTheme="minorHAnsi"/>
          <w:spacing w:val="-3"/>
          <w:sz w:val="22"/>
          <w:lang w:val="en-US"/>
        </w:rPr>
        <w:tab/>
        <w:t xml:space="preserve">Reason: </w:t>
      </w:r>
      <w:r w:rsidRPr="005D312E">
        <w:rPr>
          <w:rFonts w:asciiTheme="minorHAnsi" w:hAnsiTheme="minorHAnsi"/>
          <w:spacing w:val="-3"/>
          <w:sz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 w:rsidRPr="005D312E">
        <w:rPr>
          <w:rFonts w:asciiTheme="minorHAnsi" w:hAnsiTheme="minorHAnsi"/>
          <w:spacing w:val="-3"/>
          <w:sz w:val="22"/>
          <w:lang w:val="en-US"/>
        </w:rPr>
        <w:instrText xml:space="preserve"> FORMTEXT </w:instrText>
      </w:r>
      <w:r w:rsidRPr="005D312E">
        <w:rPr>
          <w:rFonts w:asciiTheme="minorHAnsi" w:hAnsiTheme="minorHAnsi"/>
          <w:spacing w:val="-3"/>
          <w:sz w:val="22"/>
          <w:lang w:val="en-US"/>
        </w:rPr>
      </w:r>
      <w:r w:rsidRPr="005D312E">
        <w:rPr>
          <w:rFonts w:asciiTheme="minorHAnsi" w:hAnsiTheme="minorHAnsi"/>
          <w:spacing w:val="-3"/>
          <w:sz w:val="22"/>
          <w:lang w:val="en-US"/>
        </w:rPr>
        <w:fldChar w:fldCharType="separate"/>
      </w:r>
      <w:r w:rsidRPr="005D312E">
        <w:rPr>
          <w:rFonts w:asciiTheme="minorHAnsi" w:hAnsiTheme="minorHAnsi"/>
          <w:noProof/>
          <w:spacing w:val="-3"/>
          <w:sz w:val="22"/>
          <w:lang w:val="en-US"/>
        </w:rPr>
        <w:t> </w:t>
      </w:r>
      <w:r w:rsidRPr="005D312E">
        <w:rPr>
          <w:rFonts w:asciiTheme="minorHAnsi" w:hAnsiTheme="minorHAnsi"/>
          <w:noProof/>
          <w:spacing w:val="-3"/>
          <w:sz w:val="22"/>
          <w:lang w:val="en-US"/>
        </w:rPr>
        <w:t> </w:t>
      </w:r>
      <w:r w:rsidRPr="005D312E">
        <w:rPr>
          <w:rFonts w:asciiTheme="minorHAnsi" w:hAnsiTheme="minorHAnsi"/>
          <w:noProof/>
          <w:spacing w:val="-3"/>
          <w:sz w:val="22"/>
          <w:lang w:val="en-US"/>
        </w:rPr>
        <w:t> </w:t>
      </w:r>
      <w:r w:rsidRPr="005D312E">
        <w:rPr>
          <w:rFonts w:asciiTheme="minorHAnsi" w:hAnsiTheme="minorHAnsi"/>
          <w:noProof/>
          <w:spacing w:val="-3"/>
          <w:sz w:val="22"/>
          <w:lang w:val="en-US"/>
        </w:rPr>
        <w:t> </w:t>
      </w:r>
      <w:r w:rsidRPr="005D312E">
        <w:rPr>
          <w:rFonts w:asciiTheme="minorHAnsi" w:hAnsiTheme="minorHAnsi"/>
          <w:noProof/>
          <w:spacing w:val="-3"/>
          <w:sz w:val="22"/>
          <w:lang w:val="en-US"/>
        </w:rPr>
        <w:t> </w:t>
      </w:r>
      <w:r w:rsidRPr="005D312E">
        <w:rPr>
          <w:rFonts w:asciiTheme="minorHAnsi" w:hAnsiTheme="minorHAnsi"/>
          <w:spacing w:val="-3"/>
          <w:sz w:val="22"/>
          <w:lang w:val="en-US"/>
        </w:rPr>
        <w:fldChar w:fldCharType="end"/>
      </w:r>
      <w:bookmarkEnd w:id="12"/>
    </w:p>
    <w:p w14:paraId="53CE5BD3" w14:textId="77777777" w:rsidR="00823309" w:rsidRPr="005D312E" w:rsidRDefault="00823309" w:rsidP="004615E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rPr>
          <w:rFonts w:asciiTheme="minorHAnsi" w:hAnsiTheme="minorHAnsi"/>
          <w:spacing w:val="-3"/>
          <w:sz w:val="22"/>
          <w:lang w:val="en-US"/>
        </w:rPr>
      </w:pPr>
    </w:p>
    <w:p w14:paraId="2EA59EB8" w14:textId="77777777" w:rsidR="00823309" w:rsidRPr="005D312E" w:rsidRDefault="00823309" w:rsidP="004615E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rPr>
          <w:rFonts w:asciiTheme="minorHAnsi" w:hAnsiTheme="minorHAnsi"/>
          <w:spacing w:val="-3"/>
          <w:sz w:val="22"/>
          <w:lang w:val="en-US"/>
        </w:rPr>
      </w:pPr>
      <w:r w:rsidRPr="005D312E">
        <w:rPr>
          <w:rFonts w:asciiTheme="minorHAnsi" w:hAnsiTheme="minorHAnsi"/>
          <w:spacing w:val="-3"/>
          <w:sz w:val="22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5D312E">
        <w:rPr>
          <w:rFonts w:asciiTheme="minorHAnsi" w:hAnsiTheme="minorHAnsi"/>
          <w:spacing w:val="-3"/>
          <w:sz w:val="22"/>
          <w:lang w:val="en-US"/>
        </w:rPr>
        <w:instrText xml:space="preserve"> FORMCHECKBOX </w:instrText>
      </w:r>
      <w:r w:rsidR="00982460">
        <w:rPr>
          <w:rFonts w:asciiTheme="minorHAnsi" w:hAnsiTheme="minorHAnsi"/>
          <w:spacing w:val="-3"/>
          <w:sz w:val="22"/>
          <w:lang w:val="en-US"/>
        </w:rPr>
      </w:r>
      <w:r w:rsidR="00982460">
        <w:rPr>
          <w:rFonts w:asciiTheme="minorHAnsi" w:hAnsiTheme="minorHAnsi"/>
          <w:spacing w:val="-3"/>
          <w:sz w:val="22"/>
          <w:lang w:val="en-US"/>
        </w:rPr>
        <w:fldChar w:fldCharType="separate"/>
      </w:r>
      <w:r w:rsidRPr="005D312E">
        <w:rPr>
          <w:rFonts w:asciiTheme="minorHAnsi" w:hAnsiTheme="minorHAnsi"/>
          <w:spacing w:val="-3"/>
          <w:sz w:val="22"/>
          <w:lang w:val="en-US"/>
        </w:rPr>
        <w:fldChar w:fldCharType="end"/>
      </w:r>
      <w:bookmarkEnd w:id="13"/>
      <w:r w:rsidRPr="005D312E">
        <w:rPr>
          <w:rFonts w:asciiTheme="minorHAnsi" w:hAnsiTheme="minorHAnsi"/>
          <w:spacing w:val="-3"/>
          <w:sz w:val="22"/>
          <w:lang w:val="en-US"/>
        </w:rPr>
        <w:tab/>
        <w:t>Not yet commenced but it is appropriate to keep ethics approval current.</w:t>
      </w:r>
    </w:p>
    <w:p w14:paraId="22C6D65B" w14:textId="77777777" w:rsidR="00823309" w:rsidRPr="005D312E" w:rsidRDefault="00823309" w:rsidP="004615E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rPr>
          <w:rFonts w:asciiTheme="minorHAnsi" w:hAnsiTheme="minorHAnsi"/>
          <w:spacing w:val="-3"/>
          <w:sz w:val="22"/>
          <w:lang w:val="en-US"/>
        </w:rPr>
      </w:pPr>
      <w:r w:rsidRPr="005D312E">
        <w:rPr>
          <w:rFonts w:asciiTheme="minorHAnsi" w:hAnsiTheme="minorHAnsi"/>
          <w:spacing w:val="-3"/>
          <w:sz w:val="22"/>
          <w:lang w:val="en-US"/>
        </w:rPr>
        <w:tab/>
      </w:r>
    </w:p>
    <w:p w14:paraId="411A2EE9" w14:textId="77777777" w:rsidR="00823309" w:rsidRPr="005D312E" w:rsidRDefault="00823309" w:rsidP="004615E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rPr>
          <w:rFonts w:asciiTheme="minorHAnsi" w:hAnsiTheme="minorHAnsi"/>
          <w:spacing w:val="-3"/>
          <w:sz w:val="22"/>
          <w:lang w:val="en-US"/>
        </w:rPr>
      </w:pPr>
      <w:r w:rsidRPr="005D312E">
        <w:rPr>
          <w:rFonts w:asciiTheme="minorHAnsi" w:hAnsiTheme="minorHAnsi"/>
          <w:spacing w:val="-3"/>
          <w:sz w:val="22"/>
          <w:lang w:val="en-US"/>
        </w:rPr>
        <w:tab/>
        <w:t xml:space="preserve">Reason: </w:t>
      </w:r>
      <w:r w:rsidRPr="005D312E">
        <w:rPr>
          <w:rFonts w:asciiTheme="minorHAnsi" w:hAnsiTheme="minorHAnsi"/>
          <w:spacing w:val="-3"/>
          <w:sz w:val="22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4" w:name="Text2"/>
      <w:r w:rsidRPr="005D312E">
        <w:rPr>
          <w:rFonts w:asciiTheme="minorHAnsi" w:hAnsiTheme="minorHAnsi"/>
          <w:spacing w:val="-3"/>
          <w:sz w:val="22"/>
          <w:lang w:val="en-US"/>
        </w:rPr>
        <w:instrText xml:space="preserve"> FORMTEXT </w:instrText>
      </w:r>
      <w:r w:rsidRPr="005D312E">
        <w:rPr>
          <w:rFonts w:asciiTheme="minorHAnsi" w:hAnsiTheme="minorHAnsi"/>
          <w:spacing w:val="-3"/>
          <w:sz w:val="22"/>
          <w:lang w:val="en-US"/>
        </w:rPr>
      </w:r>
      <w:r w:rsidRPr="005D312E">
        <w:rPr>
          <w:rFonts w:asciiTheme="minorHAnsi" w:hAnsiTheme="minorHAnsi"/>
          <w:spacing w:val="-3"/>
          <w:sz w:val="22"/>
          <w:lang w:val="en-US"/>
        </w:rPr>
        <w:fldChar w:fldCharType="separate"/>
      </w:r>
      <w:r w:rsidRPr="005D312E">
        <w:rPr>
          <w:rFonts w:asciiTheme="minorHAnsi" w:hAnsiTheme="minorHAnsi"/>
          <w:noProof/>
          <w:spacing w:val="-3"/>
          <w:sz w:val="22"/>
          <w:lang w:val="en-US"/>
        </w:rPr>
        <w:t> </w:t>
      </w:r>
      <w:r w:rsidRPr="005D312E">
        <w:rPr>
          <w:rFonts w:asciiTheme="minorHAnsi" w:hAnsiTheme="minorHAnsi"/>
          <w:noProof/>
          <w:spacing w:val="-3"/>
          <w:sz w:val="22"/>
          <w:lang w:val="en-US"/>
        </w:rPr>
        <w:t> </w:t>
      </w:r>
      <w:r w:rsidRPr="005D312E">
        <w:rPr>
          <w:rFonts w:asciiTheme="minorHAnsi" w:hAnsiTheme="minorHAnsi"/>
          <w:noProof/>
          <w:spacing w:val="-3"/>
          <w:sz w:val="22"/>
          <w:lang w:val="en-US"/>
        </w:rPr>
        <w:t> </w:t>
      </w:r>
      <w:r w:rsidRPr="005D312E">
        <w:rPr>
          <w:rFonts w:asciiTheme="minorHAnsi" w:hAnsiTheme="minorHAnsi"/>
          <w:noProof/>
          <w:spacing w:val="-3"/>
          <w:sz w:val="22"/>
          <w:lang w:val="en-US"/>
        </w:rPr>
        <w:t> </w:t>
      </w:r>
      <w:r w:rsidRPr="005D312E">
        <w:rPr>
          <w:rFonts w:asciiTheme="minorHAnsi" w:hAnsiTheme="minorHAnsi"/>
          <w:noProof/>
          <w:spacing w:val="-3"/>
          <w:sz w:val="22"/>
          <w:lang w:val="en-US"/>
        </w:rPr>
        <w:t> </w:t>
      </w:r>
      <w:r w:rsidRPr="005D312E">
        <w:rPr>
          <w:rFonts w:asciiTheme="minorHAnsi" w:hAnsiTheme="minorHAnsi"/>
          <w:spacing w:val="-3"/>
          <w:sz w:val="22"/>
          <w:lang w:val="en-US"/>
        </w:rPr>
        <w:fldChar w:fldCharType="end"/>
      </w:r>
      <w:bookmarkEnd w:id="14"/>
    </w:p>
    <w:p w14:paraId="24866FEC" w14:textId="77777777" w:rsidR="00823309" w:rsidRPr="005D312E" w:rsidRDefault="00823309" w:rsidP="004615E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rPr>
          <w:rFonts w:asciiTheme="minorHAnsi" w:hAnsiTheme="minorHAnsi"/>
          <w:spacing w:val="-3"/>
          <w:sz w:val="22"/>
          <w:lang w:val="en-US"/>
        </w:rPr>
      </w:pPr>
    </w:p>
    <w:p w14:paraId="54806AF4" w14:textId="77777777" w:rsidR="00823309" w:rsidRPr="005D312E" w:rsidRDefault="00823309" w:rsidP="004615E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rPr>
          <w:rFonts w:asciiTheme="minorHAnsi" w:hAnsiTheme="minorHAnsi"/>
          <w:spacing w:val="-3"/>
          <w:sz w:val="22"/>
          <w:lang w:val="en-US"/>
        </w:rPr>
      </w:pPr>
      <w:r w:rsidRPr="005D312E">
        <w:rPr>
          <w:rFonts w:asciiTheme="minorHAnsi" w:hAnsiTheme="minorHAnsi"/>
          <w:spacing w:val="-3"/>
          <w:sz w:val="22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Pr="005D312E">
        <w:rPr>
          <w:rFonts w:asciiTheme="minorHAnsi" w:hAnsiTheme="minorHAnsi"/>
          <w:spacing w:val="-3"/>
          <w:sz w:val="22"/>
          <w:lang w:val="en-US"/>
        </w:rPr>
        <w:instrText xml:space="preserve"> FORMCHECKBOX </w:instrText>
      </w:r>
      <w:r w:rsidR="00982460">
        <w:rPr>
          <w:rFonts w:asciiTheme="minorHAnsi" w:hAnsiTheme="minorHAnsi"/>
          <w:spacing w:val="-3"/>
          <w:sz w:val="22"/>
          <w:lang w:val="en-US"/>
        </w:rPr>
      </w:r>
      <w:r w:rsidR="00982460">
        <w:rPr>
          <w:rFonts w:asciiTheme="minorHAnsi" w:hAnsiTheme="minorHAnsi"/>
          <w:spacing w:val="-3"/>
          <w:sz w:val="22"/>
          <w:lang w:val="en-US"/>
        </w:rPr>
        <w:fldChar w:fldCharType="separate"/>
      </w:r>
      <w:r w:rsidRPr="005D312E">
        <w:rPr>
          <w:rFonts w:asciiTheme="minorHAnsi" w:hAnsiTheme="minorHAnsi"/>
          <w:spacing w:val="-3"/>
          <w:sz w:val="22"/>
          <w:lang w:val="en-US"/>
        </w:rPr>
        <w:fldChar w:fldCharType="end"/>
      </w:r>
      <w:bookmarkEnd w:id="15"/>
      <w:r w:rsidRPr="005D312E">
        <w:rPr>
          <w:rFonts w:asciiTheme="minorHAnsi" w:hAnsiTheme="minorHAnsi"/>
          <w:spacing w:val="-3"/>
          <w:sz w:val="22"/>
          <w:lang w:val="en-US"/>
        </w:rPr>
        <w:tab/>
        <w:t>Will not commence and it is appropriate to terminate ethics approval.</w:t>
      </w:r>
    </w:p>
    <w:p w14:paraId="5D93F1A6" w14:textId="77777777" w:rsidR="00823309" w:rsidRPr="005D312E" w:rsidRDefault="00823309" w:rsidP="0082330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spacing w:val="-3"/>
          <w:sz w:val="22"/>
          <w:lang w:val="en-US"/>
        </w:rPr>
      </w:pPr>
    </w:p>
    <w:p w14:paraId="0FAA536F" w14:textId="77777777" w:rsidR="00823309" w:rsidRPr="005D312E" w:rsidRDefault="00823309" w:rsidP="0082330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spacing w:val="-3"/>
          <w:sz w:val="22"/>
          <w:lang w:val="en-US"/>
        </w:rPr>
      </w:pPr>
      <w:r w:rsidRPr="005D312E">
        <w:rPr>
          <w:rFonts w:asciiTheme="minorHAnsi" w:hAnsiTheme="minorHAnsi"/>
          <w:spacing w:val="-3"/>
          <w:sz w:val="22"/>
          <w:lang w:val="en-US"/>
        </w:rPr>
        <w:tab/>
        <w:t xml:space="preserve">Reason: </w:t>
      </w:r>
      <w:r w:rsidRPr="005D312E">
        <w:rPr>
          <w:rFonts w:asciiTheme="minorHAnsi" w:hAnsiTheme="minorHAnsi"/>
          <w:spacing w:val="-3"/>
          <w:sz w:val="22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6" w:name="Text3"/>
      <w:r w:rsidRPr="005D312E">
        <w:rPr>
          <w:rFonts w:asciiTheme="minorHAnsi" w:hAnsiTheme="minorHAnsi"/>
          <w:spacing w:val="-3"/>
          <w:sz w:val="22"/>
          <w:lang w:val="en-US"/>
        </w:rPr>
        <w:instrText xml:space="preserve"> FORMTEXT </w:instrText>
      </w:r>
      <w:r w:rsidRPr="005D312E">
        <w:rPr>
          <w:rFonts w:asciiTheme="minorHAnsi" w:hAnsiTheme="minorHAnsi"/>
          <w:spacing w:val="-3"/>
          <w:sz w:val="22"/>
          <w:lang w:val="en-US"/>
        </w:rPr>
      </w:r>
      <w:r w:rsidRPr="005D312E">
        <w:rPr>
          <w:rFonts w:asciiTheme="minorHAnsi" w:hAnsiTheme="minorHAnsi"/>
          <w:spacing w:val="-3"/>
          <w:sz w:val="22"/>
          <w:lang w:val="en-US"/>
        </w:rPr>
        <w:fldChar w:fldCharType="separate"/>
      </w:r>
      <w:r w:rsidRPr="005D312E">
        <w:rPr>
          <w:rFonts w:asciiTheme="minorHAnsi" w:hAnsiTheme="minorHAnsi"/>
          <w:noProof/>
          <w:spacing w:val="-3"/>
          <w:sz w:val="22"/>
          <w:lang w:val="en-US"/>
        </w:rPr>
        <w:t> </w:t>
      </w:r>
      <w:r w:rsidRPr="005D312E">
        <w:rPr>
          <w:rFonts w:asciiTheme="minorHAnsi" w:hAnsiTheme="minorHAnsi"/>
          <w:noProof/>
          <w:spacing w:val="-3"/>
          <w:sz w:val="22"/>
          <w:lang w:val="en-US"/>
        </w:rPr>
        <w:t> </w:t>
      </w:r>
      <w:r w:rsidRPr="005D312E">
        <w:rPr>
          <w:rFonts w:asciiTheme="minorHAnsi" w:hAnsiTheme="minorHAnsi"/>
          <w:noProof/>
          <w:spacing w:val="-3"/>
          <w:sz w:val="22"/>
          <w:lang w:val="en-US"/>
        </w:rPr>
        <w:t> </w:t>
      </w:r>
      <w:r w:rsidRPr="005D312E">
        <w:rPr>
          <w:rFonts w:asciiTheme="minorHAnsi" w:hAnsiTheme="minorHAnsi"/>
          <w:noProof/>
          <w:spacing w:val="-3"/>
          <w:sz w:val="22"/>
          <w:lang w:val="en-US"/>
        </w:rPr>
        <w:t> </w:t>
      </w:r>
      <w:r w:rsidRPr="005D312E">
        <w:rPr>
          <w:rFonts w:asciiTheme="minorHAnsi" w:hAnsiTheme="minorHAnsi"/>
          <w:noProof/>
          <w:spacing w:val="-3"/>
          <w:sz w:val="22"/>
          <w:lang w:val="en-US"/>
        </w:rPr>
        <w:t> </w:t>
      </w:r>
      <w:r w:rsidRPr="005D312E">
        <w:rPr>
          <w:rFonts w:asciiTheme="minorHAnsi" w:hAnsiTheme="minorHAnsi"/>
          <w:spacing w:val="-3"/>
          <w:sz w:val="22"/>
          <w:lang w:val="en-US"/>
        </w:rPr>
        <w:fldChar w:fldCharType="end"/>
      </w:r>
      <w:bookmarkEnd w:id="16"/>
    </w:p>
    <w:p w14:paraId="144F92E8" w14:textId="77777777" w:rsidR="00823309" w:rsidRPr="005D312E" w:rsidRDefault="00823309" w:rsidP="0082330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spacing w:val="-3"/>
          <w:sz w:val="22"/>
          <w:lang w:val="en-US"/>
        </w:rPr>
      </w:pPr>
    </w:p>
    <w:p w14:paraId="4BC38FFE" w14:textId="77777777" w:rsidR="00BE0A25" w:rsidRPr="0058291D" w:rsidRDefault="00BE0A25" w:rsidP="0082330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caps/>
          <w:spacing w:val="-3"/>
          <w:sz w:val="22"/>
          <w:lang w:val="en-US"/>
        </w:rPr>
      </w:pPr>
      <w:r w:rsidRPr="0058291D">
        <w:rPr>
          <w:rFonts w:asciiTheme="minorHAnsi" w:hAnsiTheme="minorHAnsi"/>
          <w:b/>
          <w:caps/>
          <w:spacing w:val="-3"/>
          <w:sz w:val="22"/>
          <w:lang w:val="en-US"/>
        </w:rPr>
        <w:t>Part C: Research Conduct</w:t>
      </w:r>
    </w:p>
    <w:p w14:paraId="2877E894" w14:textId="77777777" w:rsidR="00BE0A25" w:rsidRPr="005D312E" w:rsidRDefault="00BE0A25" w:rsidP="0082330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spacing w:val="-3"/>
          <w:sz w:val="22"/>
          <w:lang w:val="en-US"/>
        </w:rPr>
      </w:pPr>
    </w:p>
    <w:tbl>
      <w:tblPr>
        <w:tblStyle w:val="TableGrid"/>
        <w:tblW w:w="10314" w:type="dx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84"/>
        <w:gridCol w:w="2900"/>
        <w:gridCol w:w="5369"/>
        <w:gridCol w:w="1761"/>
      </w:tblGrid>
      <w:tr w:rsidR="00AD2E07" w:rsidRPr="005D312E" w14:paraId="4688F18A" w14:textId="77777777" w:rsidTr="007E323B">
        <w:tc>
          <w:tcPr>
            <w:tcW w:w="284" w:type="dxa"/>
          </w:tcPr>
          <w:p w14:paraId="1B223F6C" w14:textId="77777777" w:rsidR="00AD2E07" w:rsidRPr="005D312E" w:rsidRDefault="00AD2E07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1</w:t>
            </w:r>
          </w:p>
        </w:tc>
        <w:tc>
          <w:tcPr>
            <w:tcW w:w="2900" w:type="dxa"/>
          </w:tcPr>
          <w:p w14:paraId="0BE7DAEB" w14:textId="77777777" w:rsidR="00AD2E07" w:rsidRPr="005D312E" w:rsidRDefault="00AD2E07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Compliance</w:t>
            </w:r>
          </w:p>
        </w:tc>
        <w:tc>
          <w:tcPr>
            <w:tcW w:w="5369" w:type="dxa"/>
          </w:tcPr>
          <w:p w14:paraId="58C62430" w14:textId="77777777" w:rsidR="007D62BE" w:rsidRPr="005D312E" w:rsidRDefault="00E561B4" w:rsidP="00E561B4">
            <w:pPr>
              <w:widowControl w:val="0"/>
              <w:tabs>
                <w:tab w:val="left" w:pos="72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Has the conduct of the project been in accordance with the general conditions stated in the NHMRC </w:t>
            </w:r>
            <w:r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National </w:t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Statement on </w:t>
            </w:r>
            <w:r>
              <w:rPr>
                <w:rFonts w:asciiTheme="minorHAnsi" w:hAnsiTheme="minorHAnsi"/>
                <w:spacing w:val="-3"/>
                <w:sz w:val="22"/>
                <w:lang w:val="en-US"/>
              </w:rPr>
              <w:t>Ethical Conduct in Human Research?</w:t>
            </w:r>
          </w:p>
        </w:tc>
        <w:tc>
          <w:tcPr>
            <w:tcW w:w="1761" w:type="dxa"/>
          </w:tcPr>
          <w:p w14:paraId="446735D4" w14:textId="77777777" w:rsidR="00C87E7F" w:rsidRPr="005D312E" w:rsidRDefault="00E561B4" w:rsidP="00EC1278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instrText xml:space="preserve"> FORMCHECKBOX </w:instrText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end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Yes</w:t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ab/>
              <w:t xml:space="preserve">   </w:t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ab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instrText xml:space="preserve"> FORMCHECKBOX </w:instrText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end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No</w:t>
            </w:r>
          </w:p>
        </w:tc>
      </w:tr>
      <w:tr w:rsidR="00E561B4" w:rsidRPr="005D312E" w14:paraId="3EC8022D" w14:textId="77777777" w:rsidTr="007E323B">
        <w:tc>
          <w:tcPr>
            <w:tcW w:w="284" w:type="dxa"/>
          </w:tcPr>
          <w:p w14:paraId="0EA707B6" w14:textId="77777777" w:rsidR="00E561B4" w:rsidRPr="005D312E" w:rsidRDefault="00E561B4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</w:tc>
        <w:tc>
          <w:tcPr>
            <w:tcW w:w="2900" w:type="dxa"/>
          </w:tcPr>
          <w:p w14:paraId="38DF9D05" w14:textId="77777777" w:rsidR="00E561B4" w:rsidRPr="005D312E" w:rsidRDefault="00E561B4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</w:tc>
        <w:tc>
          <w:tcPr>
            <w:tcW w:w="5369" w:type="dxa"/>
          </w:tcPr>
          <w:p w14:paraId="7597A2BA" w14:textId="77777777" w:rsidR="00E561B4" w:rsidRDefault="00E561B4" w:rsidP="00754A32">
            <w:pPr>
              <w:widowControl w:val="0"/>
              <w:tabs>
                <w:tab w:val="left" w:pos="72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>Is the project being conducted in compliance with the approved protocol of the ethics application?</w:t>
            </w:r>
          </w:p>
          <w:p w14:paraId="554AB893" w14:textId="77777777" w:rsidR="00E561B4" w:rsidRPr="005D312E" w:rsidRDefault="00E561B4" w:rsidP="00754A32">
            <w:pPr>
              <w:widowControl w:val="0"/>
              <w:tabs>
                <w:tab w:val="left" w:pos="72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ab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ab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ab/>
            </w:r>
          </w:p>
          <w:p w14:paraId="2E97B4BF" w14:textId="77777777" w:rsidR="00E561B4" w:rsidRPr="005D312E" w:rsidRDefault="00E561B4" w:rsidP="00E561B4">
            <w:pPr>
              <w:widowControl w:val="0"/>
              <w:tabs>
                <w:tab w:val="left" w:pos="72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ind w:left="587"/>
              <w:jc w:val="both"/>
              <w:rPr>
                <w:rFonts w:asciiTheme="minorHAnsi" w:hAnsiTheme="minorHAnsi"/>
                <w:spacing w:val="-3"/>
                <w:sz w:val="20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0"/>
                <w:lang w:val="en-US"/>
              </w:rPr>
              <w:t xml:space="preserve">If </w:t>
            </w:r>
            <w:r w:rsidRPr="005D312E">
              <w:rPr>
                <w:rFonts w:asciiTheme="minorHAnsi" w:hAnsiTheme="minorHAnsi"/>
                <w:b/>
                <w:spacing w:val="-3"/>
                <w:sz w:val="20"/>
                <w:u w:val="single"/>
                <w:lang w:val="en-US"/>
              </w:rPr>
              <w:t>NO</w:t>
            </w:r>
            <w:r w:rsidRPr="005D312E">
              <w:rPr>
                <w:rFonts w:asciiTheme="minorHAnsi" w:hAnsiTheme="minorHAnsi"/>
                <w:spacing w:val="-3"/>
                <w:sz w:val="20"/>
                <w:lang w:val="en-US"/>
              </w:rPr>
              <w:t>, please provide details of any protocol deviations or violations</w:t>
            </w:r>
            <w:r>
              <w:rPr>
                <w:rFonts w:asciiTheme="minorHAnsi" w:hAnsiTheme="minorHAnsi"/>
                <w:spacing w:val="-3"/>
                <w:sz w:val="20"/>
                <w:lang w:val="en-US"/>
              </w:rPr>
              <w:t xml:space="preserve"> in your summary</w:t>
            </w:r>
            <w:r w:rsidRPr="005D312E">
              <w:rPr>
                <w:rFonts w:asciiTheme="minorHAnsi" w:hAnsiTheme="minorHAnsi"/>
                <w:spacing w:val="-3"/>
                <w:sz w:val="20"/>
                <w:lang w:val="en-US"/>
              </w:rPr>
              <w:t>.</w:t>
            </w:r>
          </w:p>
          <w:p w14:paraId="0CFDD8F5" w14:textId="77777777" w:rsidR="00E561B4" w:rsidRPr="005D312E" w:rsidRDefault="00E561B4" w:rsidP="00E561B4">
            <w:pPr>
              <w:widowControl w:val="0"/>
              <w:tabs>
                <w:tab w:val="left" w:pos="72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ind w:left="587"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</w:tc>
        <w:tc>
          <w:tcPr>
            <w:tcW w:w="1761" w:type="dxa"/>
          </w:tcPr>
          <w:p w14:paraId="0178F31E" w14:textId="77777777" w:rsidR="00E561B4" w:rsidRPr="005D312E" w:rsidRDefault="00E561B4" w:rsidP="00754A32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instrText xml:space="preserve"> FORMCHECKBOX </w:instrText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end"/>
            </w:r>
            <w:bookmarkEnd w:id="17"/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Yes</w:t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ab/>
              <w:t xml:space="preserve">   </w:t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ab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instrText xml:space="preserve"> FORMCHECKBOX </w:instrText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end"/>
            </w:r>
            <w:bookmarkEnd w:id="18"/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No</w:t>
            </w:r>
          </w:p>
          <w:p w14:paraId="18137DA6" w14:textId="77777777" w:rsidR="00E561B4" w:rsidRPr="005D312E" w:rsidRDefault="00E561B4" w:rsidP="00E561B4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</w:tc>
      </w:tr>
      <w:tr w:rsidR="00E561B4" w:rsidRPr="005D312E" w14:paraId="626CC9A4" w14:textId="77777777" w:rsidTr="007E323B">
        <w:tc>
          <w:tcPr>
            <w:tcW w:w="284" w:type="dxa"/>
          </w:tcPr>
          <w:p w14:paraId="1A085885" w14:textId="77777777" w:rsidR="00E561B4" w:rsidRPr="005D312E" w:rsidRDefault="00E561B4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</w:tc>
        <w:tc>
          <w:tcPr>
            <w:tcW w:w="2900" w:type="dxa"/>
          </w:tcPr>
          <w:p w14:paraId="4D38B225" w14:textId="77777777" w:rsidR="00E561B4" w:rsidRPr="005D312E" w:rsidRDefault="00E561B4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</w:tc>
        <w:tc>
          <w:tcPr>
            <w:tcW w:w="5369" w:type="dxa"/>
          </w:tcPr>
          <w:p w14:paraId="13170864" w14:textId="77777777" w:rsidR="00E561B4" w:rsidRPr="005D312E" w:rsidRDefault="00E561B4" w:rsidP="00EC1278">
            <w:pPr>
              <w:widowControl w:val="0"/>
              <w:tabs>
                <w:tab w:val="left" w:pos="72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ind w:left="587"/>
              <w:jc w:val="both"/>
              <w:rPr>
                <w:rFonts w:asciiTheme="minorHAnsi" w:hAnsiTheme="minorHAnsi"/>
                <w:spacing w:val="-3"/>
                <w:sz w:val="20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0"/>
                <w:lang w:val="en-US"/>
              </w:rPr>
              <w:t>If</w:t>
            </w:r>
            <w:r w:rsidRPr="005D312E">
              <w:rPr>
                <w:rFonts w:asciiTheme="minorHAnsi" w:hAnsiTheme="minorHAnsi"/>
                <w:b/>
                <w:spacing w:val="-3"/>
                <w:sz w:val="20"/>
                <w:lang w:val="en-US"/>
              </w:rPr>
              <w:t xml:space="preserve"> </w:t>
            </w:r>
            <w:r w:rsidRPr="005D312E">
              <w:rPr>
                <w:rFonts w:asciiTheme="minorHAnsi" w:hAnsiTheme="minorHAnsi"/>
                <w:b/>
                <w:spacing w:val="-3"/>
                <w:sz w:val="20"/>
                <w:u w:val="single"/>
                <w:lang w:val="en-US"/>
              </w:rPr>
              <w:t>NO</w:t>
            </w:r>
            <w:r w:rsidRPr="005D312E">
              <w:rPr>
                <w:rFonts w:asciiTheme="minorHAnsi" w:hAnsiTheme="minorHAnsi"/>
                <w:b/>
                <w:spacing w:val="-3"/>
                <w:sz w:val="20"/>
                <w:lang w:val="en-US"/>
              </w:rPr>
              <w:t xml:space="preserve">, </w:t>
            </w:r>
            <w:r w:rsidRPr="005D312E">
              <w:rPr>
                <w:rFonts w:asciiTheme="minorHAnsi" w:hAnsiTheme="minorHAnsi"/>
                <w:spacing w:val="-3"/>
                <w:sz w:val="20"/>
                <w:lang w:val="en-US"/>
              </w:rPr>
              <w:t xml:space="preserve">has approval for amendments to the protocol been previously sought from the Committee? </w:t>
            </w:r>
          </w:p>
          <w:p w14:paraId="75A99AB9" w14:textId="77777777" w:rsidR="00E561B4" w:rsidRPr="005D312E" w:rsidRDefault="00E561B4" w:rsidP="00EC1278">
            <w:pPr>
              <w:widowControl w:val="0"/>
              <w:tabs>
                <w:tab w:val="left" w:pos="72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  <w:p w14:paraId="06A1A678" w14:textId="77777777" w:rsidR="00E561B4" w:rsidRPr="005D312E" w:rsidRDefault="009135A8" w:rsidP="00EC1278">
            <w:pPr>
              <w:widowControl w:val="0"/>
              <w:tabs>
                <w:tab w:val="left" w:pos="1127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ind w:left="1127" w:hanging="767"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>
              <w:rPr>
                <w:rFonts w:asciiTheme="minorHAnsi" w:hAnsiTheme="minorHAnsi"/>
                <w:spacing w:val="-3"/>
                <w:sz w:val="20"/>
                <w:lang w:val="en-US"/>
              </w:rPr>
              <w:t xml:space="preserve">      </w:t>
            </w:r>
            <w:r w:rsidR="00E561B4" w:rsidRPr="005D312E">
              <w:rPr>
                <w:rFonts w:asciiTheme="minorHAnsi" w:hAnsiTheme="minorHAnsi"/>
                <w:spacing w:val="-3"/>
                <w:sz w:val="20"/>
                <w:lang w:val="en-US"/>
              </w:rPr>
              <w:t xml:space="preserve">If </w:t>
            </w:r>
            <w:r w:rsidR="00E561B4" w:rsidRPr="005D312E">
              <w:rPr>
                <w:rFonts w:asciiTheme="minorHAnsi" w:hAnsiTheme="minorHAnsi"/>
                <w:b/>
                <w:spacing w:val="-3"/>
                <w:sz w:val="20"/>
                <w:u w:val="single"/>
                <w:lang w:val="en-US"/>
              </w:rPr>
              <w:t>NO</w:t>
            </w:r>
            <w:r w:rsidR="00E561B4" w:rsidRPr="005D312E">
              <w:rPr>
                <w:rFonts w:asciiTheme="minorHAnsi" w:hAnsiTheme="minorHAnsi"/>
                <w:b/>
                <w:spacing w:val="-3"/>
                <w:sz w:val="20"/>
                <w:lang w:val="en-US"/>
              </w:rPr>
              <w:t xml:space="preserve">, </w:t>
            </w:r>
            <w:r w:rsidR="00E561B4" w:rsidRPr="005D312E">
              <w:rPr>
                <w:rFonts w:asciiTheme="minorHAnsi" w:hAnsiTheme="minorHAnsi"/>
                <w:spacing w:val="-3"/>
                <w:sz w:val="20"/>
                <w:lang w:val="en-US"/>
              </w:rPr>
              <w:t xml:space="preserve">please attach relevant documentation and an </w:t>
            </w:r>
            <w:r w:rsidR="00E561B4" w:rsidRPr="005D312E">
              <w:rPr>
                <w:rFonts w:asciiTheme="minorHAnsi" w:hAnsiTheme="minorHAnsi"/>
                <w:spacing w:val="-3"/>
                <w:sz w:val="20"/>
                <w:lang w:val="en-US"/>
              </w:rPr>
              <w:lastRenderedPageBreak/>
              <w:t>explanation on why permission to amend the protocol was not sought from the Committee prior to the implementation of the changes.</w:t>
            </w:r>
            <w:r w:rsidR="00E561B4"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ab/>
            </w:r>
          </w:p>
          <w:p w14:paraId="027BF56E" w14:textId="77777777" w:rsidR="00E561B4" w:rsidRPr="005D312E" w:rsidRDefault="00E561B4" w:rsidP="00BE0A25">
            <w:pPr>
              <w:widowControl w:val="0"/>
              <w:tabs>
                <w:tab w:val="left" w:pos="72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</w:tc>
        <w:tc>
          <w:tcPr>
            <w:tcW w:w="1761" w:type="dxa"/>
          </w:tcPr>
          <w:p w14:paraId="68833A66" w14:textId="77777777" w:rsidR="00E561B4" w:rsidRPr="005D312E" w:rsidRDefault="00E561B4" w:rsidP="00EC1278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  <w:p w14:paraId="0D64592A" w14:textId="77777777" w:rsidR="00E561B4" w:rsidRPr="005D312E" w:rsidRDefault="00E561B4" w:rsidP="00EC1278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instrText xml:space="preserve"> FORMCHECKBOX </w:instrText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end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Yes</w:t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ab/>
              <w:t xml:space="preserve">   </w:t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ab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instrText xml:space="preserve"> FORMCHECKBOX </w:instrText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end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No</w:t>
            </w:r>
          </w:p>
          <w:p w14:paraId="5DBD5F45" w14:textId="77777777" w:rsidR="00E561B4" w:rsidRPr="005D312E" w:rsidRDefault="00E561B4" w:rsidP="00EC1278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  <w:p w14:paraId="44FCD10D" w14:textId="77777777" w:rsidR="00E561B4" w:rsidRPr="005D312E" w:rsidRDefault="00E561B4" w:rsidP="00EC1278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  <w:p w14:paraId="31ECCAA6" w14:textId="77777777" w:rsidR="00E561B4" w:rsidRPr="005D312E" w:rsidRDefault="00E561B4" w:rsidP="00EC1278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  <w:p w14:paraId="6426FD7F" w14:textId="77777777" w:rsidR="00E561B4" w:rsidRPr="005D312E" w:rsidRDefault="00E561B4" w:rsidP="00EC1278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  <w:p w14:paraId="46D7DE02" w14:textId="77777777" w:rsidR="00E561B4" w:rsidRPr="005D312E" w:rsidRDefault="00E561B4" w:rsidP="00BE0A25">
            <w:pPr>
              <w:widowControl w:val="0"/>
              <w:tabs>
                <w:tab w:val="left" w:pos="72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</w:tc>
      </w:tr>
      <w:tr w:rsidR="005306A6" w:rsidRPr="005D312E" w14:paraId="1249E34B" w14:textId="77777777" w:rsidTr="005306A6">
        <w:trPr>
          <w:trHeight w:val="1121"/>
        </w:trPr>
        <w:tc>
          <w:tcPr>
            <w:tcW w:w="284" w:type="dxa"/>
            <w:vMerge w:val="restart"/>
          </w:tcPr>
          <w:p w14:paraId="02808D65" w14:textId="77777777" w:rsidR="005306A6" w:rsidRPr="005D312E" w:rsidRDefault="005306A6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lastRenderedPageBreak/>
              <w:t>2</w:t>
            </w:r>
          </w:p>
        </w:tc>
        <w:tc>
          <w:tcPr>
            <w:tcW w:w="2900" w:type="dxa"/>
            <w:vMerge w:val="restart"/>
          </w:tcPr>
          <w:p w14:paraId="18BD15FD" w14:textId="77777777" w:rsidR="005306A6" w:rsidRPr="005D312E" w:rsidRDefault="005306A6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Amendments</w:t>
            </w:r>
          </w:p>
        </w:tc>
        <w:tc>
          <w:tcPr>
            <w:tcW w:w="5369" w:type="dxa"/>
          </w:tcPr>
          <w:p w14:paraId="29014A87" w14:textId="77777777" w:rsidR="005306A6" w:rsidRDefault="005306A6" w:rsidP="00BE0A25">
            <w:pPr>
              <w:widowControl w:val="0"/>
              <w:tabs>
                <w:tab w:val="left" w:pos="72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Have there been any amendments to the project in the last 12 months? </w:t>
            </w:r>
          </w:p>
          <w:p w14:paraId="3194EFB1" w14:textId="77777777" w:rsidR="005306A6" w:rsidRPr="005D312E" w:rsidRDefault="005306A6" w:rsidP="00BE0A25">
            <w:pPr>
              <w:widowControl w:val="0"/>
              <w:tabs>
                <w:tab w:val="left" w:pos="72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>
              <w:rPr>
                <w:rFonts w:asciiTheme="minorHAnsi" w:hAnsiTheme="minorHAnsi"/>
                <w:spacing w:val="-3"/>
                <w:sz w:val="22"/>
                <w:lang w:val="en-US"/>
              </w:rPr>
              <w:tab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If </w:t>
            </w:r>
            <w:r w:rsidRPr="005D312E">
              <w:rPr>
                <w:rFonts w:asciiTheme="minorHAnsi" w:hAnsiTheme="minorHAnsi"/>
                <w:b/>
                <w:spacing w:val="-3"/>
                <w:sz w:val="22"/>
                <w:u w:val="single"/>
                <w:lang w:val="en-US"/>
              </w:rPr>
              <w:t>NO,</w:t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please go to question 3.</w:t>
            </w:r>
          </w:p>
          <w:p w14:paraId="32D57396" w14:textId="055E0000" w:rsidR="005306A6" w:rsidRPr="005D312E" w:rsidRDefault="005306A6" w:rsidP="005306A6">
            <w:pPr>
              <w:widowControl w:val="0"/>
              <w:tabs>
                <w:tab w:val="left" w:pos="72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ab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ab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ab/>
            </w:r>
          </w:p>
        </w:tc>
        <w:tc>
          <w:tcPr>
            <w:tcW w:w="1761" w:type="dxa"/>
          </w:tcPr>
          <w:p w14:paraId="41C012AD" w14:textId="77777777" w:rsidR="005306A6" w:rsidRPr="005D312E" w:rsidRDefault="005306A6" w:rsidP="00E15340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instrText xml:space="preserve"> FORMCHECKBOX </w:instrText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end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Yes</w:t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ab/>
              <w:t xml:space="preserve">   </w:t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ab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instrText xml:space="preserve"> FORMCHECKBOX </w:instrText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end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No</w:t>
            </w:r>
          </w:p>
          <w:p w14:paraId="00995C7E" w14:textId="77777777" w:rsidR="005306A6" w:rsidRPr="005D312E" w:rsidRDefault="005306A6" w:rsidP="00BE0A25">
            <w:pPr>
              <w:widowControl w:val="0"/>
              <w:tabs>
                <w:tab w:val="left" w:pos="72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  <w:p w14:paraId="5FDBE76B" w14:textId="77777777" w:rsidR="005306A6" w:rsidRPr="005D312E" w:rsidRDefault="005306A6" w:rsidP="005306A6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</w:tc>
      </w:tr>
      <w:tr w:rsidR="005306A6" w:rsidRPr="005D312E" w14:paraId="2EFC6EFF" w14:textId="77777777" w:rsidTr="007E323B">
        <w:trPr>
          <w:trHeight w:val="1807"/>
        </w:trPr>
        <w:tc>
          <w:tcPr>
            <w:tcW w:w="284" w:type="dxa"/>
            <w:vMerge/>
          </w:tcPr>
          <w:p w14:paraId="2AF72A8B" w14:textId="77777777" w:rsidR="005306A6" w:rsidRPr="005D312E" w:rsidRDefault="005306A6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</w:tc>
        <w:tc>
          <w:tcPr>
            <w:tcW w:w="2900" w:type="dxa"/>
            <w:vMerge/>
          </w:tcPr>
          <w:p w14:paraId="6727CD7E" w14:textId="77777777" w:rsidR="005306A6" w:rsidRPr="005D312E" w:rsidRDefault="005306A6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</w:tc>
        <w:tc>
          <w:tcPr>
            <w:tcW w:w="5369" w:type="dxa"/>
          </w:tcPr>
          <w:p w14:paraId="568706EB" w14:textId="77777777" w:rsidR="005306A6" w:rsidRPr="005306A6" w:rsidRDefault="005306A6" w:rsidP="005306A6">
            <w:pPr>
              <w:widowControl w:val="0"/>
              <w:tabs>
                <w:tab w:val="left" w:pos="72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306A6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If </w:t>
            </w:r>
            <w:r w:rsidRPr="00071EB4">
              <w:rPr>
                <w:rFonts w:asciiTheme="minorHAnsi" w:hAnsiTheme="minorHAnsi"/>
                <w:b/>
                <w:bCs/>
                <w:spacing w:val="-3"/>
                <w:sz w:val="22"/>
                <w:u w:val="single"/>
                <w:lang w:val="en-US"/>
              </w:rPr>
              <w:t>YES</w:t>
            </w:r>
            <w:r w:rsidRPr="005306A6">
              <w:rPr>
                <w:rFonts w:asciiTheme="minorHAnsi" w:hAnsiTheme="minorHAnsi"/>
                <w:spacing w:val="-3"/>
                <w:sz w:val="22"/>
                <w:lang w:val="en-US"/>
              </w:rPr>
              <w:t>, have you previously forwarded them to the Ethics Committee?</w:t>
            </w:r>
          </w:p>
          <w:p w14:paraId="3AD9D589" w14:textId="663FADB9" w:rsidR="005306A6" w:rsidRPr="005306A6" w:rsidRDefault="005306A6" w:rsidP="00071EB4">
            <w:pPr>
              <w:widowControl w:val="0"/>
              <w:tabs>
                <w:tab w:val="left" w:pos="72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ind w:left="507"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306A6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If </w:t>
            </w:r>
            <w:r w:rsidRPr="005306A6">
              <w:rPr>
                <w:rFonts w:asciiTheme="minorHAnsi" w:hAnsiTheme="minorHAnsi"/>
                <w:b/>
                <w:bCs/>
                <w:spacing w:val="-3"/>
                <w:sz w:val="22"/>
                <w:u w:val="single"/>
                <w:lang w:val="en-US"/>
              </w:rPr>
              <w:t>NO</w:t>
            </w:r>
            <w:r w:rsidRPr="005306A6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, please submit a separate amendment request using the amendment request form. </w:t>
            </w:r>
          </w:p>
          <w:p w14:paraId="152142CF" w14:textId="77777777" w:rsidR="005306A6" w:rsidRPr="005306A6" w:rsidRDefault="005306A6" w:rsidP="005306A6">
            <w:pPr>
              <w:widowControl w:val="0"/>
              <w:tabs>
                <w:tab w:val="left" w:pos="72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306A6">
              <w:rPr>
                <w:rFonts w:asciiTheme="minorHAnsi" w:hAnsiTheme="minorHAnsi"/>
                <w:spacing w:val="-3"/>
                <w:sz w:val="20"/>
                <w:lang w:val="en-US"/>
              </w:rPr>
              <w:tab/>
            </w:r>
          </w:p>
          <w:p w14:paraId="3EC3BD44" w14:textId="507B33B7" w:rsidR="005306A6" w:rsidRDefault="005306A6" w:rsidP="005306A6">
            <w:pPr>
              <w:widowControl w:val="0"/>
              <w:tabs>
                <w:tab w:val="left" w:pos="72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306A6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If the study was approved under the </w:t>
            </w:r>
            <w:r w:rsidRPr="005306A6">
              <w:rPr>
                <w:rFonts w:asciiTheme="minorHAnsi" w:hAnsiTheme="minorHAnsi"/>
                <w:b/>
                <w:bCs/>
                <w:spacing w:val="-3"/>
                <w:sz w:val="22"/>
                <w:u w:val="single"/>
                <w:lang w:val="en-US"/>
              </w:rPr>
              <w:t>N</w:t>
            </w:r>
            <w:r w:rsidR="00754A32">
              <w:rPr>
                <w:rFonts w:asciiTheme="minorHAnsi" w:hAnsiTheme="minorHAnsi"/>
                <w:b/>
                <w:bCs/>
                <w:spacing w:val="-3"/>
                <w:sz w:val="22"/>
                <w:u w:val="single"/>
                <w:lang w:val="en-US"/>
              </w:rPr>
              <w:t>MA</w:t>
            </w:r>
            <w:r w:rsidRPr="005306A6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scheme, </w:t>
            </w:r>
            <w:r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please include </w:t>
            </w:r>
            <w:r w:rsidRPr="005306A6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a summary of relevant amendments approved by the </w:t>
            </w:r>
            <w:r>
              <w:rPr>
                <w:rFonts w:asciiTheme="minorHAnsi" w:hAnsiTheme="minorHAnsi"/>
                <w:spacing w:val="-3"/>
                <w:sz w:val="22"/>
                <w:lang w:val="en-US"/>
              </w:rPr>
              <w:t>primary reviewing</w:t>
            </w:r>
            <w:r w:rsidRPr="005306A6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HREC in the report summary</w:t>
            </w:r>
            <w:r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below.</w:t>
            </w:r>
            <w:r w:rsidRPr="005306A6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 </w:t>
            </w:r>
          </w:p>
          <w:p w14:paraId="7D03410C" w14:textId="0C8C29C5" w:rsidR="005306A6" w:rsidRPr="005306A6" w:rsidRDefault="005306A6" w:rsidP="005306A6">
            <w:pPr>
              <w:widowControl w:val="0"/>
              <w:tabs>
                <w:tab w:val="left" w:pos="72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0"/>
                <w:lang w:val="en-US"/>
              </w:rPr>
            </w:pPr>
          </w:p>
        </w:tc>
        <w:tc>
          <w:tcPr>
            <w:tcW w:w="1761" w:type="dxa"/>
          </w:tcPr>
          <w:p w14:paraId="7066869B" w14:textId="77777777" w:rsidR="005306A6" w:rsidRDefault="005306A6" w:rsidP="005306A6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  <w:p w14:paraId="176FAD95" w14:textId="0232C2C4" w:rsidR="005306A6" w:rsidRPr="005D312E" w:rsidRDefault="005306A6" w:rsidP="005306A6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instrText xml:space="preserve"> FORMCHECKBOX </w:instrText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end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Yes</w:t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ab/>
              <w:t xml:space="preserve">   </w:t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ab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instrText xml:space="preserve"> FORMCHECKBOX </w:instrText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end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No</w:t>
            </w:r>
          </w:p>
          <w:p w14:paraId="00E3673E" w14:textId="77777777" w:rsidR="005306A6" w:rsidRPr="005D312E" w:rsidRDefault="005306A6" w:rsidP="00E15340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</w:tc>
      </w:tr>
      <w:tr w:rsidR="00E561B4" w:rsidRPr="005D312E" w14:paraId="592A495A" w14:textId="77777777" w:rsidTr="00737192">
        <w:trPr>
          <w:trHeight w:val="356"/>
        </w:trPr>
        <w:tc>
          <w:tcPr>
            <w:tcW w:w="284" w:type="dxa"/>
            <w:vMerge w:val="restart"/>
          </w:tcPr>
          <w:p w14:paraId="37A16B8B" w14:textId="77777777" w:rsidR="00E561B4" w:rsidRDefault="00E561B4" w:rsidP="00754A32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3</w:t>
            </w:r>
          </w:p>
        </w:tc>
        <w:tc>
          <w:tcPr>
            <w:tcW w:w="2900" w:type="dxa"/>
            <w:vMerge w:val="restart"/>
          </w:tcPr>
          <w:p w14:paraId="46A78F48" w14:textId="77777777" w:rsidR="00E561B4" w:rsidRDefault="00E561B4" w:rsidP="00754A32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Participant Recruitment.</w:t>
            </w:r>
          </w:p>
          <w:p w14:paraId="2530AA8E" w14:textId="77777777" w:rsidR="00E561B4" w:rsidRDefault="00E561B4" w:rsidP="00754A32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This question is not limited to clinical trials.</w:t>
            </w:r>
          </w:p>
          <w:p w14:paraId="570BC48E" w14:textId="77777777" w:rsidR="00E561B4" w:rsidRDefault="00E561B4" w:rsidP="00754A32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i/>
                <w:spacing w:val="-3"/>
                <w:sz w:val="18"/>
                <w:szCs w:val="18"/>
                <w:u w:val="single"/>
                <w:lang w:val="en-US"/>
              </w:rPr>
              <w:t>(If not app</w:t>
            </w:r>
            <w:r>
              <w:rPr>
                <w:rFonts w:asciiTheme="minorHAnsi" w:hAnsiTheme="minorHAnsi"/>
                <w:b/>
                <w:i/>
                <w:spacing w:val="-3"/>
                <w:sz w:val="18"/>
                <w:szCs w:val="18"/>
                <w:u w:val="single"/>
                <w:lang w:val="en-US"/>
              </w:rPr>
              <w:t xml:space="preserve">licable, e.g. retrospective </w:t>
            </w:r>
            <w:proofErr w:type="gramStart"/>
            <w:r>
              <w:rPr>
                <w:rFonts w:asciiTheme="minorHAnsi" w:hAnsiTheme="minorHAnsi"/>
                <w:b/>
                <w:i/>
                <w:spacing w:val="-3"/>
                <w:sz w:val="18"/>
                <w:szCs w:val="18"/>
                <w:u w:val="single"/>
                <w:lang w:val="en-US"/>
              </w:rPr>
              <w:t>audit,  please</w:t>
            </w:r>
            <w:proofErr w:type="gramEnd"/>
            <w:r>
              <w:rPr>
                <w:rFonts w:asciiTheme="minorHAnsi" w:hAnsiTheme="minorHAnsi"/>
                <w:b/>
                <w:i/>
                <w:spacing w:val="-3"/>
                <w:sz w:val="18"/>
                <w:szCs w:val="18"/>
                <w:u w:val="single"/>
                <w:lang w:val="en-US"/>
              </w:rPr>
              <w:t xml:space="preserve"> select N/A and go to Question 4</w:t>
            </w:r>
            <w:r w:rsidRPr="005D312E">
              <w:rPr>
                <w:rFonts w:asciiTheme="minorHAnsi" w:hAnsiTheme="minorHAnsi"/>
                <w:b/>
                <w:i/>
                <w:spacing w:val="-3"/>
                <w:sz w:val="18"/>
                <w:szCs w:val="18"/>
                <w:u w:val="single"/>
                <w:lang w:val="en-US"/>
              </w:rPr>
              <w:t>)</w:t>
            </w:r>
          </w:p>
        </w:tc>
        <w:tc>
          <w:tcPr>
            <w:tcW w:w="5369" w:type="dxa"/>
          </w:tcPr>
          <w:p w14:paraId="7980538C" w14:textId="77777777" w:rsidR="00E561B4" w:rsidRDefault="00E561B4" w:rsidP="00737192">
            <w:pPr>
              <w:widowControl w:val="0"/>
              <w:tabs>
                <w:tab w:val="left" w:pos="72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>
              <w:rPr>
                <w:rFonts w:asciiTheme="minorHAnsi" w:hAnsiTheme="minorHAnsi"/>
                <w:spacing w:val="-3"/>
                <w:sz w:val="22"/>
                <w:lang w:val="en-US"/>
              </w:rPr>
              <w:t>Summary of participant recruitment for the sites approved by this HREC.</w:t>
            </w:r>
          </w:p>
          <w:p w14:paraId="4B122B81" w14:textId="77777777" w:rsidR="00E561B4" w:rsidRDefault="00E561B4" w:rsidP="00E23400">
            <w:pPr>
              <w:widowControl w:val="0"/>
              <w:tabs>
                <w:tab w:val="left" w:pos="72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(If multiple sites have been approved, please provide more detail in the report summary.)  </w:t>
            </w:r>
          </w:p>
        </w:tc>
        <w:tc>
          <w:tcPr>
            <w:tcW w:w="1761" w:type="dxa"/>
          </w:tcPr>
          <w:p w14:paraId="131BC144" w14:textId="77777777" w:rsidR="00E561B4" w:rsidRDefault="00E561B4" w:rsidP="00737192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instrText xml:space="preserve"> FORMCHECKBOX </w:instrText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end"/>
            </w:r>
            <w:r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N/A</w:t>
            </w:r>
          </w:p>
          <w:p w14:paraId="2AD21988" w14:textId="77777777" w:rsidR="00E561B4" w:rsidRPr="0011676B" w:rsidRDefault="00E561B4" w:rsidP="00E15340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="Calibri" w:hAnsi="Calibri"/>
                <w:b/>
                <w:spacing w:val="-3"/>
                <w:sz w:val="22"/>
                <w:lang w:val="en-US"/>
              </w:rPr>
            </w:pPr>
          </w:p>
        </w:tc>
      </w:tr>
      <w:tr w:rsidR="00E561B4" w:rsidRPr="005D312E" w14:paraId="018877F1" w14:textId="77777777" w:rsidTr="00F90405">
        <w:tc>
          <w:tcPr>
            <w:tcW w:w="284" w:type="dxa"/>
            <w:vMerge/>
          </w:tcPr>
          <w:p w14:paraId="464CDE75" w14:textId="77777777" w:rsidR="00E561B4" w:rsidRPr="005D312E" w:rsidRDefault="00E561B4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</w:tc>
        <w:tc>
          <w:tcPr>
            <w:tcW w:w="2900" w:type="dxa"/>
            <w:vMerge/>
          </w:tcPr>
          <w:p w14:paraId="0DFF0367" w14:textId="77777777" w:rsidR="00E561B4" w:rsidRPr="005D312E" w:rsidRDefault="00E561B4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</w:tc>
        <w:tc>
          <w:tcPr>
            <w:tcW w:w="5369" w:type="dxa"/>
          </w:tcPr>
          <w:p w14:paraId="0B32322E" w14:textId="77777777" w:rsidR="00E561B4" w:rsidRPr="005D312E" w:rsidRDefault="00E561B4" w:rsidP="00F90405">
            <w:pPr>
              <w:widowControl w:val="0"/>
              <w:tabs>
                <w:tab w:val="left" w:pos="644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ind w:firstLine="644"/>
              <w:jc w:val="right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Target Recruitment </w:t>
            </w:r>
            <w:proofErr w:type="gramStart"/>
            <w:r>
              <w:rPr>
                <w:rFonts w:asciiTheme="minorHAnsi" w:hAnsiTheme="minorHAnsi"/>
                <w:spacing w:val="-3"/>
                <w:sz w:val="22"/>
                <w:lang w:val="en-US"/>
              </w:rPr>
              <w:t>Number :</w:t>
            </w:r>
            <w:proofErr w:type="gramEnd"/>
          </w:p>
        </w:tc>
        <w:tc>
          <w:tcPr>
            <w:tcW w:w="1761" w:type="dxa"/>
          </w:tcPr>
          <w:p w14:paraId="1FBBC530" w14:textId="77777777" w:rsidR="00E561B4" w:rsidRPr="005D312E" w:rsidRDefault="00E561B4" w:rsidP="00F90405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separate"/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end"/>
            </w:r>
          </w:p>
        </w:tc>
      </w:tr>
      <w:tr w:rsidR="00E561B4" w:rsidRPr="005D312E" w14:paraId="077C9839" w14:textId="77777777" w:rsidTr="00F90405">
        <w:tc>
          <w:tcPr>
            <w:tcW w:w="284" w:type="dxa"/>
            <w:vMerge/>
          </w:tcPr>
          <w:p w14:paraId="6B6E002F" w14:textId="77777777" w:rsidR="00E561B4" w:rsidRPr="005D312E" w:rsidRDefault="00E561B4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</w:tc>
        <w:tc>
          <w:tcPr>
            <w:tcW w:w="2900" w:type="dxa"/>
            <w:vMerge/>
          </w:tcPr>
          <w:p w14:paraId="760A0EA6" w14:textId="77777777" w:rsidR="00E561B4" w:rsidRPr="005D312E" w:rsidRDefault="00E561B4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</w:tc>
        <w:tc>
          <w:tcPr>
            <w:tcW w:w="5369" w:type="dxa"/>
          </w:tcPr>
          <w:p w14:paraId="7AE0DA2E" w14:textId="77777777" w:rsidR="00E561B4" w:rsidRPr="005D312E" w:rsidRDefault="00E561B4" w:rsidP="00F90405">
            <w:pPr>
              <w:widowControl w:val="0"/>
              <w:tabs>
                <w:tab w:val="left" w:pos="644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ind w:firstLine="644"/>
              <w:jc w:val="right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>
              <w:rPr>
                <w:rFonts w:asciiTheme="minorHAnsi" w:hAnsiTheme="minorHAnsi"/>
                <w:spacing w:val="-3"/>
                <w:sz w:val="22"/>
                <w:lang w:val="en-US"/>
              </w:rPr>
              <w:t>Number of participants recruited to date:</w:t>
            </w:r>
          </w:p>
        </w:tc>
        <w:tc>
          <w:tcPr>
            <w:tcW w:w="1761" w:type="dxa"/>
          </w:tcPr>
          <w:p w14:paraId="1F1F1BDC" w14:textId="77777777" w:rsidR="00E561B4" w:rsidRPr="005D312E" w:rsidRDefault="00E561B4" w:rsidP="00F90405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separate"/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end"/>
            </w:r>
          </w:p>
        </w:tc>
      </w:tr>
      <w:tr w:rsidR="00E561B4" w:rsidRPr="005D312E" w14:paraId="5BCC3232" w14:textId="77777777" w:rsidTr="00F90405">
        <w:tc>
          <w:tcPr>
            <w:tcW w:w="284" w:type="dxa"/>
            <w:vMerge/>
          </w:tcPr>
          <w:p w14:paraId="51E87941" w14:textId="77777777" w:rsidR="00E561B4" w:rsidRPr="005D312E" w:rsidRDefault="00E561B4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</w:tc>
        <w:tc>
          <w:tcPr>
            <w:tcW w:w="2900" w:type="dxa"/>
            <w:vMerge/>
          </w:tcPr>
          <w:p w14:paraId="5E809571" w14:textId="77777777" w:rsidR="00E561B4" w:rsidRPr="005D312E" w:rsidRDefault="00E561B4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</w:tc>
        <w:tc>
          <w:tcPr>
            <w:tcW w:w="5369" w:type="dxa"/>
          </w:tcPr>
          <w:p w14:paraId="05F2004C" w14:textId="77777777" w:rsidR="00E561B4" w:rsidRPr="005D312E" w:rsidRDefault="00E561B4" w:rsidP="00F90405">
            <w:pPr>
              <w:widowControl w:val="0"/>
              <w:tabs>
                <w:tab w:val="left" w:pos="644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ind w:firstLine="644"/>
              <w:jc w:val="right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>
              <w:rPr>
                <w:rFonts w:asciiTheme="minorHAnsi" w:hAnsiTheme="minorHAnsi"/>
                <w:spacing w:val="-3"/>
                <w:sz w:val="22"/>
                <w:lang w:val="en-US"/>
              </w:rPr>
              <w:t>Number of participants currently in study:</w:t>
            </w:r>
          </w:p>
        </w:tc>
        <w:tc>
          <w:tcPr>
            <w:tcW w:w="1761" w:type="dxa"/>
          </w:tcPr>
          <w:p w14:paraId="30021AD5" w14:textId="77777777" w:rsidR="00E561B4" w:rsidRPr="005D312E" w:rsidRDefault="00E561B4" w:rsidP="00F90405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separate"/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end"/>
            </w:r>
          </w:p>
        </w:tc>
      </w:tr>
      <w:tr w:rsidR="00E561B4" w:rsidRPr="005D312E" w14:paraId="1F44B11F" w14:textId="77777777" w:rsidTr="00F90405">
        <w:tc>
          <w:tcPr>
            <w:tcW w:w="284" w:type="dxa"/>
            <w:vMerge/>
          </w:tcPr>
          <w:p w14:paraId="43AE99AE" w14:textId="77777777" w:rsidR="00E561B4" w:rsidRPr="005D312E" w:rsidRDefault="00E561B4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</w:tc>
        <w:tc>
          <w:tcPr>
            <w:tcW w:w="2900" w:type="dxa"/>
            <w:vMerge/>
          </w:tcPr>
          <w:p w14:paraId="1C4A892C" w14:textId="77777777" w:rsidR="00E561B4" w:rsidRPr="005D312E" w:rsidRDefault="00E561B4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</w:tc>
        <w:tc>
          <w:tcPr>
            <w:tcW w:w="5369" w:type="dxa"/>
          </w:tcPr>
          <w:p w14:paraId="727D121B" w14:textId="77777777" w:rsidR="00E561B4" w:rsidRPr="005D312E" w:rsidRDefault="00E561B4" w:rsidP="00F90405">
            <w:pPr>
              <w:widowControl w:val="0"/>
              <w:tabs>
                <w:tab w:val="left" w:pos="644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ind w:firstLine="644"/>
              <w:jc w:val="right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>
              <w:rPr>
                <w:rFonts w:asciiTheme="minorHAnsi" w:hAnsiTheme="minorHAnsi"/>
                <w:spacing w:val="-3"/>
                <w:sz w:val="22"/>
                <w:lang w:val="en-US"/>
              </w:rPr>
              <w:t>Number of participants withdrawn:</w:t>
            </w:r>
          </w:p>
        </w:tc>
        <w:tc>
          <w:tcPr>
            <w:tcW w:w="1761" w:type="dxa"/>
          </w:tcPr>
          <w:p w14:paraId="432C8DB2" w14:textId="77777777" w:rsidR="00E561B4" w:rsidRPr="005D312E" w:rsidRDefault="00E561B4" w:rsidP="00F90405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separate"/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end"/>
            </w:r>
          </w:p>
        </w:tc>
      </w:tr>
      <w:tr w:rsidR="00E561B4" w:rsidRPr="005D312E" w14:paraId="6A9FCD64" w14:textId="77777777" w:rsidTr="00F90405">
        <w:tc>
          <w:tcPr>
            <w:tcW w:w="284" w:type="dxa"/>
            <w:vMerge/>
          </w:tcPr>
          <w:p w14:paraId="294BA25E" w14:textId="77777777" w:rsidR="00E561B4" w:rsidRPr="005D312E" w:rsidRDefault="00E561B4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</w:tc>
        <w:tc>
          <w:tcPr>
            <w:tcW w:w="2900" w:type="dxa"/>
            <w:vMerge/>
          </w:tcPr>
          <w:p w14:paraId="55A0BB27" w14:textId="77777777" w:rsidR="00E561B4" w:rsidRPr="005D312E" w:rsidRDefault="00E561B4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</w:tc>
        <w:tc>
          <w:tcPr>
            <w:tcW w:w="5369" w:type="dxa"/>
          </w:tcPr>
          <w:p w14:paraId="12389A31" w14:textId="77777777" w:rsidR="00E561B4" w:rsidRPr="005D312E" w:rsidRDefault="00E561B4" w:rsidP="00F90405">
            <w:pPr>
              <w:widowControl w:val="0"/>
              <w:tabs>
                <w:tab w:val="left" w:pos="644"/>
                <w:tab w:val="left" w:pos="72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ind w:firstLine="644"/>
              <w:jc w:val="right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>
              <w:rPr>
                <w:rFonts w:asciiTheme="minorHAnsi" w:hAnsiTheme="minorHAnsi"/>
                <w:spacing w:val="-3"/>
                <w:sz w:val="22"/>
                <w:lang w:val="en-US"/>
              </w:rPr>
              <w:t>Number of participants who have completed study:</w:t>
            </w:r>
          </w:p>
        </w:tc>
        <w:tc>
          <w:tcPr>
            <w:tcW w:w="1761" w:type="dxa"/>
          </w:tcPr>
          <w:p w14:paraId="2080072B" w14:textId="77777777" w:rsidR="00E561B4" w:rsidRPr="005D312E" w:rsidRDefault="00E561B4" w:rsidP="00F90405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separate"/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end"/>
            </w:r>
          </w:p>
        </w:tc>
      </w:tr>
      <w:tr w:rsidR="00E561B4" w:rsidRPr="005D312E" w14:paraId="03975CFC" w14:textId="77777777" w:rsidTr="00737192">
        <w:trPr>
          <w:trHeight w:val="5277"/>
        </w:trPr>
        <w:tc>
          <w:tcPr>
            <w:tcW w:w="284" w:type="dxa"/>
            <w:vMerge w:val="restart"/>
          </w:tcPr>
          <w:p w14:paraId="0F976E31" w14:textId="77777777" w:rsidR="00E561B4" w:rsidRPr="005D312E" w:rsidRDefault="00E561B4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4</w:t>
            </w:r>
          </w:p>
        </w:tc>
        <w:tc>
          <w:tcPr>
            <w:tcW w:w="2900" w:type="dxa"/>
            <w:vMerge w:val="restart"/>
          </w:tcPr>
          <w:p w14:paraId="3F6B00C1" w14:textId="77777777" w:rsidR="00E561B4" w:rsidRDefault="00E561B4" w:rsidP="00737192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Adverse E</w:t>
            </w:r>
            <w:r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ffects</w:t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 xml:space="preserve">relating to any project. </w:t>
            </w:r>
          </w:p>
          <w:p w14:paraId="0708B360" w14:textId="77777777" w:rsidR="00E561B4" w:rsidRPr="005D312E" w:rsidRDefault="00E561B4" w:rsidP="00737192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This question is not limited to clinical trials.</w:t>
            </w:r>
          </w:p>
        </w:tc>
        <w:tc>
          <w:tcPr>
            <w:tcW w:w="5369" w:type="dxa"/>
          </w:tcPr>
          <w:p w14:paraId="73D61362" w14:textId="77777777" w:rsidR="00E561B4" w:rsidRDefault="00E561B4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>Has participation in the project resulted in any adverse effects on participants</w:t>
            </w:r>
            <w:r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including either serious or minor effects</w:t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>?</w:t>
            </w:r>
            <w:r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 </w:t>
            </w:r>
          </w:p>
          <w:p w14:paraId="76B28891" w14:textId="77777777" w:rsidR="00E561B4" w:rsidRDefault="00E561B4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  <w:p w14:paraId="3A2E0728" w14:textId="77777777" w:rsidR="00E561B4" w:rsidRDefault="00E561B4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If yes, were any of these adverse effects minor? </w:t>
            </w:r>
          </w:p>
          <w:p w14:paraId="12D55357" w14:textId="77777777" w:rsidR="00E561B4" w:rsidRDefault="00E561B4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>
              <w:rPr>
                <w:rFonts w:asciiTheme="minorHAnsi" w:hAnsiTheme="minorHAnsi"/>
                <w:spacing w:val="-3"/>
                <w:sz w:val="22"/>
                <w:lang w:val="en-US"/>
              </w:rPr>
              <w:t>If Minor, please elaborate in your attached report summary.</w:t>
            </w:r>
          </w:p>
          <w:p w14:paraId="1CEAE0DD" w14:textId="77777777" w:rsidR="00E561B4" w:rsidRDefault="00E561B4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  <w:p w14:paraId="79C130DC" w14:textId="77777777" w:rsidR="00E561B4" w:rsidRPr="005D312E" w:rsidRDefault="00E561B4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>
              <w:rPr>
                <w:rFonts w:asciiTheme="minorHAnsi" w:hAnsiTheme="minorHAnsi"/>
                <w:spacing w:val="-3"/>
                <w:sz w:val="22"/>
                <w:lang w:val="en-US"/>
              </w:rPr>
              <w:t>If yes, were any of these adverse effects classified as Serious Adverse Events (SAE) or Sudden and Unexpected Serious Adverse Reactions (SUSAR)?</w:t>
            </w:r>
          </w:p>
          <w:p w14:paraId="037C5911" w14:textId="77777777" w:rsidR="00E561B4" w:rsidRPr="005D312E" w:rsidRDefault="00E561B4" w:rsidP="009F2E8E">
            <w:pPr>
              <w:widowControl w:val="0"/>
              <w:tabs>
                <w:tab w:val="left" w:pos="720"/>
                <w:tab w:val="left" w:pos="1701"/>
                <w:tab w:val="left" w:pos="4727"/>
                <w:tab w:val="left" w:pos="580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ab/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ab/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ab/>
            </w:r>
          </w:p>
          <w:p w14:paraId="54719F71" w14:textId="77777777" w:rsidR="00E561B4" w:rsidRDefault="00E561B4" w:rsidP="007D62BE">
            <w:pPr>
              <w:widowControl w:val="0"/>
              <w:tabs>
                <w:tab w:val="left" w:pos="767"/>
                <w:tab w:val="left" w:pos="1701"/>
                <w:tab w:val="left" w:pos="4727"/>
                <w:tab w:val="left" w:pos="5807"/>
                <w:tab w:val="right" w:leader="dot" w:pos="9356"/>
              </w:tabs>
              <w:suppressAutoHyphens/>
              <w:ind w:left="767"/>
              <w:jc w:val="both"/>
              <w:rPr>
                <w:rFonts w:asciiTheme="minorHAnsi" w:hAnsiTheme="minorHAnsi"/>
                <w:spacing w:val="-3"/>
                <w:sz w:val="20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0"/>
                <w:lang w:val="en-US"/>
              </w:rPr>
              <w:t xml:space="preserve">If </w:t>
            </w:r>
            <w:r w:rsidRPr="005D312E">
              <w:rPr>
                <w:rFonts w:asciiTheme="minorHAnsi" w:hAnsiTheme="minorHAnsi"/>
                <w:b/>
                <w:spacing w:val="-3"/>
                <w:sz w:val="20"/>
                <w:u w:val="single"/>
                <w:lang w:val="en-US"/>
              </w:rPr>
              <w:t>YES</w:t>
            </w:r>
            <w:r>
              <w:rPr>
                <w:rFonts w:asciiTheme="minorHAnsi" w:hAnsiTheme="minorHAnsi"/>
                <w:spacing w:val="-3"/>
                <w:sz w:val="20"/>
                <w:lang w:val="en-US"/>
              </w:rPr>
              <w:t>:</w:t>
            </w:r>
          </w:p>
          <w:p w14:paraId="25FE89B8" w14:textId="77777777" w:rsidR="00E561B4" w:rsidRPr="005D312E" w:rsidRDefault="00E561B4" w:rsidP="007D62BE">
            <w:pPr>
              <w:widowControl w:val="0"/>
              <w:tabs>
                <w:tab w:val="left" w:pos="767"/>
                <w:tab w:val="left" w:pos="1701"/>
                <w:tab w:val="left" w:pos="4727"/>
                <w:tab w:val="left" w:pos="5807"/>
                <w:tab w:val="right" w:leader="dot" w:pos="9356"/>
              </w:tabs>
              <w:suppressAutoHyphens/>
              <w:ind w:left="767"/>
              <w:jc w:val="both"/>
              <w:rPr>
                <w:rFonts w:asciiTheme="minorHAnsi" w:hAnsiTheme="minorHAnsi"/>
                <w:spacing w:val="-3"/>
                <w:sz w:val="20"/>
                <w:lang w:val="en-US"/>
              </w:rPr>
            </w:pPr>
            <w:r>
              <w:rPr>
                <w:rFonts w:asciiTheme="minorHAnsi" w:hAnsiTheme="minorHAnsi"/>
                <w:spacing w:val="-3"/>
                <w:sz w:val="20"/>
                <w:lang w:val="en-US"/>
              </w:rPr>
              <w:t>Were they</w:t>
            </w:r>
            <w:r w:rsidRPr="005D312E">
              <w:rPr>
                <w:rFonts w:asciiTheme="minorHAnsi" w:hAnsiTheme="minorHAnsi"/>
                <w:spacing w:val="-3"/>
                <w:sz w:val="20"/>
                <w:lang w:val="en-US"/>
              </w:rPr>
              <w:t xml:space="preserve"> reported within 72 hours to the Ethics Administration? </w:t>
            </w:r>
          </w:p>
          <w:p w14:paraId="30F61F40" w14:textId="77777777" w:rsidR="00E561B4" w:rsidRPr="005D312E" w:rsidRDefault="00E561B4" w:rsidP="007F0F96">
            <w:pPr>
              <w:widowControl w:val="0"/>
              <w:tabs>
                <w:tab w:val="left" w:pos="720"/>
                <w:tab w:val="left" w:pos="1701"/>
                <w:tab w:val="left" w:pos="4727"/>
                <w:tab w:val="left" w:pos="5807"/>
                <w:tab w:val="right" w:leader="dot" w:pos="9356"/>
              </w:tabs>
              <w:suppressAutoHyphens/>
              <w:ind w:left="767"/>
              <w:jc w:val="both"/>
              <w:rPr>
                <w:rFonts w:asciiTheme="minorHAnsi" w:hAnsiTheme="minorHAnsi"/>
                <w:spacing w:val="-3"/>
                <w:sz w:val="20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0"/>
                <w:lang w:val="en-US"/>
              </w:rPr>
              <w:t>Did the SAE (including SUSARs or significant events) have an impact on the study?</w:t>
            </w:r>
          </w:p>
          <w:p w14:paraId="6D19B80F" w14:textId="77777777" w:rsidR="00E561B4" w:rsidRPr="005D312E" w:rsidRDefault="00E561B4" w:rsidP="009F2E8E">
            <w:pPr>
              <w:widowControl w:val="0"/>
              <w:tabs>
                <w:tab w:val="left" w:pos="720"/>
                <w:tab w:val="left" w:pos="1701"/>
                <w:tab w:val="left" w:pos="4727"/>
                <w:tab w:val="left" w:pos="580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ab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ab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ab/>
            </w:r>
          </w:p>
          <w:p w14:paraId="0EB7012D" w14:textId="77777777" w:rsidR="00E561B4" w:rsidRPr="00B84E6E" w:rsidRDefault="00E561B4" w:rsidP="00E96BED">
            <w:pPr>
              <w:widowControl w:val="0"/>
              <w:tabs>
                <w:tab w:val="left" w:pos="720"/>
                <w:tab w:val="left" w:pos="1701"/>
                <w:tab w:val="left" w:pos="4727"/>
                <w:tab w:val="left" w:pos="580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B84E6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 xml:space="preserve">PLEASE attach a list of any </w:t>
            </w:r>
            <w:r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 xml:space="preserve">previously </w:t>
            </w:r>
            <w:r w:rsidRPr="00B84E6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unreported SAEs or SUSARs to this report.</w:t>
            </w:r>
          </w:p>
          <w:p w14:paraId="1DB4DA37" w14:textId="77777777" w:rsidR="00E561B4" w:rsidRPr="005D312E" w:rsidRDefault="00E561B4" w:rsidP="001D219B">
            <w:pPr>
              <w:widowControl w:val="0"/>
              <w:tabs>
                <w:tab w:val="left" w:pos="1701"/>
                <w:tab w:val="left" w:pos="2027"/>
                <w:tab w:val="left" w:pos="4727"/>
                <w:tab w:val="left" w:pos="5807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</w:tc>
        <w:tc>
          <w:tcPr>
            <w:tcW w:w="1761" w:type="dxa"/>
          </w:tcPr>
          <w:p w14:paraId="3E2432AB" w14:textId="77777777" w:rsidR="00E561B4" w:rsidRDefault="00E561B4" w:rsidP="00E15340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  <w:p w14:paraId="0DB896ED" w14:textId="77777777" w:rsidR="00E561B4" w:rsidRPr="005D312E" w:rsidRDefault="00E561B4" w:rsidP="00E15340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instrText xml:space="preserve"> FORMCHECKBOX </w:instrText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end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Yes</w:t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ab/>
              <w:t xml:space="preserve">   </w:t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ab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instrText xml:space="preserve"> FORMCHECKBOX </w:instrText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end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No</w:t>
            </w:r>
          </w:p>
          <w:p w14:paraId="7D82BC8A" w14:textId="77777777" w:rsidR="00E561B4" w:rsidRDefault="00E561B4" w:rsidP="00FD3E8F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  <w:p w14:paraId="1B87EE0D" w14:textId="77777777" w:rsidR="00E561B4" w:rsidRDefault="00E561B4" w:rsidP="00B84E6E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  <w:p w14:paraId="48C41C33" w14:textId="77777777" w:rsidR="00E561B4" w:rsidRPr="005D312E" w:rsidRDefault="00E561B4" w:rsidP="00B84E6E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instrText xml:space="preserve"> FORMCHECKBOX </w:instrText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end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Yes</w:t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ab/>
              <w:t xml:space="preserve">   </w:t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ab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instrText xml:space="preserve"> FORMCHECKBOX </w:instrText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end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No</w:t>
            </w:r>
          </w:p>
          <w:p w14:paraId="267AA233" w14:textId="77777777" w:rsidR="00E561B4" w:rsidRDefault="00E561B4" w:rsidP="00FD3E8F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  <w:p w14:paraId="49AD57EB" w14:textId="77777777" w:rsidR="00E561B4" w:rsidRDefault="00E561B4" w:rsidP="00FD3E8F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  <w:p w14:paraId="1A12A099" w14:textId="77777777" w:rsidR="00E561B4" w:rsidRDefault="00E561B4" w:rsidP="00FD3E8F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  <w:p w14:paraId="57A7D955" w14:textId="77777777" w:rsidR="00E561B4" w:rsidRPr="005D312E" w:rsidRDefault="00E561B4" w:rsidP="00FD3E8F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instrText xml:space="preserve"> FORMCHECKBOX </w:instrText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end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Yes</w:t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ab/>
              <w:t xml:space="preserve">   </w:t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ab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instrText xml:space="preserve"> FORMCHECKBOX </w:instrText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end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No</w:t>
            </w:r>
          </w:p>
          <w:p w14:paraId="5D498438" w14:textId="77777777" w:rsidR="00E561B4" w:rsidRPr="005D312E" w:rsidRDefault="00E561B4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  <w:p w14:paraId="68623939" w14:textId="77777777" w:rsidR="00E561B4" w:rsidRPr="005D312E" w:rsidRDefault="00E561B4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  <w:p w14:paraId="1B3A3A98" w14:textId="77777777" w:rsidR="00E561B4" w:rsidRDefault="00E561B4" w:rsidP="00E15340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  <w:p w14:paraId="23E68880" w14:textId="77777777" w:rsidR="00E561B4" w:rsidRDefault="00E561B4" w:rsidP="00E15340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  <w:p w14:paraId="5E0F6194" w14:textId="77777777" w:rsidR="00E561B4" w:rsidRPr="005D312E" w:rsidRDefault="00E561B4" w:rsidP="00E15340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instrText xml:space="preserve"> FORMCHECKBOX </w:instrText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end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Yes</w:t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ab/>
              <w:t xml:space="preserve">   </w:t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ab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instrText xml:space="preserve"> FORMCHECKBOX </w:instrText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end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No</w:t>
            </w:r>
          </w:p>
          <w:p w14:paraId="0F1F44C2" w14:textId="77777777" w:rsidR="00E561B4" w:rsidRPr="005D312E" w:rsidRDefault="00E561B4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  <w:p w14:paraId="3D9D7FB9" w14:textId="77777777" w:rsidR="00E561B4" w:rsidRPr="005D312E" w:rsidRDefault="00E561B4" w:rsidP="00E15340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instrText xml:space="preserve"> FORMCHECKBOX </w:instrText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end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Yes</w:t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ab/>
              <w:t xml:space="preserve">   </w:t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ab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instrText xml:space="preserve"> FORMCHECKBOX </w:instrText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end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No</w:t>
            </w:r>
          </w:p>
          <w:p w14:paraId="5E39AD5A" w14:textId="77777777" w:rsidR="00E561B4" w:rsidRPr="005D312E" w:rsidRDefault="00E561B4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  <w:p w14:paraId="65BC4B08" w14:textId="77777777" w:rsidR="00E561B4" w:rsidRPr="005D312E" w:rsidRDefault="00E561B4" w:rsidP="007E7BBE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</w:tc>
      </w:tr>
      <w:tr w:rsidR="00E561B4" w:rsidRPr="005D312E" w14:paraId="198745A7" w14:textId="77777777" w:rsidTr="007E323B">
        <w:trPr>
          <w:trHeight w:val="1190"/>
        </w:trPr>
        <w:tc>
          <w:tcPr>
            <w:tcW w:w="284" w:type="dxa"/>
            <w:vMerge/>
          </w:tcPr>
          <w:p w14:paraId="60D6D250" w14:textId="77777777" w:rsidR="00E561B4" w:rsidRPr="005D312E" w:rsidRDefault="00E561B4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</w:tc>
        <w:tc>
          <w:tcPr>
            <w:tcW w:w="2900" w:type="dxa"/>
            <w:vMerge/>
          </w:tcPr>
          <w:p w14:paraId="2C4F2BB1" w14:textId="77777777" w:rsidR="00E561B4" w:rsidRPr="005D312E" w:rsidRDefault="00E561B4" w:rsidP="0076448D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</w:tc>
        <w:tc>
          <w:tcPr>
            <w:tcW w:w="5369" w:type="dxa"/>
          </w:tcPr>
          <w:p w14:paraId="744BFCF7" w14:textId="77777777" w:rsidR="00E561B4" w:rsidRPr="005D312E" w:rsidRDefault="00E561B4" w:rsidP="001D219B">
            <w:pPr>
              <w:widowControl w:val="0"/>
              <w:tabs>
                <w:tab w:val="left" w:pos="720"/>
                <w:tab w:val="left" w:pos="1701"/>
                <w:tab w:val="left" w:pos="4727"/>
                <w:tab w:val="left" w:pos="580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>Have any other unforeseen events or ethical problems or issues arisen to date?</w:t>
            </w:r>
          </w:p>
          <w:p w14:paraId="22347D81" w14:textId="77777777" w:rsidR="00E561B4" w:rsidRPr="005D312E" w:rsidRDefault="00E561B4" w:rsidP="001D219B">
            <w:pPr>
              <w:widowControl w:val="0"/>
              <w:tabs>
                <w:tab w:val="left" w:pos="720"/>
                <w:tab w:val="left" w:pos="1701"/>
                <w:tab w:val="left" w:pos="4727"/>
                <w:tab w:val="left" w:pos="5807"/>
                <w:tab w:val="right" w:leader="dot" w:pos="9356"/>
              </w:tabs>
              <w:suppressAutoHyphens/>
              <w:ind w:left="767"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0"/>
                <w:lang w:val="en-US"/>
              </w:rPr>
              <w:tab/>
            </w:r>
            <w:r w:rsidRPr="005D312E">
              <w:rPr>
                <w:rFonts w:asciiTheme="minorHAnsi" w:hAnsiTheme="minorHAnsi"/>
                <w:b/>
                <w:spacing w:val="-3"/>
                <w:sz w:val="20"/>
                <w:lang w:val="en-US"/>
              </w:rPr>
              <w:tab/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ab/>
            </w:r>
          </w:p>
          <w:p w14:paraId="52BF7562" w14:textId="77777777" w:rsidR="00E561B4" w:rsidRPr="005D312E" w:rsidRDefault="00E561B4" w:rsidP="00261F47">
            <w:pPr>
              <w:widowControl w:val="0"/>
              <w:tabs>
                <w:tab w:val="left" w:pos="1307"/>
                <w:tab w:val="left" w:pos="1701"/>
                <w:tab w:val="left" w:pos="4727"/>
                <w:tab w:val="left" w:pos="5807"/>
                <w:tab w:val="right" w:leader="dot" w:pos="9356"/>
              </w:tabs>
              <w:suppressAutoHyphens/>
              <w:ind w:left="1307" w:hanging="180"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0"/>
                <w:lang w:val="en-US"/>
              </w:rPr>
              <w:t xml:space="preserve">If </w:t>
            </w:r>
            <w:r w:rsidRPr="005D312E">
              <w:rPr>
                <w:rFonts w:asciiTheme="minorHAnsi" w:hAnsiTheme="minorHAnsi"/>
                <w:b/>
                <w:spacing w:val="-3"/>
                <w:sz w:val="20"/>
                <w:u w:val="single"/>
                <w:lang w:val="en-US"/>
              </w:rPr>
              <w:t>YES</w:t>
            </w:r>
            <w:r w:rsidRPr="005D312E">
              <w:rPr>
                <w:rFonts w:asciiTheme="minorHAnsi" w:hAnsiTheme="minorHAnsi"/>
                <w:spacing w:val="-3"/>
                <w:sz w:val="20"/>
                <w:lang w:val="en-US"/>
              </w:rPr>
              <w:t>, please attach details with this report.</w:t>
            </w:r>
          </w:p>
        </w:tc>
        <w:tc>
          <w:tcPr>
            <w:tcW w:w="1761" w:type="dxa"/>
          </w:tcPr>
          <w:p w14:paraId="1607214C" w14:textId="77777777" w:rsidR="00E561B4" w:rsidRDefault="00E561B4" w:rsidP="00BB764F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  <w:p w14:paraId="2A951B48" w14:textId="77777777" w:rsidR="00E561B4" w:rsidRPr="005D312E" w:rsidRDefault="00E561B4" w:rsidP="00BB764F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instrText xml:space="preserve"> FORMCHECKBOX </w:instrText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end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Yes</w:t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ab/>
              <w:t xml:space="preserve">   </w:t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ab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instrText xml:space="preserve"> FORMCHECKBOX </w:instrText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end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No</w:t>
            </w:r>
          </w:p>
          <w:p w14:paraId="35445540" w14:textId="77777777" w:rsidR="00E561B4" w:rsidRDefault="00E561B4" w:rsidP="00E15340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</w:tc>
      </w:tr>
      <w:tr w:rsidR="00E561B4" w:rsidRPr="005D312E" w14:paraId="6F63B349" w14:textId="77777777" w:rsidTr="007E323B">
        <w:trPr>
          <w:trHeight w:val="5270"/>
        </w:trPr>
        <w:tc>
          <w:tcPr>
            <w:tcW w:w="284" w:type="dxa"/>
          </w:tcPr>
          <w:p w14:paraId="7587E37E" w14:textId="77777777" w:rsidR="00E561B4" w:rsidRPr="005D312E" w:rsidRDefault="00E561B4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lastRenderedPageBreak/>
              <w:t>5</w:t>
            </w:r>
          </w:p>
        </w:tc>
        <w:tc>
          <w:tcPr>
            <w:tcW w:w="2900" w:type="dxa"/>
          </w:tcPr>
          <w:p w14:paraId="792F5214" w14:textId="77777777" w:rsidR="00E561B4" w:rsidRDefault="00E561B4" w:rsidP="0008213C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 xml:space="preserve">CLINICAL TRIALS </w:t>
            </w:r>
          </w:p>
          <w:p w14:paraId="276CCC78" w14:textId="77777777" w:rsidR="00E561B4" w:rsidRPr="005D312E" w:rsidRDefault="00E561B4" w:rsidP="00737192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i/>
                <w:spacing w:val="-3"/>
                <w:sz w:val="18"/>
                <w:szCs w:val="18"/>
                <w:u w:val="single"/>
                <w:lang w:val="en-US"/>
              </w:rPr>
              <w:t>(If not app</w:t>
            </w:r>
            <w:r>
              <w:rPr>
                <w:rFonts w:asciiTheme="minorHAnsi" w:hAnsiTheme="minorHAnsi"/>
                <w:b/>
                <w:i/>
                <w:spacing w:val="-3"/>
                <w:sz w:val="18"/>
                <w:szCs w:val="18"/>
                <w:u w:val="single"/>
                <w:lang w:val="en-US"/>
              </w:rPr>
              <w:t>licable, please select N/A and go to Question 6</w:t>
            </w:r>
            <w:r w:rsidRPr="005D312E">
              <w:rPr>
                <w:rFonts w:asciiTheme="minorHAnsi" w:hAnsiTheme="minorHAnsi"/>
                <w:b/>
                <w:i/>
                <w:spacing w:val="-3"/>
                <w:sz w:val="18"/>
                <w:szCs w:val="18"/>
                <w:u w:val="single"/>
                <w:lang w:val="en-US"/>
              </w:rPr>
              <w:t>)</w:t>
            </w:r>
          </w:p>
        </w:tc>
        <w:tc>
          <w:tcPr>
            <w:tcW w:w="5369" w:type="dxa"/>
          </w:tcPr>
          <w:p w14:paraId="13ECCD2C" w14:textId="77777777" w:rsidR="00E561B4" w:rsidRPr="005D312E" w:rsidRDefault="00E561B4" w:rsidP="0008213C">
            <w:pPr>
              <w:widowControl w:val="0"/>
              <w:tabs>
                <w:tab w:val="left" w:pos="720"/>
                <w:tab w:val="left" w:pos="1701"/>
                <w:tab w:val="left" w:pos="4727"/>
                <w:tab w:val="left" w:pos="580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u w:val="single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u w:val="single"/>
                <w:lang w:val="en-US"/>
              </w:rPr>
              <w:t xml:space="preserve">CLINICAL TRIALS </w:t>
            </w:r>
          </w:p>
          <w:p w14:paraId="7E87BF96" w14:textId="77777777" w:rsidR="00E561B4" w:rsidRDefault="00E561B4" w:rsidP="0076448D">
            <w:pPr>
              <w:widowControl w:val="0"/>
              <w:tabs>
                <w:tab w:val="left" w:pos="720"/>
                <w:tab w:val="left" w:pos="1701"/>
                <w:tab w:val="left" w:pos="4727"/>
                <w:tab w:val="left" w:pos="580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  <w:p w14:paraId="38CDDCF2" w14:textId="77777777" w:rsidR="00E561B4" w:rsidRPr="005D312E" w:rsidRDefault="00E561B4" w:rsidP="0076448D">
            <w:pPr>
              <w:widowControl w:val="0"/>
              <w:tabs>
                <w:tab w:val="left" w:pos="720"/>
                <w:tab w:val="left" w:pos="1701"/>
                <w:tab w:val="left" w:pos="4727"/>
                <w:tab w:val="left" w:pos="580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>Have line listings been rece</w:t>
            </w:r>
            <w:r>
              <w:rPr>
                <w:rFonts w:asciiTheme="minorHAnsi" w:hAnsiTheme="minorHAnsi"/>
                <w:spacing w:val="-3"/>
                <w:sz w:val="22"/>
                <w:lang w:val="en-US"/>
              </w:rPr>
              <w:t>ived from the sponsor at least 12</w:t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>-monthly?</w:t>
            </w:r>
          </w:p>
          <w:p w14:paraId="4CA208B4" w14:textId="77777777" w:rsidR="00E561B4" w:rsidRDefault="00E561B4" w:rsidP="0076448D">
            <w:pPr>
              <w:widowControl w:val="0"/>
              <w:tabs>
                <w:tab w:val="left" w:pos="1127"/>
                <w:tab w:val="left" w:pos="1701"/>
                <w:tab w:val="left" w:pos="4727"/>
                <w:tab w:val="left" w:pos="5807"/>
                <w:tab w:val="right" w:leader="dot" w:pos="9356"/>
              </w:tabs>
              <w:suppressAutoHyphens/>
              <w:ind w:left="1127" w:hanging="360"/>
              <w:jc w:val="both"/>
              <w:rPr>
                <w:rFonts w:asciiTheme="minorHAnsi" w:hAnsiTheme="minorHAnsi"/>
                <w:spacing w:val="-3"/>
                <w:sz w:val="20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0"/>
                <w:lang w:val="en-US"/>
              </w:rPr>
              <w:t xml:space="preserve">If </w:t>
            </w:r>
            <w:r w:rsidRPr="005D312E">
              <w:rPr>
                <w:rFonts w:asciiTheme="minorHAnsi" w:hAnsiTheme="minorHAnsi"/>
                <w:b/>
                <w:spacing w:val="-3"/>
                <w:sz w:val="20"/>
                <w:u w:val="single"/>
                <w:lang w:val="en-US"/>
              </w:rPr>
              <w:t>NO</w:t>
            </w:r>
            <w:r w:rsidRPr="005D312E">
              <w:rPr>
                <w:rFonts w:asciiTheme="minorHAnsi" w:hAnsiTheme="minorHAnsi"/>
                <w:spacing w:val="-3"/>
                <w:sz w:val="20"/>
                <w:lang w:val="en-US"/>
              </w:rPr>
              <w:t>, please provide a reason</w:t>
            </w:r>
            <w:r>
              <w:rPr>
                <w:rFonts w:asciiTheme="minorHAnsi" w:hAnsiTheme="minorHAnsi"/>
                <w:spacing w:val="-3"/>
                <w:sz w:val="20"/>
                <w:lang w:val="en-US"/>
              </w:rPr>
              <w:t xml:space="preserve"> in your report summary</w:t>
            </w:r>
            <w:r w:rsidRPr="005D312E">
              <w:rPr>
                <w:rFonts w:asciiTheme="minorHAnsi" w:hAnsiTheme="minorHAnsi"/>
                <w:spacing w:val="-3"/>
                <w:sz w:val="20"/>
                <w:lang w:val="en-US"/>
              </w:rPr>
              <w:t xml:space="preserve">: </w:t>
            </w:r>
          </w:p>
          <w:p w14:paraId="7F34C498" w14:textId="77777777" w:rsidR="00E561B4" w:rsidRPr="005D312E" w:rsidRDefault="00E561B4" w:rsidP="0076448D">
            <w:pPr>
              <w:widowControl w:val="0"/>
              <w:tabs>
                <w:tab w:val="left" w:pos="1127"/>
                <w:tab w:val="left" w:pos="1701"/>
                <w:tab w:val="left" w:pos="4727"/>
                <w:tab w:val="left" w:pos="5807"/>
                <w:tab w:val="right" w:leader="dot" w:pos="9356"/>
              </w:tabs>
              <w:suppressAutoHyphens/>
              <w:ind w:left="1127" w:hanging="360"/>
              <w:jc w:val="both"/>
              <w:rPr>
                <w:rFonts w:asciiTheme="minorHAnsi" w:hAnsiTheme="minorHAnsi"/>
                <w:spacing w:val="-3"/>
                <w:sz w:val="20"/>
                <w:lang w:val="en-US"/>
              </w:rPr>
            </w:pPr>
          </w:p>
          <w:p w14:paraId="2666E7F1" w14:textId="77777777" w:rsidR="00E561B4" w:rsidRPr="005D312E" w:rsidRDefault="00E561B4" w:rsidP="0076448D">
            <w:pPr>
              <w:widowControl w:val="0"/>
              <w:tabs>
                <w:tab w:val="left" w:pos="776"/>
                <w:tab w:val="left" w:pos="1701"/>
                <w:tab w:val="left" w:pos="4727"/>
                <w:tab w:val="left" w:pos="5807"/>
                <w:tab w:val="right" w:leader="dot" w:pos="9356"/>
              </w:tabs>
              <w:suppressAutoHyphens/>
              <w:ind w:left="776"/>
              <w:jc w:val="both"/>
              <w:rPr>
                <w:rFonts w:asciiTheme="minorHAnsi" w:hAnsiTheme="minorHAnsi"/>
                <w:spacing w:val="-3"/>
                <w:sz w:val="20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0"/>
                <w:lang w:val="en-US"/>
              </w:rPr>
              <w:t xml:space="preserve">If </w:t>
            </w:r>
            <w:r w:rsidRPr="005D312E">
              <w:rPr>
                <w:rFonts w:asciiTheme="minorHAnsi" w:hAnsiTheme="minorHAnsi"/>
                <w:b/>
                <w:spacing w:val="-3"/>
                <w:sz w:val="20"/>
                <w:u w:val="single"/>
                <w:lang w:val="en-US"/>
              </w:rPr>
              <w:t>YES,</w:t>
            </w:r>
            <w:r w:rsidRPr="005D312E">
              <w:rPr>
                <w:rFonts w:asciiTheme="minorHAnsi" w:hAnsiTheme="minorHAnsi"/>
                <w:spacing w:val="-3"/>
                <w:sz w:val="20"/>
                <w:lang w:val="en-US"/>
              </w:rPr>
              <w:t xml:space="preserve"> has the Principal Investigator reviewed all listings and reported anything of significance to the Ethics Committee?</w:t>
            </w:r>
          </w:p>
          <w:p w14:paraId="54DCD19B" w14:textId="77777777" w:rsidR="00E561B4" w:rsidRPr="005D312E" w:rsidRDefault="00E561B4" w:rsidP="0076448D">
            <w:pPr>
              <w:widowControl w:val="0"/>
              <w:numPr>
                <w:ilvl w:val="0"/>
                <w:numId w:val="4"/>
              </w:numPr>
              <w:tabs>
                <w:tab w:val="left" w:pos="1701"/>
                <w:tab w:val="left" w:pos="2027"/>
                <w:tab w:val="left" w:pos="4727"/>
                <w:tab w:val="left" w:pos="5807"/>
                <w:tab w:val="right" w:leader="dot" w:pos="9356"/>
              </w:tabs>
              <w:suppressAutoHyphens/>
              <w:spacing w:after="120"/>
              <w:ind w:left="2381" w:hanging="357"/>
              <w:jc w:val="both"/>
              <w:rPr>
                <w:rFonts w:asciiTheme="minorHAnsi" w:hAnsiTheme="minorHAnsi"/>
                <w:spacing w:val="-3"/>
                <w:sz w:val="20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0"/>
                <w:lang w:val="en-US"/>
              </w:rPr>
              <w:t>No, the listings are not reviewed.</w:t>
            </w:r>
          </w:p>
          <w:p w14:paraId="366204F8" w14:textId="77777777" w:rsidR="00E561B4" w:rsidRPr="005D312E" w:rsidRDefault="00E561B4" w:rsidP="0076448D">
            <w:pPr>
              <w:widowControl w:val="0"/>
              <w:numPr>
                <w:ilvl w:val="0"/>
                <w:numId w:val="4"/>
              </w:numPr>
              <w:tabs>
                <w:tab w:val="left" w:pos="1701"/>
                <w:tab w:val="left" w:pos="2027"/>
                <w:tab w:val="left" w:pos="4727"/>
                <w:tab w:val="left" w:pos="5807"/>
                <w:tab w:val="right" w:leader="dot" w:pos="9356"/>
              </w:tabs>
              <w:suppressAutoHyphens/>
              <w:spacing w:after="120"/>
              <w:ind w:left="2381" w:hanging="357"/>
              <w:jc w:val="both"/>
              <w:rPr>
                <w:rFonts w:asciiTheme="minorHAnsi" w:hAnsiTheme="minorHAnsi"/>
                <w:spacing w:val="-3"/>
                <w:sz w:val="20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0"/>
                <w:lang w:val="en-US"/>
              </w:rPr>
              <w:t>No, the listings are reviewed but significant events are not reported yet.</w:t>
            </w:r>
          </w:p>
          <w:p w14:paraId="696579E1" w14:textId="77777777" w:rsidR="00E561B4" w:rsidRDefault="00E561B4" w:rsidP="0076448D">
            <w:pPr>
              <w:widowControl w:val="0"/>
              <w:numPr>
                <w:ilvl w:val="0"/>
                <w:numId w:val="4"/>
              </w:numPr>
              <w:tabs>
                <w:tab w:val="left" w:pos="1701"/>
                <w:tab w:val="left" w:pos="2027"/>
                <w:tab w:val="left" w:pos="4727"/>
                <w:tab w:val="left" w:pos="5807"/>
                <w:tab w:val="right" w:leader="dot" w:pos="9356"/>
              </w:tabs>
              <w:suppressAutoHyphens/>
              <w:spacing w:after="120"/>
              <w:ind w:left="2381" w:hanging="357"/>
              <w:jc w:val="both"/>
              <w:rPr>
                <w:rFonts w:asciiTheme="minorHAnsi" w:hAnsiTheme="minorHAnsi"/>
                <w:spacing w:val="-3"/>
                <w:sz w:val="20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0"/>
                <w:lang w:val="en-US"/>
              </w:rPr>
              <w:t>Yes, reviewed but nothing to report.</w:t>
            </w:r>
          </w:p>
          <w:p w14:paraId="75019A21" w14:textId="77777777" w:rsidR="00E561B4" w:rsidRPr="001D219B" w:rsidRDefault="00E561B4" w:rsidP="0076448D">
            <w:pPr>
              <w:widowControl w:val="0"/>
              <w:numPr>
                <w:ilvl w:val="0"/>
                <w:numId w:val="4"/>
              </w:numPr>
              <w:tabs>
                <w:tab w:val="left" w:pos="1701"/>
                <w:tab w:val="left" w:pos="2027"/>
                <w:tab w:val="left" w:pos="4727"/>
                <w:tab w:val="left" w:pos="5807"/>
                <w:tab w:val="right" w:leader="dot" w:pos="9356"/>
              </w:tabs>
              <w:suppressAutoHyphens/>
              <w:spacing w:after="120"/>
              <w:ind w:left="2381" w:hanging="357"/>
              <w:jc w:val="both"/>
              <w:rPr>
                <w:rFonts w:asciiTheme="minorHAnsi" w:hAnsiTheme="minorHAnsi"/>
                <w:spacing w:val="-3"/>
                <w:sz w:val="20"/>
                <w:lang w:val="en-US"/>
              </w:rPr>
            </w:pPr>
            <w:r w:rsidRPr="001D219B">
              <w:rPr>
                <w:rFonts w:asciiTheme="minorHAnsi" w:hAnsiTheme="minorHAnsi"/>
                <w:spacing w:val="-3"/>
                <w:sz w:val="20"/>
                <w:lang w:val="en-US"/>
              </w:rPr>
              <w:t>Yes, reviewed and reported.</w:t>
            </w:r>
          </w:p>
        </w:tc>
        <w:tc>
          <w:tcPr>
            <w:tcW w:w="1761" w:type="dxa"/>
          </w:tcPr>
          <w:p w14:paraId="5982EBAF" w14:textId="77777777" w:rsidR="00E561B4" w:rsidRDefault="00E561B4" w:rsidP="0008213C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instrText xml:space="preserve"> FORMCHECKBOX </w:instrText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end"/>
            </w:r>
            <w:r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N/A</w:t>
            </w:r>
          </w:p>
          <w:p w14:paraId="0E98709E" w14:textId="77777777" w:rsidR="00E561B4" w:rsidRDefault="00E561B4" w:rsidP="0008213C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  <w:p w14:paraId="0925214A" w14:textId="77777777" w:rsidR="00E561B4" w:rsidRPr="005D312E" w:rsidRDefault="00E561B4" w:rsidP="0008213C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instrText xml:space="preserve"> FORMCHECKBOX </w:instrText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end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Yes</w:t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ab/>
              <w:t xml:space="preserve">   </w:t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ab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instrText xml:space="preserve"> FORMCHECKBOX </w:instrText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end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No</w:t>
            </w:r>
          </w:p>
          <w:p w14:paraId="707AB6B9" w14:textId="77777777" w:rsidR="00E561B4" w:rsidRPr="005D312E" w:rsidRDefault="00E561B4" w:rsidP="0008213C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  <w:p w14:paraId="2EC0C2CE" w14:textId="77777777" w:rsidR="00E561B4" w:rsidRDefault="00E561B4" w:rsidP="0008213C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  <w:p w14:paraId="33FE2C62" w14:textId="77777777" w:rsidR="00E561B4" w:rsidRDefault="00E561B4" w:rsidP="0008213C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  <w:p w14:paraId="38F97362" w14:textId="77777777" w:rsidR="00E561B4" w:rsidRDefault="00E561B4" w:rsidP="0008213C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  <w:p w14:paraId="54CC50E4" w14:textId="77777777" w:rsidR="00E561B4" w:rsidRDefault="00E561B4" w:rsidP="0008213C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  <w:p w14:paraId="3D480FF2" w14:textId="77777777" w:rsidR="00E561B4" w:rsidRPr="005D312E" w:rsidRDefault="00E561B4" w:rsidP="0008213C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instrText xml:space="preserve"> FORMCHECKBOX </w:instrText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end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</w:t>
            </w:r>
          </w:p>
          <w:p w14:paraId="10989DF2" w14:textId="77777777" w:rsidR="00E561B4" w:rsidRPr="005D312E" w:rsidRDefault="00E561B4" w:rsidP="0008213C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instrText xml:space="preserve"> FORMCHECKBOX </w:instrText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end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</w:t>
            </w:r>
          </w:p>
          <w:p w14:paraId="49EFF706" w14:textId="77777777" w:rsidR="00E561B4" w:rsidRDefault="00E561B4" w:rsidP="0008213C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  <w:p w14:paraId="15E47E2B" w14:textId="77777777" w:rsidR="00E561B4" w:rsidRPr="005D312E" w:rsidRDefault="00E561B4" w:rsidP="0008213C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spacing w:after="120"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instrText xml:space="preserve"> FORMCHECKBOX </w:instrText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end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</w:t>
            </w:r>
          </w:p>
          <w:p w14:paraId="79C8FB0E" w14:textId="77777777" w:rsidR="00E561B4" w:rsidRDefault="00E561B4" w:rsidP="0008213C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  <w:p w14:paraId="2E543435" w14:textId="77777777" w:rsidR="00E561B4" w:rsidRDefault="00E561B4" w:rsidP="0008213C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instrText xml:space="preserve"> FORMCHECKBOX </w:instrText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end"/>
            </w:r>
          </w:p>
        </w:tc>
      </w:tr>
      <w:tr w:rsidR="00E561B4" w:rsidRPr="005D312E" w14:paraId="00E69271" w14:textId="77777777" w:rsidTr="007E323B">
        <w:trPr>
          <w:trHeight w:val="1480"/>
        </w:trPr>
        <w:tc>
          <w:tcPr>
            <w:tcW w:w="284" w:type="dxa"/>
          </w:tcPr>
          <w:p w14:paraId="5EE1F626" w14:textId="77777777" w:rsidR="00E561B4" w:rsidRPr="005D312E" w:rsidRDefault="00E561B4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</w:tc>
        <w:tc>
          <w:tcPr>
            <w:tcW w:w="2900" w:type="dxa"/>
          </w:tcPr>
          <w:p w14:paraId="1DACE8BF" w14:textId="77777777" w:rsidR="00E561B4" w:rsidRPr="005D312E" w:rsidRDefault="00E561B4" w:rsidP="0076448D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</w:tc>
        <w:tc>
          <w:tcPr>
            <w:tcW w:w="5369" w:type="dxa"/>
          </w:tcPr>
          <w:p w14:paraId="0D69B22B" w14:textId="77777777" w:rsidR="00E561B4" w:rsidRPr="005D312E" w:rsidRDefault="00E561B4" w:rsidP="0008213C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u w:val="single"/>
                <w:lang w:val="en-US"/>
              </w:rPr>
              <w:t>CLINICAL TRIALS</w:t>
            </w:r>
            <w:r w:rsidRPr="005D312E">
              <w:rPr>
                <w:rFonts w:asciiTheme="minorHAnsi" w:hAnsiTheme="minorHAnsi"/>
                <w:spacing w:val="-3"/>
                <w:sz w:val="22"/>
                <w:u w:val="single"/>
                <w:lang w:val="en-US"/>
              </w:rPr>
              <w:t xml:space="preserve"> </w:t>
            </w:r>
          </w:p>
          <w:p w14:paraId="2AE4D9BD" w14:textId="77777777" w:rsidR="00E561B4" w:rsidRPr="005D312E" w:rsidRDefault="00E561B4" w:rsidP="0008213C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Is the insurance certificate current? </w:t>
            </w:r>
          </w:p>
          <w:p w14:paraId="2881F164" w14:textId="77777777" w:rsidR="00E561B4" w:rsidRPr="005D312E" w:rsidRDefault="00E561B4" w:rsidP="0008213C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  <w:p w14:paraId="1C1658FB" w14:textId="77777777" w:rsidR="00E561B4" w:rsidRPr="005D312E" w:rsidRDefault="00E561B4" w:rsidP="0008213C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ind w:left="767"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0"/>
                <w:lang w:val="en-US"/>
              </w:rPr>
              <w:t xml:space="preserve">If </w:t>
            </w:r>
            <w:r w:rsidRPr="005D312E">
              <w:rPr>
                <w:rFonts w:asciiTheme="minorHAnsi" w:hAnsiTheme="minorHAnsi"/>
                <w:b/>
                <w:spacing w:val="-3"/>
                <w:sz w:val="20"/>
                <w:u w:val="single"/>
                <w:lang w:val="en-US"/>
              </w:rPr>
              <w:t>NO,</w:t>
            </w:r>
            <w:r w:rsidRPr="005D312E">
              <w:rPr>
                <w:rFonts w:asciiTheme="minorHAnsi" w:hAnsiTheme="minorHAnsi"/>
                <w:spacing w:val="-3"/>
                <w:sz w:val="20"/>
                <w:lang w:val="en-US"/>
              </w:rPr>
              <w:t xml:space="preserve"> please attach a current copy from the sponsor and forward with this document.</w:t>
            </w:r>
          </w:p>
          <w:p w14:paraId="20604BE2" w14:textId="77777777" w:rsidR="00E561B4" w:rsidRPr="005D312E" w:rsidRDefault="00E561B4" w:rsidP="0076448D">
            <w:pPr>
              <w:widowControl w:val="0"/>
              <w:tabs>
                <w:tab w:val="left" w:pos="720"/>
                <w:tab w:val="left" w:pos="1701"/>
                <w:tab w:val="left" w:pos="4727"/>
                <w:tab w:val="left" w:pos="580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u w:val="single"/>
                <w:lang w:val="en-US"/>
              </w:rPr>
            </w:pPr>
          </w:p>
        </w:tc>
        <w:tc>
          <w:tcPr>
            <w:tcW w:w="1761" w:type="dxa"/>
          </w:tcPr>
          <w:p w14:paraId="294BE782" w14:textId="77777777" w:rsidR="00E561B4" w:rsidRDefault="00E561B4" w:rsidP="00E15340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  <w:p w14:paraId="5FFD27DD" w14:textId="77777777" w:rsidR="00E561B4" w:rsidRDefault="00E561B4" w:rsidP="00261F47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  <w:p w14:paraId="0DEF27A0" w14:textId="77777777" w:rsidR="00E561B4" w:rsidRPr="005D312E" w:rsidRDefault="00E561B4" w:rsidP="00261F47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instrText xml:space="preserve"> FORMCHECKBOX </w:instrText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end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Yes</w:t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ab/>
              <w:t xml:space="preserve">   </w:t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ab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instrText xml:space="preserve"> FORMCHECKBOX </w:instrText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end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No</w:t>
            </w:r>
          </w:p>
          <w:p w14:paraId="2ACFCC8A" w14:textId="77777777" w:rsidR="00E561B4" w:rsidRDefault="00E561B4" w:rsidP="00E15340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</w:tc>
      </w:tr>
    </w:tbl>
    <w:p w14:paraId="288CB765" w14:textId="77777777" w:rsidR="00B84E6E" w:rsidRDefault="00B84E6E"/>
    <w:tbl>
      <w:tblPr>
        <w:tblStyle w:val="TableGrid"/>
        <w:tblW w:w="10565" w:type="dxa"/>
        <w:tblLayout w:type="fixed"/>
        <w:tblLook w:val="01E0" w:firstRow="1" w:lastRow="1" w:firstColumn="1" w:lastColumn="1" w:noHBand="0" w:noVBand="0"/>
      </w:tblPr>
      <w:tblGrid>
        <w:gridCol w:w="284"/>
        <w:gridCol w:w="2909"/>
        <w:gridCol w:w="5387"/>
        <w:gridCol w:w="1985"/>
      </w:tblGrid>
      <w:tr w:rsidR="00AD2E07" w:rsidRPr="005D312E" w14:paraId="29E9D396" w14:textId="77777777" w:rsidTr="00B84E6E">
        <w:tc>
          <w:tcPr>
            <w:tcW w:w="284" w:type="dxa"/>
          </w:tcPr>
          <w:p w14:paraId="396455F7" w14:textId="77777777" w:rsidR="00AD2E07" w:rsidRPr="005D312E" w:rsidRDefault="0076448D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6</w:t>
            </w:r>
          </w:p>
        </w:tc>
        <w:tc>
          <w:tcPr>
            <w:tcW w:w="2909" w:type="dxa"/>
          </w:tcPr>
          <w:p w14:paraId="5942B384" w14:textId="77777777" w:rsidR="00AD2E07" w:rsidRPr="005D312E" w:rsidRDefault="00042DAE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Privacy and Confidentiality</w:t>
            </w:r>
          </w:p>
        </w:tc>
        <w:tc>
          <w:tcPr>
            <w:tcW w:w="5387" w:type="dxa"/>
          </w:tcPr>
          <w:p w14:paraId="6EEDBBBF" w14:textId="77777777" w:rsidR="00AD2E07" w:rsidRPr="005D312E" w:rsidRDefault="00042DAE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>Do you consider the security of the data collected during the research and the conditions governing access to such data to be adequate?</w:t>
            </w:r>
          </w:p>
          <w:p w14:paraId="314884B3" w14:textId="77777777" w:rsidR="00042DAE" w:rsidRPr="005D312E" w:rsidRDefault="00042DAE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  <w:p w14:paraId="461799AC" w14:textId="77777777" w:rsidR="00042DAE" w:rsidRPr="005D312E" w:rsidRDefault="00042DAE" w:rsidP="007D62BE">
            <w:pPr>
              <w:widowControl w:val="0"/>
              <w:tabs>
                <w:tab w:val="left" w:pos="1127"/>
                <w:tab w:val="left" w:pos="1701"/>
                <w:tab w:val="right" w:leader="dot" w:pos="9356"/>
              </w:tabs>
              <w:suppressAutoHyphens/>
              <w:ind w:left="1127" w:hanging="360"/>
              <w:jc w:val="both"/>
              <w:rPr>
                <w:rFonts w:asciiTheme="minorHAnsi" w:hAnsiTheme="minorHAnsi"/>
                <w:spacing w:val="-3"/>
                <w:sz w:val="20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0"/>
                <w:lang w:val="en-US"/>
              </w:rPr>
              <w:t xml:space="preserve">If </w:t>
            </w:r>
            <w:r w:rsidRPr="005D312E">
              <w:rPr>
                <w:rFonts w:asciiTheme="minorHAnsi" w:hAnsiTheme="minorHAnsi"/>
                <w:b/>
                <w:spacing w:val="-3"/>
                <w:sz w:val="20"/>
                <w:u w:val="single"/>
                <w:lang w:val="en-US"/>
              </w:rPr>
              <w:t>NO,</w:t>
            </w:r>
            <w:r w:rsidR="00A860C5" w:rsidRPr="005D312E">
              <w:rPr>
                <w:rFonts w:asciiTheme="minorHAnsi" w:hAnsiTheme="minorHAnsi"/>
                <w:spacing w:val="-3"/>
                <w:sz w:val="20"/>
                <w:lang w:val="en-US"/>
              </w:rPr>
              <w:t xml:space="preserve"> please attach details with this report.</w:t>
            </w:r>
          </w:p>
          <w:p w14:paraId="126F42BD" w14:textId="77777777" w:rsidR="00E512DE" w:rsidRPr="005D312E" w:rsidRDefault="00E512DE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</w:tc>
        <w:tc>
          <w:tcPr>
            <w:tcW w:w="1985" w:type="dxa"/>
          </w:tcPr>
          <w:p w14:paraId="51600BAD" w14:textId="77777777" w:rsidR="00042DAE" w:rsidRPr="005D312E" w:rsidRDefault="00042DAE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  <w:p w14:paraId="6CACBC78" w14:textId="77777777" w:rsidR="00042DAE" w:rsidRPr="005D312E" w:rsidRDefault="00042DAE" w:rsidP="00042DAE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instrText xml:space="preserve"> FORMCHECKBOX </w:instrText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end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Yes</w:t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ab/>
              <w:t xml:space="preserve">   </w:t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ab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instrText xml:space="preserve"> FORMCHECKBOX </w:instrText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end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No</w:t>
            </w:r>
          </w:p>
          <w:p w14:paraId="39C73284" w14:textId="77777777" w:rsidR="00042DAE" w:rsidRPr="005D312E" w:rsidRDefault="00042DAE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</w:tc>
      </w:tr>
      <w:tr w:rsidR="00AD2E07" w:rsidRPr="005D312E" w14:paraId="2DAA6100" w14:textId="77777777" w:rsidTr="00B84E6E">
        <w:tc>
          <w:tcPr>
            <w:tcW w:w="284" w:type="dxa"/>
          </w:tcPr>
          <w:p w14:paraId="0A66EEF9" w14:textId="77777777" w:rsidR="00AD2E07" w:rsidRPr="005D312E" w:rsidRDefault="0076448D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7</w:t>
            </w:r>
          </w:p>
        </w:tc>
        <w:tc>
          <w:tcPr>
            <w:tcW w:w="2909" w:type="dxa"/>
          </w:tcPr>
          <w:p w14:paraId="29EA72E4" w14:textId="77777777" w:rsidR="00AD2E07" w:rsidRPr="005D312E" w:rsidRDefault="00E56341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Issues of Ethical Significance</w:t>
            </w:r>
          </w:p>
        </w:tc>
        <w:tc>
          <w:tcPr>
            <w:tcW w:w="5387" w:type="dxa"/>
          </w:tcPr>
          <w:p w14:paraId="224663A8" w14:textId="77777777" w:rsidR="00AD2E07" w:rsidRPr="005D312E" w:rsidRDefault="00E56341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>Have findings of ethical significance arisen at this site or elsewhere?</w:t>
            </w:r>
          </w:p>
          <w:p w14:paraId="0169DACF" w14:textId="77777777" w:rsidR="00E56341" w:rsidRPr="005D312E" w:rsidRDefault="00E56341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  <w:p w14:paraId="54FBE235" w14:textId="77777777" w:rsidR="00A860C5" w:rsidRPr="005D312E" w:rsidRDefault="00A860C5" w:rsidP="007D62BE">
            <w:pPr>
              <w:widowControl w:val="0"/>
              <w:tabs>
                <w:tab w:val="left" w:pos="1307"/>
                <w:tab w:val="left" w:pos="1701"/>
                <w:tab w:val="right" w:leader="dot" w:pos="9356"/>
              </w:tabs>
              <w:suppressAutoHyphens/>
              <w:ind w:left="1307" w:hanging="540"/>
              <w:jc w:val="both"/>
              <w:rPr>
                <w:rFonts w:asciiTheme="minorHAnsi" w:hAnsiTheme="minorHAnsi"/>
                <w:spacing w:val="-3"/>
                <w:sz w:val="20"/>
                <w:lang w:val="en-US"/>
              </w:rPr>
            </w:pPr>
            <w:r w:rsidRPr="004428AF">
              <w:rPr>
                <w:rFonts w:asciiTheme="minorHAnsi" w:hAnsiTheme="minorHAnsi"/>
                <w:spacing w:val="-3"/>
                <w:sz w:val="20"/>
                <w:lang w:val="en-US"/>
              </w:rPr>
              <w:t>If</w:t>
            </w:r>
            <w:r w:rsidRPr="005D312E">
              <w:rPr>
                <w:rFonts w:asciiTheme="minorHAnsi" w:hAnsiTheme="minorHAnsi"/>
                <w:spacing w:val="-3"/>
                <w:sz w:val="20"/>
                <w:lang w:val="en-US"/>
              </w:rPr>
              <w:t xml:space="preserve"> </w:t>
            </w:r>
            <w:r w:rsidRPr="005D312E">
              <w:rPr>
                <w:rFonts w:asciiTheme="minorHAnsi" w:hAnsiTheme="minorHAnsi"/>
                <w:b/>
                <w:spacing w:val="-3"/>
                <w:sz w:val="20"/>
                <w:u w:val="single"/>
                <w:lang w:val="en-US"/>
              </w:rPr>
              <w:t>YES</w:t>
            </w:r>
            <w:r w:rsidRPr="005D312E">
              <w:rPr>
                <w:rFonts w:asciiTheme="minorHAnsi" w:hAnsiTheme="minorHAnsi"/>
                <w:spacing w:val="-3"/>
                <w:sz w:val="20"/>
                <w:lang w:val="en-US"/>
              </w:rPr>
              <w:t>, please attach details with this report.</w:t>
            </w:r>
          </w:p>
          <w:p w14:paraId="5E21EF22" w14:textId="77777777" w:rsidR="00A860C5" w:rsidRPr="005D312E" w:rsidRDefault="00A860C5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  <w:p w14:paraId="56DFD586" w14:textId="77777777" w:rsidR="00E56341" w:rsidRPr="005D312E" w:rsidRDefault="00E56341" w:rsidP="007F0F96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ind w:left="767"/>
              <w:jc w:val="both"/>
              <w:rPr>
                <w:rFonts w:asciiTheme="minorHAnsi" w:hAnsiTheme="minorHAnsi"/>
                <w:spacing w:val="-3"/>
                <w:sz w:val="20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0"/>
                <w:lang w:val="en-US"/>
              </w:rPr>
              <w:t>Have study participants been informed of these events?</w:t>
            </w:r>
          </w:p>
          <w:p w14:paraId="640F5E47" w14:textId="77777777" w:rsidR="0010642C" w:rsidRPr="005D312E" w:rsidRDefault="0010642C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  <w:p w14:paraId="3CA0B983" w14:textId="77777777" w:rsidR="00A860C5" w:rsidRPr="005D312E" w:rsidRDefault="00A860C5" w:rsidP="007D62BE">
            <w:pPr>
              <w:widowControl w:val="0"/>
              <w:tabs>
                <w:tab w:val="left" w:pos="767"/>
                <w:tab w:val="right" w:leader="dot" w:pos="9356"/>
              </w:tabs>
              <w:suppressAutoHyphens/>
              <w:ind w:left="767"/>
              <w:jc w:val="both"/>
              <w:rPr>
                <w:rFonts w:asciiTheme="minorHAnsi" w:hAnsiTheme="minorHAnsi"/>
                <w:spacing w:val="-3"/>
                <w:sz w:val="20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0"/>
                <w:lang w:val="en-US"/>
              </w:rPr>
              <w:t xml:space="preserve">If </w:t>
            </w:r>
            <w:r w:rsidRPr="005D312E">
              <w:rPr>
                <w:rFonts w:asciiTheme="minorHAnsi" w:hAnsiTheme="minorHAnsi"/>
                <w:b/>
                <w:spacing w:val="-3"/>
                <w:sz w:val="20"/>
                <w:u w:val="single"/>
                <w:lang w:val="en-US"/>
              </w:rPr>
              <w:t>NO</w:t>
            </w:r>
            <w:r w:rsidR="006E1951">
              <w:rPr>
                <w:rFonts w:asciiTheme="minorHAnsi" w:hAnsiTheme="minorHAnsi"/>
                <w:spacing w:val="-3"/>
                <w:sz w:val="20"/>
                <w:lang w:val="en-US"/>
              </w:rPr>
              <w:t>, why not? Please comment in your summary.</w:t>
            </w:r>
          </w:p>
          <w:p w14:paraId="7CF9A9C2" w14:textId="77777777" w:rsidR="0010642C" w:rsidRPr="005D312E" w:rsidRDefault="0010642C" w:rsidP="00261F47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ind w:left="767"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</w:tc>
        <w:tc>
          <w:tcPr>
            <w:tcW w:w="1985" w:type="dxa"/>
          </w:tcPr>
          <w:p w14:paraId="10F26925" w14:textId="77777777" w:rsidR="00AD2E07" w:rsidRPr="005D312E" w:rsidRDefault="00AD2E07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  <w:p w14:paraId="3EB8790C" w14:textId="77777777" w:rsidR="00E56341" w:rsidRPr="005D312E" w:rsidRDefault="00E56341" w:rsidP="00E56341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instrText xml:space="preserve"> FORMCHECKBOX </w:instrText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end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Yes</w:t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ab/>
              <w:t xml:space="preserve">   </w:t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ab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instrText xml:space="preserve"> FORMCHECKBOX </w:instrText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end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No</w:t>
            </w:r>
          </w:p>
          <w:p w14:paraId="46089B93" w14:textId="77777777" w:rsidR="00E56341" w:rsidRPr="005D312E" w:rsidRDefault="00E56341" w:rsidP="00E56341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  <w:p w14:paraId="5345248D" w14:textId="77777777" w:rsidR="00A860C5" w:rsidRPr="005D312E" w:rsidRDefault="00A860C5" w:rsidP="00E56341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  <w:p w14:paraId="1E98205F" w14:textId="77777777" w:rsidR="00A860C5" w:rsidRPr="005D312E" w:rsidRDefault="00A860C5" w:rsidP="00E56341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  <w:p w14:paraId="4D1EAC9C" w14:textId="77777777" w:rsidR="00E56341" w:rsidRPr="005D312E" w:rsidRDefault="00E56341" w:rsidP="00E56341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instrText xml:space="preserve"> FORMCHECKBOX </w:instrText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end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Yes</w:t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ab/>
              <w:t xml:space="preserve">   </w:t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ab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instrText xml:space="preserve"> FORMCHECKBOX </w:instrText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end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No</w:t>
            </w:r>
          </w:p>
          <w:p w14:paraId="2CD0BD2E" w14:textId="77777777" w:rsidR="0010642C" w:rsidRPr="005D312E" w:rsidRDefault="0010642C" w:rsidP="00E56341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  <w:p w14:paraId="5EF665C0" w14:textId="77777777" w:rsidR="00E56341" w:rsidRPr="005D312E" w:rsidRDefault="00E56341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</w:tc>
      </w:tr>
    </w:tbl>
    <w:p w14:paraId="7C580634" w14:textId="77777777" w:rsidR="00BE0A25" w:rsidRPr="005D312E" w:rsidRDefault="00BE0A25" w:rsidP="0082330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spacing w:val="-3"/>
          <w:sz w:val="22"/>
          <w:lang w:val="en-US"/>
        </w:rPr>
      </w:pPr>
    </w:p>
    <w:p w14:paraId="57F2E47D" w14:textId="77777777" w:rsidR="00EE5873" w:rsidRPr="005D312E" w:rsidRDefault="00EE5873" w:rsidP="0082330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spacing w:val="-3"/>
          <w:sz w:val="22"/>
          <w:lang w:val="en-US"/>
        </w:rPr>
      </w:pPr>
    </w:p>
    <w:p w14:paraId="1C3462F5" w14:textId="77777777" w:rsidR="00EE5873" w:rsidRPr="0058291D" w:rsidRDefault="00EE5873" w:rsidP="0058291D">
      <w:pPr>
        <w:widowControl w:val="0"/>
        <w:tabs>
          <w:tab w:val="left" w:pos="720"/>
          <w:tab w:val="left" w:pos="1701"/>
        </w:tabs>
        <w:suppressAutoHyphens/>
        <w:jc w:val="both"/>
        <w:rPr>
          <w:rFonts w:asciiTheme="minorHAnsi" w:hAnsiTheme="minorHAnsi"/>
          <w:b/>
          <w:caps/>
          <w:spacing w:val="-3"/>
          <w:sz w:val="22"/>
          <w:lang w:val="en-US"/>
        </w:rPr>
      </w:pPr>
      <w:r w:rsidRPr="0058291D">
        <w:rPr>
          <w:rFonts w:asciiTheme="minorHAnsi" w:hAnsiTheme="minorHAnsi"/>
          <w:b/>
          <w:caps/>
          <w:spacing w:val="-3"/>
          <w:sz w:val="22"/>
          <w:lang w:val="en-US"/>
        </w:rPr>
        <w:t>Part D: Report</w:t>
      </w:r>
      <w:r w:rsidR="00EC1278" w:rsidRPr="0058291D">
        <w:rPr>
          <w:rFonts w:asciiTheme="minorHAnsi" w:hAnsiTheme="minorHAnsi"/>
          <w:b/>
          <w:caps/>
          <w:spacing w:val="-3"/>
          <w:sz w:val="22"/>
          <w:lang w:val="en-US"/>
        </w:rPr>
        <w:t>ING</w:t>
      </w:r>
      <w:r w:rsidRPr="0058291D">
        <w:rPr>
          <w:rFonts w:asciiTheme="minorHAnsi" w:hAnsiTheme="minorHAnsi"/>
          <w:b/>
          <w:caps/>
          <w:spacing w:val="-3"/>
          <w:sz w:val="22"/>
          <w:lang w:val="en-US"/>
        </w:rPr>
        <w:tab/>
      </w:r>
    </w:p>
    <w:p w14:paraId="20C518CA" w14:textId="77777777" w:rsidR="00EE5873" w:rsidRPr="005D312E" w:rsidRDefault="00EE5873" w:rsidP="0082330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spacing w:val="-3"/>
          <w:sz w:val="22"/>
          <w:lang w:val="en-US"/>
        </w:rPr>
      </w:pPr>
    </w:p>
    <w:tbl>
      <w:tblPr>
        <w:tblStyle w:val="TableGrid"/>
        <w:tblW w:w="10565" w:type="dxa"/>
        <w:tblLayout w:type="fixed"/>
        <w:tblLook w:val="01E0" w:firstRow="1" w:lastRow="1" w:firstColumn="1" w:lastColumn="1" w:noHBand="0" w:noVBand="0"/>
      </w:tblPr>
      <w:tblGrid>
        <w:gridCol w:w="284"/>
        <w:gridCol w:w="2909"/>
        <w:gridCol w:w="5387"/>
        <w:gridCol w:w="1985"/>
      </w:tblGrid>
      <w:tr w:rsidR="00EE5873" w:rsidRPr="005D312E" w14:paraId="396C004D" w14:textId="77777777" w:rsidTr="008C12C8">
        <w:tc>
          <w:tcPr>
            <w:tcW w:w="284" w:type="dxa"/>
          </w:tcPr>
          <w:p w14:paraId="4454B14F" w14:textId="77777777" w:rsidR="00EE5873" w:rsidRPr="005D312E" w:rsidRDefault="00EE5873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1</w:t>
            </w:r>
          </w:p>
        </w:tc>
        <w:tc>
          <w:tcPr>
            <w:tcW w:w="2909" w:type="dxa"/>
          </w:tcPr>
          <w:p w14:paraId="0022F8D2" w14:textId="77777777" w:rsidR="00EE5873" w:rsidRPr="005D312E" w:rsidRDefault="00EE5873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Publications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58B050F3" w14:textId="77777777" w:rsidR="00EE5873" w:rsidRPr="005D312E" w:rsidRDefault="008A0F3B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>Have an</w:t>
            </w:r>
            <w:r w:rsidR="009C46B5">
              <w:rPr>
                <w:rFonts w:asciiTheme="minorHAnsi" w:hAnsiTheme="minorHAnsi"/>
                <w:spacing w:val="-3"/>
                <w:sz w:val="22"/>
                <w:lang w:val="en-US"/>
              </w:rPr>
              <w:t>y publications, either in refere</w:t>
            </w:r>
            <w:r w:rsidR="005B2772">
              <w:rPr>
                <w:rFonts w:asciiTheme="minorHAnsi" w:hAnsiTheme="minorHAnsi"/>
                <w:spacing w:val="-3"/>
                <w:sz w:val="22"/>
                <w:lang w:val="en-US"/>
              </w:rPr>
              <w:t>ed journals or non-refere</w:t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>ed publications resulted from this research?</w:t>
            </w:r>
          </w:p>
          <w:p w14:paraId="7F1E711D" w14:textId="77777777" w:rsidR="008A0F3B" w:rsidRPr="005D312E" w:rsidRDefault="008A0F3B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  <w:p w14:paraId="4DE650E8" w14:textId="77777777" w:rsidR="008A0F3B" w:rsidRPr="005D312E" w:rsidRDefault="008A0F3B" w:rsidP="007D62BE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ind w:left="1307" w:hanging="540"/>
              <w:jc w:val="both"/>
              <w:rPr>
                <w:rFonts w:asciiTheme="minorHAnsi" w:hAnsiTheme="minorHAnsi"/>
                <w:spacing w:val="-3"/>
                <w:sz w:val="20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0"/>
                <w:lang w:val="en-US"/>
              </w:rPr>
              <w:t xml:space="preserve">If </w:t>
            </w:r>
            <w:r w:rsidRPr="005D312E">
              <w:rPr>
                <w:rFonts w:asciiTheme="minorHAnsi" w:hAnsiTheme="minorHAnsi"/>
                <w:b/>
                <w:spacing w:val="-3"/>
                <w:sz w:val="20"/>
                <w:u w:val="single"/>
                <w:lang w:val="en-US"/>
              </w:rPr>
              <w:t>YES</w:t>
            </w:r>
            <w:r w:rsidRPr="005D312E">
              <w:rPr>
                <w:rFonts w:asciiTheme="minorHAnsi" w:hAnsiTheme="minorHAnsi"/>
                <w:spacing w:val="-3"/>
                <w:sz w:val="20"/>
                <w:lang w:val="en-US"/>
              </w:rPr>
              <w:t>, please cite full publication details</w:t>
            </w:r>
            <w:r w:rsidR="006E1951">
              <w:rPr>
                <w:rFonts w:asciiTheme="minorHAnsi" w:hAnsiTheme="minorHAnsi"/>
                <w:spacing w:val="-3"/>
                <w:sz w:val="20"/>
                <w:lang w:val="en-US"/>
              </w:rPr>
              <w:t xml:space="preserve"> in your summary</w:t>
            </w:r>
            <w:r w:rsidRPr="005D312E">
              <w:rPr>
                <w:rFonts w:asciiTheme="minorHAnsi" w:hAnsiTheme="minorHAnsi"/>
                <w:spacing w:val="-3"/>
                <w:sz w:val="20"/>
                <w:lang w:val="en-US"/>
              </w:rPr>
              <w:t>.</w:t>
            </w:r>
          </w:p>
          <w:p w14:paraId="17BAB95D" w14:textId="77777777" w:rsidR="008A0F3B" w:rsidRPr="005D312E" w:rsidRDefault="008A0F3B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</w:tc>
        <w:tc>
          <w:tcPr>
            <w:tcW w:w="1985" w:type="dxa"/>
          </w:tcPr>
          <w:p w14:paraId="7165D988" w14:textId="77777777" w:rsidR="00EE5873" w:rsidRPr="005D312E" w:rsidRDefault="00EE5873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  <w:p w14:paraId="6B5731D0" w14:textId="77777777" w:rsidR="008A0F3B" w:rsidRPr="005D312E" w:rsidRDefault="008A0F3B" w:rsidP="008A0F3B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instrText xml:space="preserve"> FORMCHECKBOX </w:instrText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end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Yes</w:t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ab/>
              <w:t xml:space="preserve">   </w:t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ab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instrText xml:space="preserve"> FORMCHECKBOX </w:instrText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end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No</w:t>
            </w:r>
          </w:p>
          <w:p w14:paraId="0B1ED8B3" w14:textId="77777777" w:rsidR="008A0F3B" w:rsidRPr="005D312E" w:rsidRDefault="008A0F3B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</w:tc>
      </w:tr>
      <w:tr w:rsidR="005B2772" w:rsidRPr="005D312E" w14:paraId="37F11D3B" w14:textId="77777777" w:rsidTr="005B2772">
        <w:trPr>
          <w:trHeight w:val="865"/>
        </w:trPr>
        <w:tc>
          <w:tcPr>
            <w:tcW w:w="284" w:type="dxa"/>
            <w:vMerge w:val="restart"/>
          </w:tcPr>
          <w:p w14:paraId="7F54696E" w14:textId="77777777" w:rsidR="005B2772" w:rsidRPr="005D312E" w:rsidRDefault="005B2772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2</w:t>
            </w:r>
          </w:p>
        </w:tc>
        <w:tc>
          <w:tcPr>
            <w:tcW w:w="2909" w:type="dxa"/>
            <w:vMerge w:val="restart"/>
          </w:tcPr>
          <w:p w14:paraId="645D8A88" w14:textId="77777777" w:rsidR="005B2772" w:rsidRPr="005D312E" w:rsidRDefault="005B2772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 xml:space="preserve">Stakeholder </w:t>
            </w: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Feedback</w:t>
            </w:r>
          </w:p>
        </w:tc>
        <w:tc>
          <w:tcPr>
            <w:tcW w:w="5387" w:type="dxa"/>
          </w:tcPr>
          <w:p w14:paraId="7398810F" w14:textId="77777777" w:rsidR="005B2772" w:rsidRDefault="005B2772" w:rsidP="005B2772">
            <w:pPr>
              <w:widowControl w:val="0"/>
              <w:tabs>
                <w:tab w:val="left" w:pos="-720"/>
                <w:tab w:val="left" w:pos="1701"/>
                <w:tab w:val="right" w:leader="dot" w:pos="9356"/>
              </w:tabs>
              <w:suppressAutoHyphens/>
              <w:ind w:left="21"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Have study participants, relevant communities and organizations been informed of the results or findings of the above research project? </w:t>
            </w:r>
          </w:p>
          <w:p w14:paraId="3C9C0DBE" w14:textId="77777777" w:rsidR="005B2772" w:rsidRDefault="005B2772" w:rsidP="005B2772">
            <w:pPr>
              <w:widowControl w:val="0"/>
              <w:tabs>
                <w:tab w:val="left" w:pos="-720"/>
                <w:tab w:val="left" w:pos="1701"/>
                <w:tab w:val="right" w:leader="dot" w:pos="9356"/>
              </w:tabs>
              <w:suppressAutoHyphens/>
              <w:ind w:left="21"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  <w:p w14:paraId="49C7FE13" w14:textId="77777777" w:rsidR="005B2772" w:rsidRPr="005D312E" w:rsidRDefault="005B2772" w:rsidP="00D677B5">
            <w:pPr>
              <w:widowControl w:val="0"/>
              <w:tabs>
                <w:tab w:val="left" w:pos="-720"/>
                <w:tab w:val="left" w:pos="1701"/>
                <w:tab w:val="right" w:leader="dot" w:pos="9356"/>
              </w:tabs>
              <w:suppressAutoHyphens/>
              <w:ind w:left="21"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Please note that </w:t>
            </w:r>
            <w:r w:rsidR="00D677B5">
              <w:rPr>
                <w:rFonts w:asciiTheme="minorHAnsi" w:hAnsiTheme="minorHAnsi"/>
                <w:spacing w:val="-3"/>
                <w:sz w:val="22"/>
                <w:lang w:val="en-US"/>
              </w:rPr>
              <w:t>relevant</w:t>
            </w:r>
            <w:r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stakeholders from whom support was obtained should be informed of the FINAL outcomes following completion of the research.</w:t>
            </w:r>
          </w:p>
        </w:tc>
        <w:tc>
          <w:tcPr>
            <w:tcW w:w="1985" w:type="dxa"/>
            <w:vMerge w:val="restart"/>
          </w:tcPr>
          <w:p w14:paraId="186B06C1" w14:textId="77777777" w:rsidR="005B2772" w:rsidRPr="005D312E" w:rsidRDefault="005B2772" w:rsidP="007F5BBA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  <w:p w14:paraId="5CEEEA83" w14:textId="77777777" w:rsidR="005B2772" w:rsidRPr="005D312E" w:rsidRDefault="005B2772" w:rsidP="007F5BBA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instrText xml:space="preserve"> FORMCHECKBOX </w:instrText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end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Yes</w:t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ab/>
              <w:t xml:space="preserve">   </w:t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ab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instrText xml:space="preserve"> FORMCHECKBOX </w:instrText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</w:r>
            <w:r w:rsidR="00982460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separate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fldChar w:fldCharType="end"/>
            </w: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No</w:t>
            </w:r>
          </w:p>
          <w:p w14:paraId="54A7799B" w14:textId="77777777" w:rsidR="005B2772" w:rsidRPr="005D312E" w:rsidRDefault="005B2772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</w:tc>
      </w:tr>
      <w:tr w:rsidR="005B2772" w:rsidRPr="005D312E" w14:paraId="72878D76" w14:textId="77777777" w:rsidTr="007A0669">
        <w:trPr>
          <w:trHeight w:val="865"/>
        </w:trPr>
        <w:tc>
          <w:tcPr>
            <w:tcW w:w="284" w:type="dxa"/>
            <w:vMerge/>
          </w:tcPr>
          <w:p w14:paraId="37FB25D1" w14:textId="77777777" w:rsidR="005B2772" w:rsidRPr="005D312E" w:rsidRDefault="005B2772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</w:tc>
        <w:tc>
          <w:tcPr>
            <w:tcW w:w="2909" w:type="dxa"/>
            <w:vMerge/>
          </w:tcPr>
          <w:p w14:paraId="38E6A469" w14:textId="77777777" w:rsidR="005B2772" w:rsidRDefault="005B2772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</w:tc>
        <w:tc>
          <w:tcPr>
            <w:tcW w:w="5387" w:type="dxa"/>
          </w:tcPr>
          <w:p w14:paraId="033E0FB0" w14:textId="77777777" w:rsidR="005B2772" w:rsidRDefault="005B2772" w:rsidP="005B2772">
            <w:pPr>
              <w:widowControl w:val="0"/>
              <w:tabs>
                <w:tab w:val="left" w:pos="-720"/>
                <w:tab w:val="left" w:pos="1701"/>
                <w:tab w:val="right" w:leader="dot" w:pos="9356"/>
              </w:tabs>
              <w:suppressAutoHyphens/>
              <w:ind w:left="68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n-US"/>
              </w:rPr>
            </w:pPr>
            <w:r w:rsidRPr="005B2772">
              <w:rPr>
                <w:rFonts w:asciiTheme="minorHAnsi" w:hAnsiTheme="minorHAnsi"/>
                <w:spacing w:val="-3"/>
                <w:sz w:val="22"/>
                <w:szCs w:val="22"/>
                <w:lang w:val="en-US"/>
              </w:rPr>
              <w:t xml:space="preserve">If </w:t>
            </w:r>
            <w:r w:rsidRPr="005B2772">
              <w:rPr>
                <w:rFonts w:asciiTheme="minorHAnsi" w:hAnsiTheme="minorHAnsi"/>
                <w:b/>
                <w:spacing w:val="-3"/>
                <w:sz w:val="22"/>
                <w:szCs w:val="22"/>
                <w:u w:val="single"/>
                <w:lang w:val="en-US"/>
              </w:rPr>
              <w:t>YES,</w:t>
            </w:r>
            <w:r w:rsidRPr="005B2772">
              <w:rPr>
                <w:rFonts w:asciiTheme="minorHAnsi" w:hAnsiTheme="minorHAnsi"/>
                <w:spacing w:val="-3"/>
                <w:sz w:val="22"/>
                <w:szCs w:val="22"/>
                <w:lang w:val="en-US"/>
              </w:rPr>
              <w:t xml:space="preserve"> how has feedback been provided? </w:t>
            </w:r>
          </w:p>
          <w:p w14:paraId="7EEC879C" w14:textId="77777777" w:rsidR="005B2772" w:rsidRPr="005B2772" w:rsidRDefault="005B2772" w:rsidP="005B2772">
            <w:pPr>
              <w:widowControl w:val="0"/>
              <w:tabs>
                <w:tab w:val="left" w:pos="-720"/>
                <w:tab w:val="left" w:pos="1701"/>
                <w:tab w:val="right" w:leader="dot" w:pos="9356"/>
              </w:tabs>
              <w:suppressAutoHyphens/>
              <w:ind w:left="68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n-US"/>
              </w:rPr>
            </w:pPr>
            <w:r w:rsidRPr="005B2772">
              <w:rPr>
                <w:rFonts w:asciiTheme="minorHAnsi" w:hAnsiTheme="minorHAnsi"/>
                <w:spacing w:val="-3"/>
                <w:sz w:val="22"/>
                <w:szCs w:val="22"/>
                <w:lang w:val="en-US"/>
              </w:rPr>
              <w:t>Please provide details:</w:t>
            </w:r>
            <w:r>
              <w:rPr>
                <w:rFonts w:asciiTheme="minorHAnsi" w:hAnsiTheme="minorHAnsi"/>
                <w:spacing w:val="-3"/>
                <w:sz w:val="22"/>
                <w:szCs w:val="22"/>
                <w:lang w:val="en-US"/>
              </w:rPr>
              <w:t xml:space="preserve">   </w: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separate"/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end"/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separate"/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end"/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separate"/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end"/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separate"/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end"/>
            </w:r>
          </w:p>
          <w:p w14:paraId="531B601D" w14:textId="77777777" w:rsidR="005B2772" w:rsidRPr="005B2772" w:rsidRDefault="005B2772" w:rsidP="007F5BBA">
            <w:pPr>
              <w:widowControl w:val="0"/>
              <w:tabs>
                <w:tab w:val="left" w:pos="-720"/>
                <w:tab w:val="left" w:pos="1701"/>
                <w:tab w:val="right" w:leader="dot" w:pos="9356"/>
              </w:tabs>
              <w:suppressAutoHyphens/>
              <w:ind w:left="21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n-US"/>
              </w:rPr>
            </w:pP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separate"/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end"/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separate"/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end"/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separate"/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end"/>
            </w:r>
          </w:p>
          <w:p w14:paraId="5C430D6D" w14:textId="77777777" w:rsidR="005B2772" w:rsidRPr="005B2772" w:rsidRDefault="005B2772" w:rsidP="005B2772">
            <w:pPr>
              <w:widowControl w:val="0"/>
              <w:tabs>
                <w:tab w:val="left" w:pos="-720"/>
                <w:tab w:val="left" w:pos="1701"/>
                <w:tab w:val="right" w:leader="dot" w:pos="9356"/>
              </w:tabs>
              <w:suppressAutoHyphens/>
              <w:ind w:left="767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</w:tcPr>
          <w:p w14:paraId="13670716" w14:textId="77777777" w:rsidR="005B2772" w:rsidRPr="005D312E" w:rsidRDefault="005B2772" w:rsidP="007F5BBA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</w:tc>
      </w:tr>
      <w:tr w:rsidR="005B2772" w:rsidRPr="005D312E" w14:paraId="4283821E" w14:textId="77777777" w:rsidTr="007A0669">
        <w:trPr>
          <w:trHeight w:val="865"/>
        </w:trPr>
        <w:tc>
          <w:tcPr>
            <w:tcW w:w="284" w:type="dxa"/>
            <w:vMerge/>
          </w:tcPr>
          <w:p w14:paraId="554AEA17" w14:textId="77777777" w:rsidR="005B2772" w:rsidRPr="005D312E" w:rsidRDefault="005B2772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</w:tc>
        <w:tc>
          <w:tcPr>
            <w:tcW w:w="2909" w:type="dxa"/>
            <w:vMerge/>
          </w:tcPr>
          <w:p w14:paraId="360368DF" w14:textId="77777777" w:rsidR="005B2772" w:rsidRDefault="005B2772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</w:p>
        </w:tc>
        <w:tc>
          <w:tcPr>
            <w:tcW w:w="5387" w:type="dxa"/>
          </w:tcPr>
          <w:p w14:paraId="3BDAF7CC" w14:textId="77777777" w:rsidR="005B2772" w:rsidRDefault="005B2772" w:rsidP="005B2772">
            <w:pPr>
              <w:widowControl w:val="0"/>
              <w:tabs>
                <w:tab w:val="left" w:pos="-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n-US"/>
              </w:rPr>
            </w:pPr>
            <w:r w:rsidRPr="005B2772">
              <w:rPr>
                <w:rFonts w:asciiTheme="minorHAnsi" w:hAnsiTheme="minorHAnsi"/>
                <w:spacing w:val="-3"/>
                <w:sz w:val="22"/>
                <w:szCs w:val="22"/>
                <w:lang w:val="en-US"/>
              </w:rPr>
              <w:t xml:space="preserve">If </w:t>
            </w:r>
            <w:r w:rsidRPr="005B2772">
              <w:rPr>
                <w:rFonts w:asciiTheme="minorHAnsi" w:hAnsiTheme="minorHAnsi"/>
                <w:b/>
                <w:spacing w:val="-3"/>
                <w:sz w:val="22"/>
                <w:szCs w:val="22"/>
                <w:u w:val="single"/>
                <w:lang w:val="en-US"/>
              </w:rPr>
              <w:t>NO</w:t>
            </w:r>
            <w:r w:rsidRPr="005B2772">
              <w:rPr>
                <w:rFonts w:asciiTheme="minorHAnsi" w:hAnsiTheme="minorHAnsi"/>
                <w:spacing w:val="-3"/>
                <w:sz w:val="22"/>
                <w:szCs w:val="22"/>
                <w:lang w:val="en-US"/>
              </w:rPr>
              <w:t>, please provide an explanation and comment on why feedback has not been provided.</w:t>
            </w:r>
            <w:r>
              <w:rPr>
                <w:rFonts w:asciiTheme="minorHAnsi" w:hAnsiTheme="minorHAnsi"/>
                <w:spacing w:val="-3"/>
                <w:sz w:val="22"/>
                <w:szCs w:val="22"/>
                <w:lang w:val="en-US"/>
              </w:rPr>
              <w:t xml:space="preserve"> </w:t>
            </w:r>
          </w:p>
          <w:p w14:paraId="5A611D35" w14:textId="77777777" w:rsidR="005B2772" w:rsidRDefault="005B2772" w:rsidP="005B2772">
            <w:pPr>
              <w:widowControl w:val="0"/>
              <w:tabs>
                <w:tab w:val="left" w:pos="-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pacing w:val="-3"/>
                <w:sz w:val="22"/>
                <w:szCs w:val="22"/>
                <w:lang w:val="en-US"/>
              </w:rPr>
              <w:t xml:space="preserve">Please provide details: </w: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separate"/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end"/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separate"/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end"/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separate"/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end"/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separate"/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end"/>
            </w:r>
          </w:p>
          <w:p w14:paraId="5AAA5AC3" w14:textId="77777777" w:rsidR="005B2772" w:rsidRPr="005B2772" w:rsidRDefault="005B2772" w:rsidP="005B2772">
            <w:pPr>
              <w:widowControl w:val="0"/>
              <w:tabs>
                <w:tab w:val="left" w:pos="-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n-US"/>
              </w:rPr>
            </w:pP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separate"/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end"/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separate"/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end"/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instrText xml:space="preserve"> FORMTEXT </w:instrTex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separate"/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noProof/>
                <w:spacing w:val="-3"/>
                <w:sz w:val="22"/>
                <w:lang w:val="en-US"/>
              </w:rPr>
              <w:t> </w:t>
            </w:r>
            <w:r w:rsidRPr="0011676B">
              <w:rPr>
                <w:rFonts w:ascii="Calibri" w:hAnsi="Calibri"/>
                <w:b/>
                <w:spacing w:val="-3"/>
                <w:sz w:val="22"/>
                <w:lang w:val="en-US"/>
              </w:rPr>
              <w:fldChar w:fldCharType="end"/>
            </w:r>
          </w:p>
          <w:p w14:paraId="5468C2E1" w14:textId="77777777" w:rsidR="005B2772" w:rsidRPr="005B2772" w:rsidRDefault="005B2772" w:rsidP="007F5BBA">
            <w:pPr>
              <w:widowControl w:val="0"/>
              <w:tabs>
                <w:tab w:val="left" w:pos="-720"/>
                <w:tab w:val="left" w:pos="1701"/>
                <w:tab w:val="right" w:leader="dot" w:pos="9356"/>
              </w:tabs>
              <w:suppressAutoHyphens/>
              <w:ind w:left="21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</w:tcPr>
          <w:p w14:paraId="52091BFC" w14:textId="77777777" w:rsidR="005B2772" w:rsidRPr="005D312E" w:rsidRDefault="005B2772" w:rsidP="007F5BBA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</w:tc>
      </w:tr>
      <w:tr w:rsidR="005D312E" w:rsidRPr="005D312E" w14:paraId="4D23AAF6" w14:textId="77777777" w:rsidTr="007A0669">
        <w:tc>
          <w:tcPr>
            <w:tcW w:w="284" w:type="dxa"/>
          </w:tcPr>
          <w:p w14:paraId="4A237E22" w14:textId="77777777" w:rsidR="005D312E" w:rsidRPr="005D312E" w:rsidRDefault="005D312E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3</w:t>
            </w:r>
          </w:p>
        </w:tc>
        <w:tc>
          <w:tcPr>
            <w:tcW w:w="2909" w:type="dxa"/>
          </w:tcPr>
          <w:p w14:paraId="4EAAB1E5" w14:textId="77777777" w:rsidR="005D312E" w:rsidRPr="005D312E" w:rsidRDefault="00BB72D0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 xml:space="preserve">Activity Summary </w:t>
            </w:r>
          </w:p>
        </w:tc>
        <w:tc>
          <w:tcPr>
            <w:tcW w:w="5387" w:type="dxa"/>
          </w:tcPr>
          <w:p w14:paraId="05778C57" w14:textId="77777777" w:rsidR="00F705FB" w:rsidRDefault="009E2EEE" w:rsidP="005D312E">
            <w:pPr>
              <w:widowControl w:val="0"/>
              <w:numPr>
                <w:ilvl w:val="0"/>
                <w:numId w:val="2"/>
              </w:numPr>
              <w:tabs>
                <w:tab w:val="left" w:pos="-720"/>
                <w:tab w:val="left" w:pos="1701"/>
                <w:tab w:val="right" w:leader="dot" w:pos="9356"/>
              </w:tabs>
              <w:suppressAutoHyphens/>
              <w:ind w:left="587" w:hanging="566"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>
              <w:rPr>
                <w:rFonts w:asciiTheme="minorHAnsi" w:hAnsiTheme="minorHAnsi"/>
                <w:spacing w:val="-3"/>
                <w:sz w:val="22"/>
                <w:lang w:val="en-US"/>
              </w:rPr>
              <w:t>Please attach a</w:t>
            </w:r>
            <w:r w:rsidR="005D312E"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report</w:t>
            </w:r>
            <w:r w:rsidR="00BB72D0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in plain English of</w:t>
            </w:r>
            <w:r w:rsidR="005D312E"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the project’s outcome or progress to date including all important findings/conclusions.  </w:t>
            </w:r>
          </w:p>
          <w:p w14:paraId="564F9988" w14:textId="77777777" w:rsidR="00F705FB" w:rsidRDefault="00F705FB" w:rsidP="005D312E">
            <w:pPr>
              <w:widowControl w:val="0"/>
              <w:numPr>
                <w:ilvl w:val="0"/>
                <w:numId w:val="2"/>
              </w:numPr>
              <w:tabs>
                <w:tab w:val="left" w:pos="-720"/>
                <w:tab w:val="left" w:pos="1701"/>
                <w:tab w:val="right" w:leader="dot" w:pos="9356"/>
              </w:tabs>
              <w:suppressAutoHyphens/>
              <w:ind w:left="587" w:hanging="566"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If the project is a multi-jurisdictional study, please also differentiate any Northern Territory specific information. </w:t>
            </w:r>
          </w:p>
          <w:p w14:paraId="46C1CB86" w14:textId="77777777" w:rsidR="005D312E" w:rsidRPr="005D312E" w:rsidRDefault="005D312E" w:rsidP="005D312E">
            <w:pPr>
              <w:widowControl w:val="0"/>
              <w:numPr>
                <w:ilvl w:val="0"/>
                <w:numId w:val="2"/>
              </w:numPr>
              <w:tabs>
                <w:tab w:val="left" w:pos="-720"/>
                <w:tab w:val="left" w:pos="1701"/>
                <w:tab w:val="right" w:leader="dot" w:pos="9356"/>
              </w:tabs>
              <w:suppressAutoHyphens/>
              <w:ind w:left="587" w:hanging="566"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5D312E">
              <w:rPr>
                <w:rFonts w:asciiTheme="minorHAnsi" w:hAnsiTheme="minorHAnsi"/>
                <w:spacing w:val="-3"/>
                <w:sz w:val="22"/>
                <w:lang w:val="en-US"/>
              </w:rPr>
              <w:t>This should be no more than 1 page, please do not forward large reports.</w:t>
            </w:r>
          </w:p>
          <w:p w14:paraId="13A9BAB6" w14:textId="77777777" w:rsidR="005D312E" w:rsidRDefault="009E2EEE" w:rsidP="005D312E">
            <w:pPr>
              <w:widowControl w:val="0"/>
              <w:numPr>
                <w:ilvl w:val="0"/>
                <w:numId w:val="2"/>
              </w:numPr>
              <w:tabs>
                <w:tab w:val="left" w:pos="-720"/>
                <w:tab w:val="left" w:pos="1701"/>
                <w:tab w:val="right" w:leader="dot" w:pos="9356"/>
              </w:tabs>
              <w:suppressAutoHyphens/>
              <w:ind w:left="587" w:hanging="566"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If you wish to extend your project </w:t>
            </w:r>
            <w:proofErr w:type="gramStart"/>
            <w:r>
              <w:rPr>
                <w:rFonts w:asciiTheme="minorHAnsi" w:hAnsiTheme="minorHAnsi"/>
                <w:spacing w:val="-3"/>
                <w:sz w:val="22"/>
                <w:lang w:val="en-US"/>
              </w:rPr>
              <w:t>date</w:t>
            </w:r>
            <w:proofErr w:type="gramEnd"/>
            <w:r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 please include your r</w:t>
            </w:r>
            <w:r w:rsidR="00BB72D0">
              <w:rPr>
                <w:rFonts w:asciiTheme="minorHAnsi" w:hAnsiTheme="minorHAnsi"/>
                <w:spacing w:val="-3"/>
                <w:sz w:val="22"/>
                <w:lang w:val="en-US"/>
              </w:rPr>
              <w:t xml:space="preserve">easons </w:t>
            </w:r>
            <w:r>
              <w:rPr>
                <w:rFonts w:asciiTheme="minorHAnsi" w:hAnsiTheme="minorHAnsi"/>
                <w:spacing w:val="-3"/>
                <w:sz w:val="22"/>
                <w:lang w:val="en-US"/>
              </w:rPr>
              <w:t>in your summary</w:t>
            </w:r>
          </w:p>
          <w:p w14:paraId="716C8239" w14:textId="77777777" w:rsidR="006E1951" w:rsidRPr="005D312E" w:rsidRDefault="006E1951" w:rsidP="006E1951">
            <w:pPr>
              <w:widowControl w:val="0"/>
              <w:tabs>
                <w:tab w:val="left" w:pos="-720"/>
                <w:tab w:val="left" w:pos="1701"/>
                <w:tab w:val="right" w:leader="dot" w:pos="9356"/>
              </w:tabs>
              <w:suppressAutoHyphens/>
              <w:ind w:left="587"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</w:tc>
        <w:tc>
          <w:tcPr>
            <w:tcW w:w="1985" w:type="dxa"/>
          </w:tcPr>
          <w:p w14:paraId="6ACCC80E" w14:textId="77777777" w:rsidR="005D312E" w:rsidRPr="005D312E" w:rsidRDefault="005D312E" w:rsidP="007F5BBA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</w:tc>
      </w:tr>
      <w:tr w:rsidR="00BB72D0" w:rsidRPr="005D312E" w14:paraId="734B33C2" w14:textId="77777777" w:rsidTr="007A0669">
        <w:tc>
          <w:tcPr>
            <w:tcW w:w="284" w:type="dxa"/>
          </w:tcPr>
          <w:p w14:paraId="6C626C2B" w14:textId="77777777" w:rsidR="00BB72D0" w:rsidRPr="005D312E" w:rsidRDefault="00BB72D0" w:rsidP="007F5BBA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4</w:t>
            </w:r>
          </w:p>
        </w:tc>
        <w:tc>
          <w:tcPr>
            <w:tcW w:w="2909" w:type="dxa"/>
          </w:tcPr>
          <w:p w14:paraId="16DC8E6E" w14:textId="77777777" w:rsidR="00BB72D0" w:rsidRDefault="006E1951" w:rsidP="006E1951">
            <w:pPr>
              <w:widowControl w:val="0"/>
              <w:tabs>
                <w:tab w:val="left" w:pos="720"/>
                <w:tab w:val="left" w:pos="1701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Other a</w:t>
            </w:r>
            <w:r w:rsidR="00BB72D0">
              <w:rPr>
                <w:rFonts w:asciiTheme="minorHAnsi" w:hAnsiTheme="minorHAnsi"/>
                <w:b/>
                <w:spacing w:val="-3"/>
                <w:sz w:val="22"/>
                <w:lang w:val="en-US"/>
              </w:rPr>
              <w:t>ttachments</w:t>
            </w:r>
          </w:p>
        </w:tc>
        <w:tc>
          <w:tcPr>
            <w:tcW w:w="5387" w:type="dxa"/>
          </w:tcPr>
          <w:p w14:paraId="2650DF83" w14:textId="77777777" w:rsidR="00BB72D0" w:rsidRPr="005D312E" w:rsidRDefault="00BB72D0" w:rsidP="009E2EEE">
            <w:pPr>
              <w:widowControl w:val="0"/>
              <w:numPr>
                <w:ilvl w:val="0"/>
                <w:numId w:val="2"/>
              </w:numPr>
              <w:tabs>
                <w:tab w:val="left" w:pos="-720"/>
                <w:tab w:val="left" w:pos="1701"/>
                <w:tab w:val="right" w:leader="dot" w:pos="9356"/>
              </w:tabs>
              <w:suppressAutoHyphens/>
              <w:ind w:left="587" w:hanging="566"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  <w:r w:rsidRPr="00BB72D0">
              <w:rPr>
                <w:rFonts w:ascii="Calibri" w:hAnsi="Calibri"/>
                <w:spacing w:val="-3"/>
                <w:sz w:val="22"/>
                <w:lang w:val="en-US"/>
              </w:rPr>
              <w:t xml:space="preserve">As appropriate, </w:t>
            </w:r>
            <w:r>
              <w:rPr>
                <w:rFonts w:ascii="Calibri" w:hAnsi="Calibri"/>
                <w:spacing w:val="-3"/>
                <w:sz w:val="22"/>
                <w:lang w:val="en-US"/>
              </w:rPr>
              <w:t xml:space="preserve">any </w:t>
            </w:r>
            <w:r w:rsidR="009E2EEE">
              <w:rPr>
                <w:rFonts w:ascii="Calibri" w:hAnsi="Calibri"/>
                <w:spacing w:val="-3"/>
                <w:sz w:val="22"/>
                <w:lang w:val="en-US"/>
              </w:rPr>
              <w:t>other</w:t>
            </w:r>
            <w:r>
              <w:rPr>
                <w:rFonts w:ascii="Calibri" w:hAnsi="Calibri"/>
                <w:spacing w:val="-3"/>
                <w:sz w:val="22"/>
                <w:lang w:val="en-US"/>
              </w:rPr>
              <w:t xml:space="preserve"> </w:t>
            </w:r>
            <w:r w:rsidRPr="00BB72D0">
              <w:rPr>
                <w:rFonts w:ascii="Calibri" w:hAnsi="Calibri"/>
                <w:spacing w:val="-3"/>
                <w:sz w:val="22"/>
                <w:lang w:val="en-US"/>
              </w:rPr>
              <w:t xml:space="preserve">documentation relating to any of the above questions </w:t>
            </w:r>
          </w:p>
        </w:tc>
        <w:tc>
          <w:tcPr>
            <w:tcW w:w="1985" w:type="dxa"/>
          </w:tcPr>
          <w:p w14:paraId="079B7E5C" w14:textId="77777777" w:rsidR="00BB72D0" w:rsidRPr="005D312E" w:rsidRDefault="00BB72D0" w:rsidP="007F5BBA">
            <w:pPr>
              <w:widowControl w:val="0"/>
              <w:tabs>
                <w:tab w:val="left" w:pos="0"/>
                <w:tab w:val="left" w:pos="720"/>
                <w:tab w:val="left" w:pos="960"/>
                <w:tab w:val="left" w:pos="1701"/>
                <w:tab w:val="left" w:pos="4787"/>
                <w:tab w:val="left" w:pos="5837"/>
                <w:tab w:val="right" w:leader="dot" w:pos="9356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lang w:val="en-US"/>
              </w:rPr>
            </w:pPr>
          </w:p>
        </w:tc>
      </w:tr>
    </w:tbl>
    <w:p w14:paraId="270D9D5A" w14:textId="77777777" w:rsidR="00B025E9" w:rsidRDefault="00B025E9" w:rsidP="0082330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spacing w:val="-3"/>
          <w:sz w:val="22"/>
          <w:lang w:val="en-US"/>
        </w:rPr>
      </w:pPr>
    </w:p>
    <w:p w14:paraId="505A538C" w14:textId="77777777" w:rsidR="004B6038" w:rsidRDefault="001B2C53" w:rsidP="004B6038">
      <w:pPr>
        <w:widowControl w:val="0"/>
        <w:tabs>
          <w:tab w:val="left" w:pos="720"/>
          <w:tab w:val="left" w:pos="1701"/>
        </w:tabs>
        <w:suppressAutoHyphens/>
        <w:rPr>
          <w:rFonts w:ascii="Calibri" w:hAnsi="Calibri"/>
          <w:b/>
          <w:spacing w:val="-3"/>
          <w:sz w:val="22"/>
          <w:lang w:val="en-US"/>
        </w:rPr>
      </w:pPr>
      <w:r>
        <w:rPr>
          <w:rFonts w:ascii="Calibri" w:hAnsi="Calibri"/>
          <w:b/>
          <w:spacing w:val="-3"/>
          <w:sz w:val="22"/>
          <w:lang w:val="en-US"/>
        </w:rPr>
        <w:t xml:space="preserve">Report Activity Summary can be inserted here or attached separately: </w:t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="004B6038" w:rsidRPr="0011676B">
        <w:rPr>
          <w:rFonts w:ascii="Calibri" w:hAnsi="Calibri"/>
          <w:b/>
          <w:spacing w:val="-3"/>
          <w:sz w:val="22"/>
          <w:lang w:val="en-US"/>
        </w:rPr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="004B6038" w:rsidRPr="0011676B">
        <w:rPr>
          <w:rFonts w:ascii="Calibri" w:hAnsi="Calibri"/>
          <w:b/>
          <w:spacing w:val="-3"/>
          <w:sz w:val="22"/>
          <w:lang w:val="en-US"/>
        </w:rPr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="004B6038" w:rsidRPr="0011676B">
        <w:rPr>
          <w:rFonts w:ascii="Calibri" w:hAnsi="Calibri"/>
          <w:b/>
          <w:spacing w:val="-3"/>
          <w:sz w:val="22"/>
          <w:lang w:val="en-US"/>
        </w:rPr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="004B6038" w:rsidRPr="0011676B">
        <w:rPr>
          <w:rFonts w:ascii="Calibri" w:hAnsi="Calibri"/>
          <w:b/>
          <w:spacing w:val="-3"/>
          <w:sz w:val="22"/>
          <w:lang w:val="en-US"/>
        </w:rPr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="004B6038" w:rsidRPr="0011676B">
        <w:rPr>
          <w:rFonts w:ascii="Calibri" w:hAnsi="Calibri"/>
          <w:b/>
          <w:spacing w:val="-3"/>
          <w:sz w:val="22"/>
          <w:lang w:val="en-US"/>
        </w:rPr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="004B6038" w:rsidRPr="0011676B">
        <w:rPr>
          <w:rFonts w:ascii="Calibri" w:hAnsi="Calibri"/>
          <w:b/>
          <w:spacing w:val="-3"/>
          <w:sz w:val="22"/>
          <w:lang w:val="en-US"/>
        </w:rPr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="004B6038" w:rsidRPr="0011676B">
        <w:rPr>
          <w:rFonts w:ascii="Calibri" w:hAnsi="Calibri"/>
          <w:b/>
          <w:spacing w:val="-3"/>
          <w:sz w:val="22"/>
          <w:lang w:val="en-US"/>
        </w:rPr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4B6038"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</w:p>
    <w:p w14:paraId="3443F122" w14:textId="77777777" w:rsidR="004B6038" w:rsidRPr="004B6038" w:rsidRDefault="004B6038" w:rsidP="004B6038">
      <w:pPr>
        <w:widowControl w:val="0"/>
        <w:tabs>
          <w:tab w:val="left" w:pos="720"/>
          <w:tab w:val="left" w:pos="1701"/>
        </w:tabs>
        <w:suppressAutoHyphens/>
        <w:rPr>
          <w:rFonts w:ascii="Calibri" w:hAnsi="Calibri"/>
          <w:b/>
          <w:spacing w:val="-3"/>
          <w:sz w:val="22"/>
          <w:lang w:val="en-US"/>
        </w:rPr>
      </w:pPr>
      <w:r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Pr="0011676B">
        <w:rPr>
          <w:rFonts w:ascii="Calibri" w:hAnsi="Calibri"/>
          <w:b/>
          <w:spacing w:val="-3"/>
          <w:sz w:val="22"/>
          <w:lang w:val="en-US"/>
        </w:rPr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Pr="0011676B">
        <w:rPr>
          <w:rFonts w:ascii="Calibri" w:hAnsi="Calibri"/>
          <w:b/>
          <w:spacing w:val="-3"/>
          <w:sz w:val="22"/>
          <w:lang w:val="en-US"/>
        </w:rPr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Pr="0011676B">
        <w:rPr>
          <w:rFonts w:ascii="Calibri" w:hAnsi="Calibri"/>
          <w:b/>
          <w:spacing w:val="-3"/>
          <w:sz w:val="22"/>
          <w:lang w:val="en-US"/>
        </w:rPr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Pr="0011676B">
        <w:rPr>
          <w:rFonts w:ascii="Calibri" w:hAnsi="Calibri"/>
          <w:b/>
          <w:spacing w:val="-3"/>
          <w:sz w:val="22"/>
          <w:lang w:val="en-US"/>
        </w:rPr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Pr="0011676B">
        <w:rPr>
          <w:rFonts w:ascii="Calibri" w:hAnsi="Calibri"/>
          <w:b/>
          <w:spacing w:val="-3"/>
          <w:sz w:val="22"/>
          <w:lang w:val="en-US"/>
        </w:rPr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</w:p>
    <w:p w14:paraId="2D8685F0" w14:textId="77777777" w:rsidR="001B2C53" w:rsidRPr="005D312E" w:rsidRDefault="001B2C53" w:rsidP="0082330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spacing w:val="-3"/>
          <w:sz w:val="22"/>
          <w:lang w:val="en-US"/>
        </w:rPr>
      </w:pPr>
    </w:p>
    <w:p w14:paraId="1CCD00D6" w14:textId="77777777" w:rsidR="00EE5873" w:rsidRPr="0058291D" w:rsidRDefault="007F5BBA" w:rsidP="0058291D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caps/>
          <w:spacing w:val="-3"/>
          <w:sz w:val="22"/>
          <w:lang w:val="en-US"/>
        </w:rPr>
      </w:pPr>
      <w:r w:rsidRPr="0058291D">
        <w:rPr>
          <w:rFonts w:asciiTheme="minorHAnsi" w:hAnsiTheme="minorHAnsi"/>
          <w:b/>
          <w:caps/>
          <w:spacing w:val="-3"/>
          <w:sz w:val="22"/>
          <w:lang w:val="en-US"/>
        </w:rPr>
        <w:t>Part E: Signatures and Declarations</w:t>
      </w:r>
    </w:p>
    <w:p w14:paraId="7FA5D181" w14:textId="77777777" w:rsidR="007F5BBA" w:rsidRPr="005D312E" w:rsidRDefault="007F5BBA" w:rsidP="0082330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spacing w:val="-3"/>
          <w:sz w:val="22"/>
          <w:lang w:val="en-US"/>
        </w:rPr>
      </w:pPr>
    </w:p>
    <w:p w14:paraId="176331CF" w14:textId="353F4FAD" w:rsidR="007F5BBA" w:rsidRPr="005D312E" w:rsidRDefault="00C94A5B" w:rsidP="00C94A5B">
      <w:pPr>
        <w:widowControl w:val="0"/>
        <w:numPr>
          <w:ilvl w:val="0"/>
          <w:numId w:val="3"/>
        </w:numPr>
        <w:tabs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spacing w:val="-3"/>
          <w:sz w:val="22"/>
          <w:lang w:val="en-US"/>
        </w:rPr>
      </w:pPr>
      <w:r w:rsidRPr="005D312E">
        <w:rPr>
          <w:rFonts w:asciiTheme="minorHAnsi" w:hAnsiTheme="minorHAnsi"/>
          <w:spacing w:val="-3"/>
          <w:sz w:val="22"/>
          <w:lang w:val="en-US"/>
        </w:rPr>
        <w:t>I confirm that this project has been conducted as originally approved by the Human Research Ethics Committee of the N</w:t>
      </w:r>
      <w:r w:rsidR="00F45CFE">
        <w:rPr>
          <w:rFonts w:asciiTheme="minorHAnsi" w:hAnsiTheme="minorHAnsi"/>
          <w:spacing w:val="-3"/>
          <w:sz w:val="22"/>
          <w:lang w:val="en-US"/>
        </w:rPr>
        <w:t xml:space="preserve">T </w:t>
      </w:r>
      <w:r w:rsidRPr="005D312E">
        <w:rPr>
          <w:rFonts w:asciiTheme="minorHAnsi" w:hAnsiTheme="minorHAnsi"/>
          <w:spacing w:val="-3"/>
          <w:sz w:val="22"/>
          <w:lang w:val="en-US"/>
        </w:rPr>
        <w:t>Health and Menzies School of Health Research (and subject to any changes subsequently approved as amendments).</w:t>
      </w:r>
    </w:p>
    <w:p w14:paraId="537A940F" w14:textId="77777777" w:rsidR="00C94A5B" w:rsidRPr="005D312E" w:rsidRDefault="00C94A5B" w:rsidP="0082330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spacing w:val="-3"/>
          <w:sz w:val="22"/>
          <w:lang w:val="en-US"/>
        </w:rPr>
      </w:pPr>
    </w:p>
    <w:p w14:paraId="208EF6B1" w14:textId="77777777" w:rsidR="00C94A5B" w:rsidRPr="005D312E" w:rsidRDefault="00C94A5B" w:rsidP="00C94A5B">
      <w:pPr>
        <w:widowControl w:val="0"/>
        <w:numPr>
          <w:ilvl w:val="0"/>
          <w:numId w:val="3"/>
        </w:numPr>
        <w:tabs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spacing w:val="-3"/>
          <w:sz w:val="22"/>
          <w:lang w:val="en-US"/>
        </w:rPr>
      </w:pPr>
      <w:r w:rsidRPr="005D312E">
        <w:rPr>
          <w:rFonts w:asciiTheme="minorHAnsi" w:hAnsiTheme="minorHAnsi"/>
          <w:spacing w:val="-3"/>
          <w:sz w:val="22"/>
          <w:lang w:val="en-US"/>
        </w:rPr>
        <w:t xml:space="preserve">I confirm that this project continues to be conducted in compliance with the NHMRC </w:t>
      </w:r>
      <w:r w:rsidRPr="00F45CFE">
        <w:rPr>
          <w:rFonts w:asciiTheme="minorHAnsi" w:hAnsiTheme="minorHAnsi"/>
          <w:i/>
          <w:spacing w:val="-3"/>
          <w:sz w:val="22"/>
          <w:lang w:val="en-US"/>
        </w:rPr>
        <w:t>National Statement on Ethical Co</w:t>
      </w:r>
      <w:r w:rsidR="00016FFB" w:rsidRPr="00F45CFE">
        <w:rPr>
          <w:rFonts w:asciiTheme="minorHAnsi" w:hAnsiTheme="minorHAnsi"/>
          <w:i/>
          <w:spacing w:val="-3"/>
          <w:sz w:val="22"/>
          <w:lang w:val="en-US"/>
        </w:rPr>
        <w:t>nduct in Human Research</w:t>
      </w:r>
      <w:r w:rsidR="00016FFB">
        <w:rPr>
          <w:rFonts w:asciiTheme="minorHAnsi" w:hAnsiTheme="minorHAnsi"/>
          <w:spacing w:val="-3"/>
          <w:sz w:val="22"/>
          <w:lang w:val="en-US"/>
        </w:rPr>
        <w:t xml:space="preserve"> (NHMRC </w:t>
      </w:r>
      <w:r w:rsidRPr="005D312E">
        <w:rPr>
          <w:rFonts w:asciiTheme="minorHAnsi" w:hAnsiTheme="minorHAnsi"/>
          <w:spacing w:val="-3"/>
          <w:sz w:val="22"/>
          <w:lang w:val="en-US"/>
        </w:rPr>
        <w:t>2007).</w:t>
      </w:r>
    </w:p>
    <w:p w14:paraId="279AA5B7" w14:textId="77777777" w:rsidR="00C94A5B" w:rsidRPr="005D312E" w:rsidRDefault="00C94A5B" w:rsidP="0082330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spacing w:val="-3"/>
          <w:sz w:val="22"/>
          <w:lang w:val="en-US"/>
        </w:rPr>
      </w:pPr>
    </w:p>
    <w:p w14:paraId="72D426E8" w14:textId="77777777" w:rsidR="00C94A5B" w:rsidRPr="005D312E" w:rsidRDefault="00C94A5B" w:rsidP="00C94A5B">
      <w:pPr>
        <w:widowControl w:val="0"/>
        <w:numPr>
          <w:ilvl w:val="0"/>
          <w:numId w:val="3"/>
        </w:numPr>
        <w:tabs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spacing w:val="-3"/>
          <w:sz w:val="22"/>
          <w:lang w:val="en-US"/>
        </w:rPr>
      </w:pPr>
      <w:r w:rsidRPr="005D312E">
        <w:rPr>
          <w:rFonts w:asciiTheme="minorHAnsi" w:hAnsiTheme="minorHAnsi"/>
          <w:spacing w:val="-3"/>
          <w:sz w:val="22"/>
          <w:lang w:val="en-US"/>
        </w:rPr>
        <w:t>I confirm that this report accurately reflects the status of the above research project.</w:t>
      </w:r>
    </w:p>
    <w:p w14:paraId="4FE592C8" w14:textId="77777777" w:rsidR="00C94A5B" w:rsidRPr="005D312E" w:rsidRDefault="00C94A5B" w:rsidP="0082330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spacing w:val="-3"/>
          <w:sz w:val="22"/>
          <w:lang w:val="en-US"/>
        </w:rPr>
      </w:pPr>
    </w:p>
    <w:p w14:paraId="353CF047" w14:textId="77777777" w:rsidR="00C94A5B" w:rsidRPr="005D312E" w:rsidRDefault="00C94A5B" w:rsidP="0082330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spacing w:val="-3"/>
          <w:sz w:val="22"/>
          <w:lang w:val="en-US"/>
        </w:rPr>
      </w:pPr>
    </w:p>
    <w:p w14:paraId="7DDAA3AA" w14:textId="77777777" w:rsidR="00C94A5B" w:rsidRDefault="00C94A5B" w:rsidP="0082330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="Calibri" w:hAnsi="Calibri"/>
          <w:b/>
          <w:spacing w:val="-3"/>
          <w:sz w:val="22"/>
          <w:lang w:val="en-US"/>
        </w:rPr>
      </w:pPr>
      <w:r w:rsidRPr="005D312E">
        <w:rPr>
          <w:rFonts w:asciiTheme="minorHAnsi" w:hAnsiTheme="minorHAnsi"/>
          <w:b/>
          <w:spacing w:val="-3"/>
          <w:sz w:val="22"/>
          <w:lang w:val="en-US"/>
        </w:rPr>
        <w:t xml:space="preserve">Principal Investigator Name: </w:t>
      </w:r>
      <w:r w:rsidR="006E1951"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1951"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="006E1951" w:rsidRPr="0011676B">
        <w:rPr>
          <w:rFonts w:ascii="Calibri" w:hAnsi="Calibri"/>
          <w:b/>
          <w:spacing w:val="-3"/>
          <w:sz w:val="22"/>
          <w:lang w:val="en-US"/>
        </w:rPr>
      </w:r>
      <w:r w:rsidR="006E1951"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="006E1951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6E1951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6E1951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6E1951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6E1951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6E1951"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  <w:r w:rsidR="00277725"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77725"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="00277725" w:rsidRPr="0011676B">
        <w:rPr>
          <w:rFonts w:ascii="Calibri" w:hAnsi="Calibri"/>
          <w:b/>
          <w:spacing w:val="-3"/>
          <w:sz w:val="22"/>
          <w:lang w:val="en-US"/>
        </w:rPr>
      </w:r>
      <w:r w:rsidR="00277725"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="00277725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277725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277725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277725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277725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277725"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</w:p>
    <w:p w14:paraId="47C5A2B9" w14:textId="77777777" w:rsidR="006E1951" w:rsidRPr="005D312E" w:rsidRDefault="006E1951" w:rsidP="0082330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spacing w:val="-3"/>
          <w:sz w:val="22"/>
          <w:lang w:val="en-US"/>
        </w:rPr>
      </w:pPr>
    </w:p>
    <w:p w14:paraId="040077B1" w14:textId="77777777" w:rsidR="00C94A5B" w:rsidRPr="005D312E" w:rsidRDefault="00C94A5B" w:rsidP="00823309">
      <w:pPr>
        <w:widowControl w:val="0"/>
        <w:tabs>
          <w:tab w:val="left" w:pos="720"/>
          <w:tab w:val="left" w:pos="1701"/>
          <w:tab w:val="right" w:leader="dot" w:pos="9356"/>
        </w:tabs>
        <w:suppressAutoHyphens/>
        <w:jc w:val="both"/>
        <w:rPr>
          <w:rFonts w:asciiTheme="minorHAnsi" w:hAnsiTheme="minorHAnsi"/>
          <w:b/>
          <w:spacing w:val="-3"/>
          <w:sz w:val="22"/>
          <w:lang w:val="en-US"/>
        </w:rPr>
      </w:pPr>
      <w:r w:rsidRPr="005D312E">
        <w:rPr>
          <w:rFonts w:asciiTheme="minorHAnsi" w:hAnsiTheme="minorHAnsi"/>
          <w:b/>
          <w:spacing w:val="-3"/>
          <w:sz w:val="22"/>
          <w:lang w:val="en-US"/>
        </w:rPr>
        <w:t>Signature:</w:t>
      </w:r>
      <w:r w:rsidR="002A7431" w:rsidRPr="002A7431">
        <w:rPr>
          <w:rFonts w:ascii="Calibri" w:hAnsi="Calibri"/>
          <w:b/>
          <w:spacing w:val="-3"/>
          <w:sz w:val="22"/>
          <w:lang w:val="en-US"/>
        </w:rPr>
        <w:t xml:space="preserve"> </w:t>
      </w:r>
      <w:r w:rsidR="002A7431"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A7431"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="002A7431" w:rsidRPr="0011676B">
        <w:rPr>
          <w:rFonts w:ascii="Calibri" w:hAnsi="Calibri"/>
          <w:b/>
          <w:spacing w:val="-3"/>
          <w:sz w:val="22"/>
          <w:lang w:val="en-US"/>
        </w:rPr>
      </w:r>
      <w:r w:rsidR="002A7431"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="002A7431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2A7431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2A7431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2A7431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2A7431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2A7431"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  <w:r w:rsidR="002A7431"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A7431"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="002A7431" w:rsidRPr="0011676B">
        <w:rPr>
          <w:rFonts w:ascii="Calibri" w:hAnsi="Calibri"/>
          <w:b/>
          <w:spacing w:val="-3"/>
          <w:sz w:val="22"/>
          <w:lang w:val="en-US"/>
        </w:rPr>
      </w:r>
      <w:r w:rsidR="002A7431"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="002A7431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2A7431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2A7431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2A7431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2A7431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2A7431"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  <w:r w:rsidR="002A7431"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A7431"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="002A7431" w:rsidRPr="0011676B">
        <w:rPr>
          <w:rFonts w:ascii="Calibri" w:hAnsi="Calibri"/>
          <w:b/>
          <w:spacing w:val="-3"/>
          <w:sz w:val="22"/>
          <w:lang w:val="en-US"/>
        </w:rPr>
      </w:r>
      <w:r w:rsidR="002A7431"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="002A7431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2A7431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2A7431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2A7431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2A7431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2A7431"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  <w:r w:rsidR="002A7431"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A7431"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="002A7431" w:rsidRPr="0011676B">
        <w:rPr>
          <w:rFonts w:ascii="Calibri" w:hAnsi="Calibri"/>
          <w:b/>
          <w:spacing w:val="-3"/>
          <w:sz w:val="22"/>
          <w:lang w:val="en-US"/>
        </w:rPr>
      </w:r>
      <w:r w:rsidR="002A7431"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="002A7431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2A7431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2A7431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2A7431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2A7431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2A7431"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  <w:r w:rsidR="002A7431"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A7431"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="002A7431" w:rsidRPr="0011676B">
        <w:rPr>
          <w:rFonts w:ascii="Calibri" w:hAnsi="Calibri"/>
          <w:b/>
          <w:spacing w:val="-3"/>
          <w:sz w:val="22"/>
          <w:lang w:val="en-US"/>
        </w:rPr>
      </w:r>
      <w:r w:rsidR="002A7431"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="002A7431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2A7431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2A7431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2A7431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2A7431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2A7431"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  <w:r w:rsidR="002A7431"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A7431"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="002A7431" w:rsidRPr="0011676B">
        <w:rPr>
          <w:rFonts w:ascii="Calibri" w:hAnsi="Calibri"/>
          <w:b/>
          <w:spacing w:val="-3"/>
          <w:sz w:val="22"/>
          <w:lang w:val="en-US"/>
        </w:rPr>
      </w:r>
      <w:r w:rsidR="002A7431"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="002A7431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2A7431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2A7431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2A7431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2A7431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2A7431"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  <w:r w:rsidR="002A7431"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A7431"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="002A7431" w:rsidRPr="0011676B">
        <w:rPr>
          <w:rFonts w:ascii="Calibri" w:hAnsi="Calibri"/>
          <w:b/>
          <w:spacing w:val="-3"/>
          <w:sz w:val="22"/>
          <w:lang w:val="en-US"/>
        </w:rPr>
      </w:r>
      <w:r w:rsidR="002A7431"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="002A7431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2A7431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2A7431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2A7431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2A7431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2A7431"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  <w:r w:rsidR="002A7431"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A7431"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="002A7431" w:rsidRPr="0011676B">
        <w:rPr>
          <w:rFonts w:ascii="Calibri" w:hAnsi="Calibri"/>
          <w:b/>
          <w:spacing w:val="-3"/>
          <w:sz w:val="22"/>
          <w:lang w:val="en-US"/>
        </w:rPr>
      </w:r>
      <w:r w:rsidR="002A7431"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="002A7431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2A7431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2A7431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2A7431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2A7431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2A7431"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  <w:r w:rsidR="002A7431">
        <w:rPr>
          <w:rFonts w:ascii="Calibri" w:hAnsi="Calibri"/>
          <w:b/>
          <w:spacing w:val="-3"/>
          <w:sz w:val="22"/>
          <w:lang w:val="en-US"/>
        </w:rPr>
        <w:t xml:space="preserve">  </w:t>
      </w:r>
      <w:r w:rsidRPr="005D312E">
        <w:rPr>
          <w:rFonts w:asciiTheme="minorHAnsi" w:hAnsiTheme="minorHAnsi"/>
          <w:b/>
          <w:spacing w:val="-3"/>
          <w:sz w:val="22"/>
          <w:lang w:val="en-US"/>
        </w:rPr>
        <w:t xml:space="preserve"> Date: </w:t>
      </w:r>
      <w:r w:rsidR="009E2EEE"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E2EEE"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="009E2EEE" w:rsidRPr="0011676B">
        <w:rPr>
          <w:rFonts w:ascii="Calibri" w:hAnsi="Calibri"/>
          <w:b/>
          <w:spacing w:val="-3"/>
          <w:sz w:val="22"/>
          <w:lang w:val="en-US"/>
        </w:rPr>
      </w:r>
      <w:r w:rsidR="009E2EEE"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="009E2EEE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9E2EEE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9E2EEE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9E2EEE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9E2EEE"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="009E2EEE"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</w:p>
    <w:p w14:paraId="20FC64AB" w14:textId="77777777" w:rsidR="00B025E9" w:rsidRDefault="006E1951" w:rsidP="006E1951">
      <w:pPr>
        <w:widowControl w:val="0"/>
        <w:tabs>
          <w:tab w:val="left" w:pos="720"/>
          <w:tab w:val="left" w:pos="1440"/>
          <w:tab w:val="left" w:pos="1701"/>
          <w:tab w:val="left" w:pos="5103"/>
          <w:tab w:val="right" w:leader="dot" w:pos="9356"/>
        </w:tabs>
        <w:suppressAutoHyphens/>
        <w:jc w:val="both"/>
        <w:rPr>
          <w:rFonts w:ascii="Calibri" w:hAnsi="Calibri"/>
          <w:b/>
          <w:spacing w:val="-3"/>
          <w:sz w:val="22"/>
          <w:lang w:val="en-US"/>
        </w:rPr>
      </w:pPr>
      <w:r w:rsidRPr="0011676B">
        <w:rPr>
          <w:rFonts w:ascii="Calibri" w:hAnsi="Calibri"/>
          <w:b/>
          <w:spacing w:val="-3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676B">
        <w:rPr>
          <w:rFonts w:ascii="Calibri" w:hAnsi="Calibri"/>
          <w:b/>
          <w:spacing w:val="-3"/>
          <w:sz w:val="22"/>
          <w:lang w:val="en-US"/>
        </w:rPr>
        <w:instrText xml:space="preserve"> FORMTEXT </w:instrText>
      </w:r>
      <w:r w:rsidRPr="0011676B">
        <w:rPr>
          <w:rFonts w:ascii="Calibri" w:hAnsi="Calibri"/>
          <w:b/>
          <w:spacing w:val="-3"/>
          <w:sz w:val="22"/>
          <w:lang w:val="en-US"/>
        </w:rPr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separate"/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noProof/>
          <w:spacing w:val="-3"/>
          <w:sz w:val="22"/>
          <w:lang w:val="en-US"/>
        </w:rPr>
        <w:t> </w:t>
      </w:r>
      <w:r w:rsidRPr="0011676B">
        <w:rPr>
          <w:rFonts w:ascii="Calibri" w:hAnsi="Calibri"/>
          <w:b/>
          <w:spacing w:val="-3"/>
          <w:sz w:val="22"/>
          <w:lang w:val="en-US"/>
        </w:rPr>
        <w:fldChar w:fldCharType="end"/>
      </w:r>
    </w:p>
    <w:p w14:paraId="0DAEC3C6" w14:textId="77777777" w:rsidR="006E1951" w:rsidRPr="005D312E" w:rsidRDefault="006E1951" w:rsidP="006E1951">
      <w:pPr>
        <w:widowControl w:val="0"/>
        <w:tabs>
          <w:tab w:val="left" w:pos="720"/>
          <w:tab w:val="left" w:pos="1440"/>
          <w:tab w:val="left" w:pos="1701"/>
          <w:tab w:val="left" w:pos="5103"/>
          <w:tab w:val="right" w:leader="dot" w:pos="9356"/>
        </w:tabs>
        <w:suppressAutoHyphens/>
        <w:jc w:val="both"/>
        <w:rPr>
          <w:rFonts w:asciiTheme="minorHAnsi" w:hAnsiTheme="minorHAnsi"/>
          <w:spacing w:val="-3"/>
          <w:sz w:val="22"/>
          <w:lang w:val="en-US"/>
        </w:rPr>
      </w:pPr>
    </w:p>
    <w:p w14:paraId="049939A2" w14:textId="2ADEBAB7" w:rsidR="00C94A5B" w:rsidRPr="005D312E" w:rsidRDefault="00C94A5B" w:rsidP="00C94A5B">
      <w:pPr>
        <w:widowControl w:val="0"/>
        <w:tabs>
          <w:tab w:val="left" w:pos="720"/>
          <w:tab w:val="left" w:pos="1440"/>
          <w:tab w:val="left" w:pos="1701"/>
          <w:tab w:val="left" w:pos="2880"/>
          <w:tab w:val="right" w:leader="dot" w:pos="9356"/>
        </w:tabs>
        <w:suppressAutoHyphens/>
        <w:jc w:val="both"/>
        <w:rPr>
          <w:rFonts w:asciiTheme="minorHAnsi" w:hAnsiTheme="minorHAnsi"/>
          <w:b/>
          <w:spacing w:val="-3"/>
          <w:sz w:val="22"/>
          <w:lang w:val="en-US"/>
        </w:rPr>
      </w:pPr>
      <w:r w:rsidRPr="005D312E">
        <w:rPr>
          <w:rFonts w:asciiTheme="minorHAnsi" w:hAnsiTheme="minorHAnsi"/>
          <w:b/>
          <w:spacing w:val="-3"/>
          <w:sz w:val="22"/>
          <w:lang w:val="en-US"/>
        </w:rPr>
        <w:t xml:space="preserve">Please forward an electronic copy to: </w:t>
      </w:r>
      <w:hyperlink r:id="rId11" w:history="1">
        <w:r w:rsidR="00B83EB3" w:rsidRPr="007446C6">
          <w:rPr>
            <w:rStyle w:val="Hyperlink"/>
            <w:rFonts w:asciiTheme="minorHAnsi" w:hAnsiTheme="minorHAnsi"/>
            <w:b/>
            <w:spacing w:val="-3"/>
            <w:sz w:val="22"/>
            <w:lang w:val="en-US"/>
          </w:rPr>
          <w:t>NTHREC@menzies.edu.au</w:t>
        </w:r>
      </w:hyperlink>
    </w:p>
    <w:p w14:paraId="05449FE5" w14:textId="77777777" w:rsidR="00C94A5B" w:rsidRPr="005D312E" w:rsidRDefault="00C94A5B" w:rsidP="00C94A5B">
      <w:pPr>
        <w:widowControl w:val="0"/>
        <w:tabs>
          <w:tab w:val="left" w:pos="720"/>
          <w:tab w:val="left" w:pos="1440"/>
          <w:tab w:val="left" w:pos="1701"/>
          <w:tab w:val="left" w:pos="2880"/>
          <w:tab w:val="right" w:leader="dot" w:pos="9356"/>
        </w:tabs>
        <w:suppressAutoHyphens/>
        <w:jc w:val="both"/>
        <w:rPr>
          <w:rFonts w:asciiTheme="minorHAnsi" w:hAnsiTheme="minorHAnsi"/>
          <w:b/>
          <w:spacing w:val="-3"/>
          <w:sz w:val="22"/>
          <w:lang w:val="en-US"/>
        </w:rPr>
      </w:pPr>
    </w:p>
    <w:sectPr w:rsidR="00C94A5B" w:rsidRPr="005D312E" w:rsidSect="00DA58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21F0B" w14:textId="77777777" w:rsidR="00B83EB3" w:rsidRDefault="00B83EB3">
      <w:r>
        <w:separator/>
      </w:r>
    </w:p>
  </w:endnote>
  <w:endnote w:type="continuationSeparator" w:id="0">
    <w:p w14:paraId="32105537" w14:textId="77777777" w:rsidR="00B83EB3" w:rsidRDefault="00B8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5072A" w14:textId="77777777" w:rsidR="00995CD7" w:rsidRDefault="00995C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73863" w14:textId="51C63F80" w:rsidR="00B83EB3" w:rsidRPr="00A53313" w:rsidRDefault="006B3AB5" w:rsidP="00C94A5B">
    <w:pPr>
      <w:pStyle w:val="Footer"/>
      <w:tabs>
        <w:tab w:val="clear" w:pos="8306"/>
        <w:tab w:val="right" w:pos="10204"/>
      </w:tabs>
      <w:rPr>
        <w:b/>
      </w:rPr>
    </w:pPr>
    <w:r w:rsidRPr="00A53313">
      <w:rPr>
        <w:b/>
        <w:sz w:val="16"/>
        <w:szCs w:val="16"/>
      </w:rPr>
      <w:t>NT</w:t>
    </w:r>
    <w:r w:rsidR="00995CD7">
      <w:rPr>
        <w:b/>
        <w:sz w:val="16"/>
        <w:szCs w:val="16"/>
      </w:rPr>
      <w:t xml:space="preserve"> </w:t>
    </w:r>
    <w:r w:rsidRPr="00A53313">
      <w:rPr>
        <w:b/>
        <w:sz w:val="16"/>
        <w:szCs w:val="16"/>
      </w:rPr>
      <w:t>HREC Annual/Final Report Form</w:t>
    </w:r>
    <w:r w:rsidR="00B83EB3" w:rsidRPr="00A53313">
      <w:rPr>
        <w:b/>
      </w:rPr>
      <w:tab/>
    </w:r>
    <w:r w:rsidR="00B83EB3" w:rsidRPr="00A53313">
      <w:rPr>
        <w:b/>
      </w:rPr>
      <w:tab/>
    </w:r>
    <w:r w:rsidR="0085185E">
      <w:rPr>
        <w:b/>
        <w:sz w:val="16"/>
        <w:szCs w:val="16"/>
      </w:rPr>
      <w:t>Version</w:t>
    </w:r>
    <w:r w:rsidR="00B83EB3" w:rsidRPr="00A53313">
      <w:rPr>
        <w:b/>
        <w:sz w:val="16"/>
        <w:szCs w:val="16"/>
      </w:rPr>
      <w:t xml:space="preserve"> August2022</w:t>
    </w:r>
  </w:p>
  <w:p w14:paraId="413B2926" w14:textId="0B20CBBD" w:rsidR="00B83EB3" w:rsidRPr="00A53313" w:rsidRDefault="00B83EB3" w:rsidP="00C94A5B">
    <w:pPr>
      <w:pStyle w:val="Footer"/>
      <w:tabs>
        <w:tab w:val="right" w:pos="10204"/>
      </w:tabs>
      <w:rPr>
        <w:b/>
        <w:sz w:val="16"/>
        <w:szCs w:val="16"/>
      </w:rPr>
    </w:pPr>
    <w:r w:rsidRPr="00A53313">
      <w:rPr>
        <w:b/>
      </w:rPr>
      <w:tab/>
    </w:r>
    <w:r w:rsidRPr="00A53313">
      <w:rPr>
        <w:b/>
      </w:rPr>
      <w:tab/>
    </w:r>
    <w:r w:rsidRPr="00A53313">
      <w:rPr>
        <w:b/>
      </w:rPr>
      <w:tab/>
    </w:r>
    <w:r w:rsidRPr="00A53313">
      <w:rPr>
        <w:b/>
        <w:sz w:val="16"/>
        <w:szCs w:val="16"/>
      </w:rPr>
      <w:t xml:space="preserve">Page </w:t>
    </w:r>
    <w:r w:rsidRPr="00A53313">
      <w:rPr>
        <w:b/>
        <w:sz w:val="16"/>
        <w:szCs w:val="16"/>
      </w:rPr>
      <w:fldChar w:fldCharType="begin"/>
    </w:r>
    <w:r w:rsidRPr="00A53313">
      <w:rPr>
        <w:b/>
        <w:sz w:val="16"/>
        <w:szCs w:val="16"/>
      </w:rPr>
      <w:instrText xml:space="preserve"> PAGE </w:instrText>
    </w:r>
    <w:r w:rsidRPr="00A53313">
      <w:rPr>
        <w:b/>
        <w:sz w:val="16"/>
        <w:szCs w:val="16"/>
      </w:rPr>
      <w:fldChar w:fldCharType="separate"/>
    </w:r>
    <w:r w:rsidR="0085185E">
      <w:rPr>
        <w:b/>
        <w:noProof/>
        <w:sz w:val="16"/>
        <w:szCs w:val="16"/>
      </w:rPr>
      <w:t>1</w:t>
    </w:r>
    <w:r w:rsidRPr="00A53313">
      <w:rPr>
        <w:b/>
        <w:sz w:val="16"/>
        <w:szCs w:val="16"/>
      </w:rPr>
      <w:fldChar w:fldCharType="end"/>
    </w:r>
    <w:r w:rsidRPr="00A53313">
      <w:rPr>
        <w:b/>
        <w:sz w:val="16"/>
        <w:szCs w:val="16"/>
      </w:rPr>
      <w:t xml:space="preserve"> of </w:t>
    </w:r>
    <w:r w:rsidRPr="00A53313">
      <w:rPr>
        <w:b/>
        <w:sz w:val="16"/>
        <w:szCs w:val="16"/>
      </w:rPr>
      <w:fldChar w:fldCharType="begin"/>
    </w:r>
    <w:r w:rsidRPr="00A53313">
      <w:rPr>
        <w:b/>
        <w:sz w:val="16"/>
        <w:szCs w:val="16"/>
      </w:rPr>
      <w:instrText xml:space="preserve"> NUMPAGES </w:instrText>
    </w:r>
    <w:r w:rsidRPr="00A53313">
      <w:rPr>
        <w:b/>
        <w:sz w:val="16"/>
        <w:szCs w:val="16"/>
      </w:rPr>
      <w:fldChar w:fldCharType="separate"/>
    </w:r>
    <w:r w:rsidR="0085185E">
      <w:rPr>
        <w:b/>
        <w:noProof/>
        <w:sz w:val="16"/>
        <w:szCs w:val="16"/>
      </w:rPr>
      <w:t>5</w:t>
    </w:r>
    <w:r w:rsidRPr="00A53313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B1479" w14:textId="77777777" w:rsidR="00995CD7" w:rsidRDefault="00995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6D5D4" w14:textId="77777777" w:rsidR="00B83EB3" w:rsidRDefault="00B83EB3">
      <w:r>
        <w:separator/>
      </w:r>
    </w:p>
  </w:footnote>
  <w:footnote w:type="continuationSeparator" w:id="0">
    <w:p w14:paraId="6451BE78" w14:textId="77777777" w:rsidR="00B83EB3" w:rsidRDefault="00B83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2B7F7" w14:textId="77777777" w:rsidR="00995CD7" w:rsidRDefault="00995C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F1F00" w14:textId="77777777" w:rsidR="00995CD7" w:rsidRDefault="00995C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32AB7" w14:textId="77777777" w:rsidR="00995CD7" w:rsidRDefault="00995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6527AC"/>
    <w:multiLevelType w:val="hybridMultilevel"/>
    <w:tmpl w:val="35AC6558"/>
    <w:lvl w:ilvl="0" w:tplc="37228BFA">
      <w:start w:val="1"/>
      <w:numFmt w:val="bullet"/>
      <w:lvlText w:val="o"/>
      <w:lvlJc w:val="left"/>
      <w:pPr>
        <w:tabs>
          <w:tab w:val="num" w:pos="2387"/>
        </w:tabs>
        <w:ind w:left="2387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107"/>
        </w:tabs>
        <w:ind w:left="31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27"/>
        </w:tabs>
        <w:ind w:left="38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547"/>
        </w:tabs>
        <w:ind w:left="45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267"/>
        </w:tabs>
        <w:ind w:left="52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987"/>
        </w:tabs>
        <w:ind w:left="59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07"/>
        </w:tabs>
        <w:ind w:left="67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27"/>
        </w:tabs>
        <w:ind w:left="74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147"/>
        </w:tabs>
        <w:ind w:left="8147" w:hanging="360"/>
      </w:pPr>
      <w:rPr>
        <w:rFonts w:ascii="Wingdings" w:hAnsi="Wingdings" w:hint="default"/>
      </w:rPr>
    </w:lvl>
  </w:abstractNum>
  <w:abstractNum w:abstractNumId="2" w15:restartNumberingAfterBreak="0">
    <w:nsid w:val="50312D6C"/>
    <w:multiLevelType w:val="hybridMultilevel"/>
    <w:tmpl w:val="648CB8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D52C9"/>
    <w:multiLevelType w:val="hybridMultilevel"/>
    <w:tmpl w:val="5658E5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309"/>
    <w:rsid w:val="00012FFC"/>
    <w:rsid w:val="00016FFB"/>
    <w:rsid w:val="00042B08"/>
    <w:rsid w:val="00042DAE"/>
    <w:rsid w:val="00070616"/>
    <w:rsid w:val="00071EB4"/>
    <w:rsid w:val="0008213C"/>
    <w:rsid w:val="00083DEA"/>
    <w:rsid w:val="000851DF"/>
    <w:rsid w:val="00093E58"/>
    <w:rsid w:val="000E19C1"/>
    <w:rsid w:val="00100E17"/>
    <w:rsid w:val="0010642C"/>
    <w:rsid w:val="0011140D"/>
    <w:rsid w:val="0011676B"/>
    <w:rsid w:val="001955BC"/>
    <w:rsid w:val="001969AD"/>
    <w:rsid w:val="001B2C53"/>
    <w:rsid w:val="001C4350"/>
    <w:rsid w:val="001C6722"/>
    <w:rsid w:val="001D219B"/>
    <w:rsid w:val="002115C5"/>
    <w:rsid w:val="002430AC"/>
    <w:rsid w:val="00261F47"/>
    <w:rsid w:val="00277725"/>
    <w:rsid w:val="00280A24"/>
    <w:rsid w:val="00296DFA"/>
    <w:rsid w:val="002A7431"/>
    <w:rsid w:val="002E1285"/>
    <w:rsid w:val="002E1CFB"/>
    <w:rsid w:val="002F1DDF"/>
    <w:rsid w:val="003316FB"/>
    <w:rsid w:val="003413F0"/>
    <w:rsid w:val="00367F54"/>
    <w:rsid w:val="003A57AF"/>
    <w:rsid w:val="003C28B5"/>
    <w:rsid w:val="004428AF"/>
    <w:rsid w:val="004615E9"/>
    <w:rsid w:val="00472176"/>
    <w:rsid w:val="00477989"/>
    <w:rsid w:val="00485F32"/>
    <w:rsid w:val="004B2BA7"/>
    <w:rsid w:val="004B6038"/>
    <w:rsid w:val="005065D6"/>
    <w:rsid w:val="0051078A"/>
    <w:rsid w:val="00521463"/>
    <w:rsid w:val="00521642"/>
    <w:rsid w:val="00525263"/>
    <w:rsid w:val="005306A6"/>
    <w:rsid w:val="005361A2"/>
    <w:rsid w:val="00556980"/>
    <w:rsid w:val="00560F78"/>
    <w:rsid w:val="005765BA"/>
    <w:rsid w:val="0058291D"/>
    <w:rsid w:val="00583BBC"/>
    <w:rsid w:val="005B18B7"/>
    <w:rsid w:val="005B2772"/>
    <w:rsid w:val="005C6387"/>
    <w:rsid w:val="005D312E"/>
    <w:rsid w:val="005E46FA"/>
    <w:rsid w:val="00624E98"/>
    <w:rsid w:val="00627A6C"/>
    <w:rsid w:val="00682B5C"/>
    <w:rsid w:val="00696594"/>
    <w:rsid w:val="006A346E"/>
    <w:rsid w:val="006B3AB5"/>
    <w:rsid w:val="006E1951"/>
    <w:rsid w:val="00703EC9"/>
    <w:rsid w:val="00706D41"/>
    <w:rsid w:val="007253B4"/>
    <w:rsid w:val="00731990"/>
    <w:rsid w:val="00737192"/>
    <w:rsid w:val="00754A32"/>
    <w:rsid w:val="0076448D"/>
    <w:rsid w:val="007826D8"/>
    <w:rsid w:val="007857AF"/>
    <w:rsid w:val="007A0669"/>
    <w:rsid w:val="007D62BE"/>
    <w:rsid w:val="007E3050"/>
    <w:rsid w:val="007E323B"/>
    <w:rsid w:val="007E4B0D"/>
    <w:rsid w:val="007E7BBE"/>
    <w:rsid w:val="007F0B62"/>
    <w:rsid w:val="007F0F96"/>
    <w:rsid w:val="007F5BBA"/>
    <w:rsid w:val="007F67CE"/>
    <w:rsid w:val="007F6A53"/>
    <w:rsid w:val="008063CA"/>
    <w:rsid w:val="008153D0"/>
    <w:rsid w:val="00823309"/>
    <w:rsid w:val="0085185E"/>
    <w:rsid w:val="00882971"/>
    <w:rsid w:val="008A0F3B"/>
    <w:rsid w:val="008B6FA6"/>
    <w:rsid w:val="008C12C8"/>
    <w:rsid w:val="008C58BC"/>
    <w:rsid w:val="009071AD"/>
    <w:rsid w:val="009135A8"/>
    <w:rsid w:val="009157FA"/>
    <w:rsid w:val="009369D9"/>
    <w:rsid w:val="009500B3"/>
    <w:rsid w:val="00967A7E"/>
    <w:rsid w:val="00973E4E"/>
    <w:rsid w:val="00982460"/>
    <w:rsid w:val="00982F43"/>
    <w:rsid w:val="00995CD7"/>
    <w:rsid w:val="009C46B5"/>
    <w:rsid w:val="009D262D"/>
    <w:rsid w:val="009E148C"/>
    <w:rsid w:val="009E2EEE"/>
    <w:rsid w:val="009F2E8E"/>
    <w:rsid w:val="00A04D35"/>
    <w:rsid w:val="00A158E2"/>
    <w:rsid w:val="00A53313"/>
    <w:rsid w:val="00A6728F"/>
    <w:rsid w:val="00A7479F"/>
    <w:rsid w:val="00A76E35"/>
    <w:rsid w:val="00A860C5"/>
    <w:rsid w:val="00AD2E07"/>
    <w:rsid w:val="00AD7625"/>
    <w:rsid w:val="00B025E9"/>
    <w:rsid w:val="00B26D78"/>
    <w:rsid w:val="00B41360"/>
    <w:rsid w:val="00B42F71"/>
    <w:rsid w:val="00B465C5"/>
    <w:rsid w:val="00B64887"/>
    <w:rsid w:val="00B83EB3"/>
    <w:rsid w:val="00B84E6E"/>
    <w:rsid w:val="00BB2E4F"/>
    <w:rsid w:val="00BB3F66"/>
    <w:rsid w:val="00BB72D0"/>
    <w:rsid w:val="00BB764F"/>
    <w:rsid w:val="00BD2147"/>
    <w:rsid w:val="00BE0A25"/>
    <w:rsid w:val="00C171DA"/>
    <w:rsid w:val="00C26306"/>
    <w:rsid w:val="00C639E6"/>
    <w:rsid w:val="00C83295"/>
    <w:rsid w:val="00C87E7F"/>
    <w:rsid w:val="00C94A5B"/>
    <w:rsid w:val="00C96331"/>
    <w:rsid w:val="00CA0C80"/>
    <w:rsid w:val="00CA45DA"/>
    <w:rsid w:val="00CB09E5"/>
    <w:rsid w:val="00CB22A0"/>
    <w:rsid w:val="00CB3DD5"/>
    <w:rsid w:val="00CC766D"/>
    <w:rsid w:val="00CE0EEE"/>
    <w:rsid w:val="00CF505E"/>
    <w:rsid w:val="00D02E13"/>
    <w:rsid w:val="00D051F9"/>
    <w:rsid w:val="00D05D43"/>
    <w:rsid w:val="00D23781"/>
    <w:rsid w:val="00D30E8A"/>
    <w:rsid w:val="00D677B5"/>
    <w:rsid w:val="00D94308"/>
    <w:rsid w:val="00D949A5"/>
    <w:rsid w:val="00DA58A0"/>
    <w:rsid w:val="00DB6004"/>
    <w:rsid w:val="00DC3454"/>
    <w:rsid w:val="00DC3D9B"/>
    <w:rsid w:val="00DC3E61"/>
    <w:rsid w:val="00DD2BE8"/>
    <w:rsid w:val="00DF457D"/>
    <w:rsid w:val="00E15340"/>
    <w:rsid w:val="00E20884"/>
    <w:rsid w:val="00E23400"/>
    <w:rsid w:val="00E50393"/>
    <w:rsid w:val="00E512DE"/>
    <w:rsid w:val="00E51337"/>
    <w:rsid w:val="00E561B4"/>
    <w:rsid w:val="00E56341"/>
    <w:rsid w:val="00E772F5"/>
    <w:rsid w:val="00E90D8F"/>
    <w:rsid w:val="00E9238F"/>
    <w:rsid w:val="00E96BED"/>
    <w:rsid w:val="00EC1278"/>
    <w:rsid w:val="00EE5873"/>
    <w:rsid w:val="00F06085"/>
    <w:rsid w:val="00F3777B"/>
    <w:rsid w:val="00F45CFE"/>
    <w:rsid w:val="00F705FB"/>
    <w:rsid w:val="00F90405"/>
    <w:rsid w:val="00F90F23"/>
    <w:rsid w:val="00FB25B6"/>
    <w:rsid w:val="00FB338F"/>
    <w:rsid w:val="00FD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9F103"/>
  <w15:docId w15:val="{6A618A4E-D1EF-4440-A7CB-44584A06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00B3"/>
    <w:pPr>
      <w:keepNext/>
      <w:spacing w:line="240" w:lineRule="atLeast"/>
      <w:jc w:val="both"/>
      <w:outlineLvl w:val="0"/>
    </w:pPr>
    <w:rPr>
      <w:rFonts w:ascii="Helvetica" w:hAnsi="Helvetica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33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330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23309"/>
    <w:rPr>
      <w:color w:val="0000FF"/>
      <w:u w:val="single"/>
    </w:rPr>
  </w:style>
  <w:style w:type="table" w:styleId="TableGrid">
    <w:name w:val="Table Grid"/>
    <w:basedOn w:val="TableNormal"/>
    <w:rsid w:val="00823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500B3"/>
    <w:rPr>
      <w:rFonts w:ascii="Helvetica" w:hAnsi="Helvetica"/>
      <w:b/>
      <w:lang w:eastAsia="en-US"/>
    </w:rPr>
  </w:style>
  <w:style w:type="paragraph" w:styleId="ListParagraph">
    <w:name w:val="List Paragraph"/>
    <w:basedOn w:val="Normal"/>
    <w:uiPriority w:val="34"/>
    <w:qFormat/>
    <w:rsid w:val="00950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THREC@menzies.edu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THREC@menzies.edu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KnowledgeTree\KnowledgeTree%20Tools\knowledgetr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FBAB-99F3-4A27-B538-23D9208E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knowledgetree</Template>
  <TotalTime>36</TotalTime>
  <Pages>5</Pages>
  <Words>1283</Words>
  <Characters>8984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RESEARCH ETHICS COMMITTEE</vt:lpstr>
    </vt:vector>
  </TitlesOfParts>
  <Company>Menzies School of Health Research</Company>
  <LinksUpToDate>false</LinksUpToDate>
  <CharactersWithSpaces>10247</CharactersWithSpaces>
  <SharedDoc>false</SharedDoc>
  <HLinks>
    <vt:vector size="12" baseType="variant">
      <vt:variant>
        <vt:i4>2555980</vt:i4>
      </vt:variant>
      <vt:variant>
        <vt:i4>158</vt:i4>
      </vt:variant>
      <vt:variant>
        <vt:i4>0</vt:i4>
      </vt:variant>
      <vt:variant>
        <vt:i4>5</vt:i4>
      </vt:variant>
      <vt:variant>
        <vt:lpwstr>mailto:ethics@menzies.edu.au</vt:lpwstr>
      </vt:variant>
      <vt:variant>
        <vt:lpwstr/>
      </vt:variant>
      <vt:variant>
        <vt:i4>2555980</vt:i4>
      </vt:variant>
      <vt:variant>
        <vt:i4>0</vt:i4>
      </vt:variant>
      <vt:variant>
        <vt:i4>0</vt:i4>
      </vt:variant>
      <vt:variant>
        <vt:i4>5</vt:i4>
      </vt:variant>
      <vt:variant>
        <vt:lpwstr>mailto:ethics@menzies.edu.au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RESEARCH ETHICS COMMITTEE</dc:title>
  <dc:creator>jwong</dc:creator>
  <cp:lastModifiedBy>Pattie King</cp:lastModifiedBy>
  <cp:revision>14</cp:revision>
  <cp:lastPrinted>2016-06-29T02:45:00Z</cp:lastPrinted>
  <dcterms:created xsi:type="dcterms:W3CDTF">2022-07-29T01:08:00Z</dcterms:created>
  <dcterms:modified xsi:type="dcterms:W3CDTF">2022-08-03T06:03:00Z</dcterms:modified>
</cp:coreProperties>
</file>