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948"/>
        <w:gridCol w:w="2979"/>
      </w:tblGrid>
      <w:tr w:rsidR="0068178A" w:rsidRPr="00565EEF" w:rsidTr="002B64BF">
        <w:tc>
          <w:tcPr>
            <w:tcW w:w="6948" w:type="dxa"/>
          </w:tcPr>
          <w:p w:rsidR="0068178A" w:rsidRDefault="001E02AB" w:rsidP="009A3BC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62075" cy="657225"/>
                  <wp:effectExtent l="0" t="0" r="9525" b="9525"/>
                  <wp:docPr id="3" name="Picture 3" descr="C:\Users\gdornier\Desktop\Linkedin\Menzie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dornier\Desktop\Linkedin\Menzie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78A" w:rsidRPr="00A074B9" w:rsidRDefault="005C154B" w:rsidP="005C154B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smartTag w:uri="urn:schemas-microsoft-com:office:smarttags" w:element="stockticker">
              <w:r w:rsidR="0068178A" w:rsidRPr="00A074B9">
                <w:rPr>
                  <w:sz w:val="16"/>
                  <w:szCs w:val="16"/>
                </w:rPr>
                <w:t>ABN</w:t>
              </w:r>
            </w:smartTag>
            <w:r w:rsidR="0068178A" w:rsidRPr="00A074B9">
              <w:rPr>
                <w:sz w:val="16"/>
                <w:szCs w:val="16"/>
              </w:rPr>
              <w:t xml:space="preserve"> : 70 413 542 847</w:t>
            </w:r>
          </w:p>
        </w:tc>
        <w:tc>
          <w:tcPr>
            <w:tcW w:w="2979" w:type="dxa"/>
          </w:tcPr>
          <w:p w:rsidR="0068178A" w:rsidRPr="00826E50" w:rsidRDefault="00932CE9" w:rsidP="00A074B9">
            <w:pPr>
              <w:spacing w:before="60" w:after="6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Education &amp; Training</w:t>
            </w:r>
          </w:p>
          <w:p w:rsidR="0068178A" w:rsidRPr="00AE31B6" w:rsidRDefault="0068178A" w:rsidP="00A074B9">
            <w:pPr>
              <w:spacing w:after="60"/>
              <w:rPr>
                <w:b w:val="0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AE31B6">
                  <w:rPr>
                    <w:b w:val="0"/>
                    <w:sz w:val="16"/>
                    <w:szCs w:val="16"/>
                  </w:rPr>
                  <w:t>PO Box</w:t>
                </w:r>
              </w:smartTag>
              <w:r w:rsidRPr="00AE31B6">
                <w:rPr>
                  <w:b w:val="0"/>
                  <w:sz w:val="16"/>
                  <w:szCs w:val="16"/>
                </w:rPr>
                <w:t xml:space="preserve"> 41096</w:t>
              </w:r>
            </w:smartTag>
          </w:p>
          <w:p w:rsidR="0068178A" w:rsidRPr="00AE31B6" w:rsidRDefault="0068178A" w:rsidP="00A074B9">
            <w:pPr>
              <w:spacing w:after="60"/>
              <w:rPr>
                <w:b w:val="0"/>
                <w:sz w:val="16"/>
                <w:szCs w:val="16"/>
              </w:rPr>
            </w:pPr>
            <w:r w:rsidRPr="00AE31B6">
              <w:rPr>
                <w:b w:val="0"/>
                <w:sz w:val="16"/>
                <w:szCs w:val="16"/>
              </w:rPr>
              <w:t>CASUARINA  NT  0811</w:t>
            </w:r>
          </w:p>
          <w:p w:rsidR="0068178A" w:rsidRDefault="0068178A" w:rsidP="00A074B9">
            <w:pPr>
              <w:spacing w:after="6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Ph</w:t>
            </w:r>
            <w:proofErr w:type="spellEnd"/>
            <w:r>
              <w:rPr>
                <w:b w:val="0"/>
                <w:sz w:val="16"/>
                <w:szCs w:val="16"/>
              </w:rPr>
              <w:t xml:space="preserve">:   08 </w:t>
            </w:r>
            <w:r w:rsidR="005C154B">
              <w:rPr>
                <w:b w:val="0"/>
                <w:sz w:val="16"/>
                <w:szCs w:val="16"/>
              </w:rPr>
              <w:t>8946 8419</w:t>
            </w:r>
          </w:p>
          <w:p w:rsidR="00932CE9" w:rsidRPr="00932CE9" w:rsidRDefault="0068178A" w:rsidP="005C154B">
            <w:pPr>
              <w:spacing w:after="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Email: </w:t>
            </w:r>
            <w:r w:rsidR="005C154B">
              <w:rPr>
                <w:b w:val="0"/>
                <w:sz w:val="16"/>
                <w:szCs w:val="16"/>
              </w:rPr>
              <w:t>education@menzies.edu.au</w:t>
            </w:r>
          </w:p>
        </w:tc>
      </w:tr>
    </w:tbl>
    <w:p w:rsidR="0068178A" w:rsidRPr="0047340A" w:rsidRDefault="00034892" w:rsidP="00B35983">
      <w:pPr>
        <w:tabs>
          <w:tab w:val="clear" w:pos="1818"/>
          <w:tab w:val="left" w:pos="3078"/>
        </w:tabs>
        <w:spacing w:before="24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2018 </w:t>
      </w:r>
      <w:r w:rsidR="0068178A" w:rsidRPr="0047340A">
        <w:rPr>
          <w:sz w:val="32"/>
          <w:szCs w:val="32"/>
        </w:rPr>
        <w:t xml:space="preserve">SCHOLARSHIP APPLICATION </w:t>
      </w:r>
      <w:smartTag w:uri="urn:schemas-microsoft-com:office:smarttags" w:element="stockticker">
        <w:r w:rsidR="0068178A" w:rsidRPr="0047340A">
          <w:rPr>
            <w:sz w:val="32"/>
            <w:szCs w:val="32"/>
          </w:rPr>
          <w:t>FORM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579"/>
      </w:tblGrid>
      <w:tr w:rsidR="0068178A">
        <w:trPr>
          <w:cantSplit/>
        </w:trPr>
        <w:tc>
          <w:tcPr>
            <w:tcW w:w="9798" w:type="dxa"/>
            <w:gridSpan w:val="2"/>
            <w:shd w:val="clear" w:color="auto" w:fill="000000"/>
          </w:tcPr>
          <w:p w:rsidR="0068178A" w:rsidRPr="00033735" w:rsidRDefault="0068178A" w:rsidP="009A3BC8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 w:rsidRPr="00033735">
              <w:rPr>
                <w:rFonts w:cs="Arial"/>
                <w:bCs/>
                <w:color w:val="FFFFFF"/>
              </w:rPr>
              <w:t>PERSONAL DETAILS</w:t>
            </w:r>
          </w:p>
        </w:tc>
      </w:tr>
      <w:tr w:rsidR="0068178A" w:rsidTr="00667F2C">
        <w:trPr>
          <w:trHeight w:val="454"/>
        </w:trPr>
        <w:tc>
          <w:tcPr>
            <w:tcW w:w="4219" w:type="dxa"/>
          </w:tcPr>
          <w:p w:rsidR="0068178A" w:rsidRPr="00062443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Family Name: </w:t>
            </w:r>
          </w:p>
        </w:tc>
        <w:tc>
          <w:tcPr>
            <w:tcW w:w="5579" w:type="dxa"/>
          </w:tcPr>
          <w:p w:rsidR="0068178A" w:rsidRPr="00062443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First Name: </w:t>
            </w:r>
          </w:p>
        </w:tc>
      </w:tr>
      <w:tr w:rsidR="0068178A" w:rsidTr="00667F2C">
        <w:trPr>
          <w:trHeight w:val="454"/>
        </w:trPr>
        <w:tc>
          <w:tcPr>
            <w:tcW w:w="4219" w:type="dxa"/>
          </w:tcPr>
          <w:p w:rsidR="0068178A" w:rsidRPr="00F241CE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Phone: </w:t>
            </w:r>
          </w:p>
          <w:p w:rsidR="0068178A" w:rsidRPr="00F124C8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  <w:r w:rsidRPr="0054553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C36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79" w:type="dxa"/>
          </w:tcPr>
          <w:p w:rsidR="0068178A" w:rsidRPr="00F241CE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68178A" w:rsidTr="00667F2C">
        <w:trPr>
          <w:cantSplit/>
          <w:trHeight w:val="454"/>
        </w:trPr>
        <w:tc>
          <w:tcPr>
            <w:tcW w:w="4219" w:type="dxa"/>
          </w:tcPr>
          <w:p w:rsidR="0068178A" w:rsidRPr="00062443" w:rsidRDefault="0068178A" w:rsidP="009A3BC8">
            <w:pPr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Street Name &amp; Number: </w:t>
            </w:r>
          </w:p>
          <w:p w:rsidR="0068178A" w:rsidRPr="00F241CE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</w:p>
        </w:tc>
        <w:tc>
          <w:tcPr>
            <w:tcW w:w="5579" w:type="dxa"/>
          </w:tcPr>
          <w:p w:rsidR="0068178A" w:rsidRPr="00F241CE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City: </w:t>
            </w:r>
          </w:p>
        </w:tc>
      </w:tr>
      <w:tr w:rsidR="0068178A" w:rsidTr="00667F2C">
        <w:trPr>
          <w:trHeight w:val="454"/>
        </w:trPr>
        <w:tc>
          <w:tcPr>
            <w:tcW w:w="4219" w:type="dxa"/>
          </w:tcPr>
          <w:p w:rsidR="0068178A" w:rsidRPr="00062443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 w:rsidRPr="00F241CE">
              <w:rPr>
                <w:rFonts w:cs="Arial"/>
              </w:rPr>
              <w:t xml:space="preserve">State: </w:t>
            </w:r>
          </w:p>
        </w:tc>
        <w:tc>
          <w:tcPr>
            <w:tcW w:w="5579" w:type="dxa"/>
          </w:tcPr>
          <w:p w:rsidR="0068178A" w:rsidRPr="00062443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 w:rsidRPr="00F241CE">
              <w:rPr>
                <w:rFonts w:cs="Arial"/>
              </w:rPr>
              <w:t xml:space="preserve">Postcode: </w:t>
            </w:r>
          </w:p>
        </w:tc>
      </w:tr>
      <w:tr w:rsidR="0068178A" w:rsidTr="00667F2C">
        <w:trPr>
          <w:trHeight w:val="454"/>
        </w:trPr>
        <w:tc>
          <w:tcPr>
            <w:tcW w:w="4219" w:type="dxa"/>
          </w:tcPr>
          <w:p w:rsidR="0068178A" w:rsidRPr="00062443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Date of Birth: </w:t>
            </w:r>
            <w:r w:rsidRPr="00062443">
              <w:rPr>
                <w:rFonts w:cs="Arial"/>
                <w:b w:val="0"/>
              </w:rPr>
              <w:t>____/____/____</w:t>
            </w:r>
          </w:p>
        </w:tc>
        <w:tc>
          <w:tcPr>
            <w:tcW w:w="5579" w:type="dxa"/>
          </w:tcPr>
          <w:p w:rsidR="0068178A" w:rsidRPr="00BE3C31" w:rsidRDefault="0068178A" w:rsidP="009A3BC8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Male / Female: </w:t>
            </w:r>
          </w:p>
        </w:tc>
      </w:tr>
      <w:tr w:rsidR="0068178A">
        <w:trPr>
          <w:trHeight w:val="454"/>
        </w:trPr>
        <w:tc>
          <w:tcPr>
            <w:tcW w:w="9798" w:type="dxa"/>
            <w:gridSpan w:val="2"/>
          </w:tcPr>
          <w:p w:rsidR="0068178A" w:rsidRPr="00B35983" w:rsidRDefault="0068178A" w:rsidP="00932CE9">
            <w:pPr>
              <w:tabs>
                <w:tab w:val="left" w:pos="7230"/>
                <w:tab w:val="left" w:pos="9180"/>
              </w:tabs>
              <w:spacing w:before="120" w:after="120"/>
              <w:rPr>
                <w:szCs w:val="24"/>
              </w:rPr>
            </w:pPr>
            <w:r>
              <w:rPr>
                <w:rFonts w:cs="Arial"/>
              </w:rPr>
              <w:t>Do you identify as Aboriginal or Torres Strait Islander:</w:t>
            </w:r>
            <w:r>
              <w:rPr>
                <w:szCs w:val="24"/>
              </w:rPr>
              <w:tab/>
              <w:t>Yes</w:t>
            </w:r>
            <w:r>
              <w:rPr>
                <w:szCs w:val="24"/>
              </w:rPr>
              <w:tab/>
              <w:t>No</w:t>
            </w:r>
          </w:p>
        </w:tc>
      </w:tr>
    </w:tbl>
    <w:p w:rsidR="0068178A" w:rsidRDefault="0068178A" w:rsidP="009A3BC8">
      <w:pPr>
        <w:rPr>
          <w:rFonts w:cs="Arial"/>
          <w:bCs/>
          <w:color w:va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3348"/>
        <w:gridCol w:w="2460"/>
      </w:tblGrid>
      <w:tr w:rsidR="0068178A">
        <w:tc>
          <w:tcPr>
            <w:tcW w:w="9798" w:type="dxa"/>
            <w:gridSpan w:val="3"/>
            <w:shd w:val="clear" w:color="auto" w:fill="000000"/>
          </w:tcPr>
          <w:p w:rsidR="0068178A" w:rsidRPr="00033735" w:rsidRDefault="0068178A" w:rsidP="00875ABE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 w:rsidRPr="00033735">
              <w:rPr>
                <w:rFonts w:cs="Arial"/>
                <w:bCs/>
                <w:color w:val="FFFFFF"/>
              </w:rPr>
              <w:t>ACADEMIC ACHIEVEMENTS</w:t>
            </w:r>
            <w:r w:rsidR="00E874F7">
              <w:rPr>
                <w:rFonts w:cs="Arial"/>
                <w:bCs/>
                <w:color w:val="FFFFFF"/>
              </w:rPr>
              <w:t xml:space="preserve"> (Undergraduate Degree, Diplomas)</w:t>
            </w:r>
          </w:p>
        </w:tc>
      </w:tr>
      <w:tr w:rsidR="00E874F7" w:rsidRPr="0066692F" w:rsidTr="00E874F7">
        <w:trPr>
          <w:trHeight w:val="454"/>
        </w:trPr>
        <w:tc>
          <w:tcPr>
            <w:tcW w:w="3990" w:type="dxa"/>
          </w:tcPr>
          <w:p w:rsidR="00E874F7" w:rsidRPr="00481623" w:rsidRDefault="00E874F7" w:rsidP="00875AB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81623">
              <w:rPr>
                <w:rFonts w:ascii="Arial" w:hAnsi="Arial" w:cs="Arial"/>
                <w:b/>
                <w:sz w:val="22"/>
                <w:szCs w:val="22"/>
              </w:rPr>
              <w:t>Name of Qualification</w:t>
            </w:r>
          </w:p>
        </w:tc>
        <w:tc>
          <w:tcPr>
            <w:tcW w:w="3348" w:type="dxa"/>
          </w:tcPr>
          <w:p w:rsidR="00E874F7" w:rsidRPr="00481623" w:rsidRDefault="00E874F7" w:rsidP="00875AB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81623">
              <w:rPr>
                <w:rFonts w:ascii="Arial" w:hAnsi="Arial" w:cs="Arial"/>
                <w:b/>
                <w:sz w:val="22"/>
                <w:szCs w:val="22"/>
              </w:rPr>
              <w:t>Institution/University/College</w:t>
            </w:r>
          </w:p>
        </w:tc>
        <w:tc>
          <w:tcPr>
            <w:tcW w:w="2460" w:type="dxa"/>
          </w:tcPr>
          <w:p w:rsidR="00E874F7" w:rsidRPr="00481623" w:rsidRDefault="00E874F7" w:rsidP="00875AB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8162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E874F7" w:rsidRPr="0066692F" w:rsidTr="00E874F7">
        <w:trPr>
          <w:trHeight w:val="454"/>
        </w:trPr>
        <w:tc>
          <w:tcPr>
            <w:tcW w:w="3990" w:type="dxa"/>
          </w:tcPr>
          <w:p w:rsidR="00E874F7" w:rsidRDefault="00E874F7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E874F7" w:rsidRDefault="00E874F7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E874F7" w:rsidRDefault="00E874F7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E874F7" w:rsidTr="00E874F7">
        <w:trPr>
          <w:trHeight w:val="454"/>
        </w:trPr>
        <w:tc>
          <w:tcPr>
            <w:tcW w:w="3990" w:type="dxa"/>
          </w:tcPr>
          <w:p w:rsidR="00E874F7" w:rsidRDefault="00E874F7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E874F7" w:rsidRDefault="00E874F7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E874F7" w:rsidRDefault="00E874F7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E874F7" w:rsidTr="00E874F7">
        <w:trPr>
          <w:trHeight w:val="454"/>
        </w:trPr>
        <w:tc>
          <w:tcPr>
            <w:tcW w:w="3990" w:type="dxa"/>
          </w:tcPr>
          <w:p w:rsidR="00E874F7" w:rsidRDefault="00E874F7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E874F7" w:rsidRDefault="00E874F7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E874F7" w:rsidRDefault="00E874F7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68178A" w:rsidRDefault="0068178A" w:rsidP="009A3BC8">
      <w:pPr>
        <w:rPr>
          <w:rFonts w:cs="Arial"/>
          <w:bCs/>
          <w:color w:va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3363"/>
        <w:gridCol w:w="1881"/>
        <w:gridCol w:w="1881"/>
      </w:tblGrid>
      <w:tr w:rsidR="0068178A">
        <w:tc>
          <w:tcPr>
            <w:tcW w:w="9798" w:type="dxa"/>
            <w:gridSpan w:val="4"/>
            <w:shd w:val="clear" w:color="auto" w:fill="000000"/>
          </w:tcPr>
          <w:p w:rsidR="0068178A" w:rsidRPr="00033735" w:rsidRDefault="0068178A" w:rsidP="009A3BC8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 w:rsidRPr="00033735">
              <w:rPr>
                <w:rFonts w:cs="Arial"/>
                <w:bCs/>
                <w:color w:val="FFFFFF"/>
              </w:rPr>
              <w:t>EMPLOYMENT EXPERIENCE IF RELEVANT</w:t>
            </w:r>
          </w:p>
        </w:tc>
      </w:tr>
      <w:tr w:rsidR="0068178A" w:rsidRPr="00742605">
        <w:trPr>
          <w:trHeight w:val="516"/>
        </w:trPr>
        <w:tc>
          <w:tcPr>
            <w:tcW w:w="2673" w:type="dxa"/>
          </w:tcPr>
          <w:p w:rsidR="0068178A" w:rsidRPr="00A358C2" w:rsidRDefault="0068178A" w:rsidP="00875AB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358C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363" w:type="dxa"/>
          </w:tcPr>
          <w:p w:rsidR="0068178A" w:rsidRPr="00A358C2" w:rsidRDefault="0068178A" w:rsidP="00875AB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358C2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881" w:type="dxa"/>
          </w:tcPr>
          <w:p w:rsidR="0068178A" w:rsidRPr="00A358C2" w:rsidRDefault="0068178A" w:rsidP="00875AB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358C2">
              <w:rPr>
                <w:rFonts w:ascii="Arial" w:hAnsi="Arial" w:cs="Arial"/>
                <w:b/>
                <w:sz w:val="22"/>
                <w:szCs w:val="22"/>
              </w:rPr>
              <w:t>Date from</w:t>
            </w:r>
          </w:p>
        </w:tc>
        <w:tc>
          <w:tcPr>
            <w:tcW w:w="1881" w:type="dxa"/>
          </w:tcPr>
          <w:p w:rsidR="0068178A" w:rsidRPr="00A358C2" w:rsidRDefault="0068178A" w:rsidP="00875AB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358C2">
              <w:rPr>
                <w:rFonts w:ascii="Arial" w:hAnsi="Arial" w:cs="Arial"/>
                <w:b/>
                <w:sz w:val="22"/>
                <w:szCs w:val="22"/>
              </w:rPr>
              <w:t>Date to</w:t>
            </w:r>
          </w:p>
        </w:tc>
      </w:tr>
      <w:tr w:rsidR="0068178A" w:rsidRPr="00742605">
        <w:trPr>
          <w:trHeight w:val="513"/>
        </w:trPr>
        <w:tc>
          <w:tcPr>
            <w:tcW w:w="2673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____/____/____</w:t>
            </w:r>
          </w:p>
        </w:tc>
        <w:tc>
          <w:tcPr>
            <w:tcW w:w="1881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____/____/____</w:t>
            </w:r>
          </w:p>
        </w:tc>
      </w:tr>
      <w:tr w:rsidR="0068178A" w:rsidRPr="00742605">
        <w:trPr>
          <w:trHeight w:val="513"/>
        </w:trPr>
        <w:tc>
          <w:tcPr>
            <w:tcW w:w="2673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____/____/____</w:t>
            </w:r>
          </w:p>
        </w:tc>
        <w:tc>
          <w:tcPr>
            <w:tcW w:w="1881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____/____/____</w:t>
            </w:r>
          </w:p>
        </w:tc>
      </w:tr>
      <w:tr w:rsidR="0068178A" w:rsidRPr="00742605" w:rsidTr="00144DD9">
        <w:trPr>
          <w:trHeight w:val="513"/>
        </w:trPr>
        <w:tc>
          <w:tcPr>
            <w:tcW w:w="2673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____/____/____</w:t>
            </w:r>
          </w:p>
        </w:tc>
        <w:tc>
          <w:tcPr>
            <w:tcW w:w="1881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____/____/____</w:t>
            </w:r>
          </w:p>
        </w:tc>
      </w:tr>
      <w:tr w:rsidR="0068178A" w:rsidRPr="00742605">
        <w:trPr>
          <w:trHeight w:val="513"/>
        </w:trPr>
        <w:tc>
          <w:tcPr>
            <w:tcW w:w="2673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68178A" w:rsidRDefault="0068178A" w:rsidP="00DD07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____/____/____</w:t>
            </w:r>
          </w:p>
        </w:tc>
        <w:tc>
          <w:tcPr>
            <w:tcW w:w="1881" w:type="dxa"/>
          </w:tcPr>
          <w:p w:rsidR="0068178A" w:rsidRDefault="0068178A" w:rsidP="00DD07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____/____/____</w:t>
            </w:r>
          </w:p>
        </w:tc>
      </w:tr>
    </w:tbl>
    <w:p w:rsidR="0068178A" w:rsidRDefault="0068178A" w:rsidP="009A3BC8">
      <w:pPr>
        <w:rPr>
          <w:rFonts w:cs="Arial"/>
          <w:bCs/>
          <w:color w:va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8"/>
      </w:tblGrid>
      <w:tr w:rsidR="0068178A">
        <w:tc>
          <w:tcPr>
            <w:tcW w:w="9798" w:type="dxa"/>
            <w:shd w:val="clear" w:color="auto" w:fill="000000"/>
          </w:tcPr>
          <w:p w:rsidR="0068178A" w:rsidRPr="00033735" w:rsidRDefault="0068178A" w:rsidP="009A3BC8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 w:rsidRPr="00033735">
              <w:rPr>
                <w:rFonts w:cs="Arial"/>
                <w:bCs/>
                <w:color w:val="FFFFFF"/>
              </w:rPr>
              <w:t>RESEARCH EXPERIENCE</w:t>
            </w:r>
            <w:r w:rsidR="00053429">
              <w:rPr>
                <w:rFonts w:cs="Arial"/>
                <w:bCs/>
                <w:color w:val="FFFFFF"/>
              </w:rPr>
              <w:t xml:space="preserve"> IF RELEVANT</w:t>
            </w:r>
          </w:p>
        </w:tc>
      </w:tr>
      <w:tr w:rsidR="0068178A" w:rsidRPr="00742605">
        <w:trPr>
          <w:trHeight w:val="454"/>
        </w:trPr>
        <w:tc>
          <w:tcPr>
            <w:tcW w:w="9798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78A" w:rsidRPr="00742605">
        <w:trPr>
          <w:trHeight w:val="454"/>
        </w:trPr>
        <w:tc>
          <w:tcPr>
            <w:tcW w:w="9798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68178A">
        <w:trPr>
          <w:trHeight w:val="454"/>
        </w:trPr>
        <w:tc>
          <w:tcPr>
            <w:tcW w:w="9798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68178A" w:rsidRPr="00742605">
        <w:trPr>
          <w:trHeight w:val="454"/>
        </w:trPr>
        <w:tc>
          <w:tcPr>
            <w:tcW w:w="9798" w:type="dxa"/>
          </w:tcPr>
          <w:p w:rsidR="0068178A" w:rsidRDefault="0068178A" w:rsidP="009A3BC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68178A" w:rsidRDefault="0068178A" w:rsidP="009A3BC8">
      <w:pPr>
        <w:rPr>
          <w:rFonts w:cs="Arial"/>
          <w:bCs/>
          <w:color w:val="FFFFFF"/>
          <w:lang w:eastAsia="en-US"/>
        </w:rPr>
      </w:pPr>
    </w:p>
    <w:p w:rsidR="005C154B" w:rsidRDefault="005C154B" w:rsidP="009A3BC8">
      <w:pPr>
        <w:rPr>
          <w:rFonts w:cs="Arial"/>
          <w:bCs/>
          <w:color w:val="FFFFFF"/>
          <w:lang w:eastAsia="en-US"/>
        </w:rPr>
      </w:pPr>
    </w:p>
    <w:p w:rsidR="005C154B" w:rsidRDefault="005C154B" w:rsidP="009A3BC8">
      <w:pPr>
        <w:rPr>
          <w:rFonts w:cs="Arial"/>
          <w:bCs/>
          <w:color w:va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8"/>
      </w:tblGrid>
      <w:tr w:rsidR="0068178A">
        <w:tc>
          <w:tcPr>
            <w:tcW w:w="9798" w:type="dxa"/>
            <w:shd w:val="clear" w:color="auto" w:fill="000000"/>
          </w:tcPr>
          <w:p w:rsidR="0068178A" w:rsidRPr="00033735" w:rsidRDefault="0068178A" w:rsidP="009A3BC8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 w:rsidRPr="00033735">
              <w:rPr>
                <w:rFonts w:cs="Arial"/>
                <w:bCs/>
                <w:color w:val="FFFFFF"/>
              </w:rPr>
              <w:lastRenderedPageBreak/>
              <w:t>ENROLMENT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C02B0" w:rsidRPr="00AE31B6" w:rsidTr="00022E86">
        <w:trPr>
          <w:trHeight w:val="1545"/>
        </w:trPr>
        <w:tc>
          <w:tcPr>
            <w:tcW w:w="985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02B0" w:rsidRPr="006A03C7" w:rsidRDefault="00DC02B0" w:rsidP="009A3BC8">
            <w:pPr>
              <w:spacing w:after="60"/>
              <w:rPr>
                <w:b w:val="0"/>
              </w:rPr>
            </w:pPr>
            <w:r>
              <w:t xml:space="preserve">Have you </w:t>
            </w:r>
            <w:r w:rsidRPr="00DC02B0">
              <w:rPr>
                <w:i/>
              </w:rPr>
              <w:t>successfully enrolled</w:t>
            </w:r>
            <w:r>
              <w:t xml:space="preserve"> in the Graduate Diploma </w:t>
            </w:r>
            <w:r w:rsidR="00A86C64">
              <w:t xml:space="preserve">in </w:t>
            </w:r>
            <w:r>
              <w:t>Health Research</w:t>
            </w:r>
            <w:r w:rsidR="008B0589">
              <w:t>, Graduate Diploma in Public Health or Master of Public Health</w:t>
            </w:r>
            <w:r w:rsidR="00034892">
              <w:t xml:space="preserve"> for 2018</w:t>
            </w:r>
            <w:r>
              <w:t>?</w:t>
            </w:r>
          </w:p>
          <w:p w:rsidR="00DC02B0" w:rsidRDefault="00DC02B0" w:rsidP="009A3BC8"/>
          <w:p w:rsidR="00DC02B0" w:rsidRDefault="00DC02B0" w:rsidP="009A3BC8">
            <w:r>
              <w:t>Yes/No ________</w:t>
            </w:r>
          </w:p>
          <w:p w:rsidR="00DC02B0" w:rsidRDefault="00DC02B0" w:rsidP="009A3BC8"/>
          <w:p w:rsidR="00DC02B0" w:rsidRDefault="00DC02B0" w:rsidP="009A3BC8">
            <w:r>
              <w:t xml:space="preserve">Have you </w:t>
            </w:r>
            <w:r w:rsidRPr="00DC02B0">
              <w:rPr>
                <w:i/>
              </w:rPr>
              <w:t>applied</w:t>
            </w:r>
            <w:r>
              <w:t xml:space="preserve"> for a position in the </w:t>
            </w:r>
            <w:r w:rsidR="008B0589">
              <w:t xml:space="preserve">Graduate Diploma in Health Research, Graduate Diploma in Public Health or </w:t>
            </w:r>
            <w:r w:rsidR="00034892">
              <w:t>Master of Public Health for 2018</w:t>
            </w:r>
            <w:r w:rsidR="008B0589">
              <w:t xml:space="preserve"> </w:t>
            </w:r>
            <w:r>
              <w:t xml:space="preserve">and are </w:t>
            </w:r>
            <w:r w:rsidRPr="00DC02B0">
              <w:rPr>
                <w:i/>
              </w:rPr>
              <w:t>waiting for an offer?</w:t>
            </w:r>
          </w:p>
          <w:p w:rsidR="00DC02B0" w:rsidRDefault="00DC02B0" w:rsidP="009A3BC8"/>
          <w:p w:rsidR="00DC02B0" w:rsidRPr="00DF367E" w:rsidRDefault="00DC02B0" w:rsidP="009A3BC8">
            <w:pPr>
              <w:rPr>
                <w:b w:val="0"/>
              </w:rPr>
            </w:pPr>
            <w:r>
              <w:t>Yes/No ________</w:t>
            </w:r>
          </w:p>
        </w:tc>
      </w:tr>
    </w:tbl>
    <w:p w:rsidR="0068178A" w:rsidRDefault="0068178A" w:rsidP="009A3BC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8"/>
      </w:tblGrid>
      <w:tr w:rsidR="00DC02B0" w:rsidTr="00DC2D3D">
        <w:tc>
          <w:tcPr>
            <w:tcW w:w="9798" w:type="dxa"/>
            <w:shd w:val="clear" w:color="auto" w:fill="000000"/>
          </w:tcPr>
          <w:p w:rsidR="00DC02B0" w:rsidRPr="00033735" w:rsidRDefault="00DC02B0" w:rsidP="00DC2D3D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>STATEMENT OF PURPOSE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C02B0" w:rsidRPr="00AE31B6" w:rsidTr="00074BBA">
        <w:trPr>
          <w:trHeight w:val="1545"/>
        </w:trPr>
        <w:tc>
          <w:tcPr>
            <w:tcW w:w="985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02B0" w:rsidRPr="00A0793A" w:rsidRDefault="00DC02B0" w:rsidP="00DC02B0">
            <w:pPr>
              <w:rPr>
                <w:rFonts w:cs="Arial"/>
              </w:rPr>
            </w:pPr>
          </w:p>
          <w:p w:rsidR="00DC02B0" w:rsidRPr="00A0793A" w:rsidRDefault="00DC02B0" w:rsidP="00DC02B0">
            <w:pPr>
              <w:rPr>
                <w:rFonts w:cs="Arial"/>
              </w:rPr>
            </w:pPr>
            <w:r w:rsidRPr="00A0793A">
              <w:rPr>
                <w:rFonts w:cs="Arial"/>
              </w:rPr>
              <w:t>On a separate piece of paper, in a Statement of Purpose, please address the following:</w:t>
            </w:r>
          </w:p>
          <w:p w:rsidR="00DC02B0" w:rsidRPr="00A0793A" w:rsidRDefault="00DC02B0" w:rsidP="00DC02B0">
            <w:pPr>
              <w:rPr>
                <w:rFonts w:cs="Arial"/>
                <w:i/>
              </w:rPr>
            </w:pPr>
          </w:p>
          <w:p w:rsidR="00DC02B0" w:rsidRPr="00A0793A" w:rsidRDefault="00DC02B0" w:rsidP="00DC02B0">
            <w:pPr>
              <w:rPr>
                <w:rFonts w:cs="Arial"/>
                <w:i/>
              </w:rPr>
            </w:pPr>
            <w:r w:rsidRPr="00A0793A">
              <w:rPr>
                <w:rFonts w:cs="Arial"/>
                <w:i/>
              </w:rPr>
              <w:t xml:space="preserve">How would </w:t>
            </w:r>
            <w:r w:rsidR="00505678">
              <w:rPr>
                <w:rFonts w:cs="Arial"/>
                <w:i/>
              </w:rPr>
              <w:t xml:space="preserve">postgraduate studies </w:t>
            </w:r>
            <w:r w:rsidRPr="00A0793A">
              <w:rPr>
                <w:rFonts w:cs="Arial"/>
                <w:i/>
              </w:rPr>
              <w:t>with Menzies assist you in your current or future career?</w:t>
            </w:r>
          </w:p>
          <w:p w:rsidR="00DC02B0" w:rsidRDefault="00DC02B0" w:rsidP="00DC2D3D">
            <w:r>
              <w:t xml:space="preserve"> </w:t>
            </w:r>
          </w:p>
          <w:p w:rsidR="00DC02B0" w:rsidRPr="00A0793A" w:rsidRDefault="00DC02B0" w:rsidP="00DC02B0">
            <w:pPr>
              <w:rPr>
                <w:rFonts w:cs="Arial"/>
                <w:b w:val="0"/>
              </w:rPr>
            </w:pPr>
            <w:r w:rsidRPr="00A0793A">
              <w:rPr>
                <w:rFonts w:cs="Arial"/>
                <w:b w:val="0"/>
              </w:rPr>
              <w:t xml:space="preserve"> (</w:t>
            </w:r>
            <w:r w:rsidR="008B0589">
              <w:rPr>
                <w:rFonts w:cs="Arial"/>
              </w:rPr>
              <w:t xml:space="preserve">250 </w:t>
            </w:r>
            <w:r w:rsidRPr="00A0793A">
              <w:rPr>
                <w:rFonts w:cs="Arial"/>
              </w:rPr>
              <w:t>words max</w:t>
            </w:r>
            <w:r w:rsidRPr="00A0793A">
              <w:rPr>
                <w:rFonts w:cs="Arial"/>
                <w:b w:val="0"/>
              </w:rPr>
              <w:t>)</w:t>
            </w:r>
          </w:p>
          <w:p w:rsidR="00DC02B0" w:rsidRPr="00DF367E" w:rsidRDefault="00DC02B0" w:rsidP="00DC2D3D">
            <w:pPr>
              <w:rPr>
                <w:b w:val="0"/>
              </w:rPr>
            </w:pPr>
          </w:p>
        </w:tc>
      </w:tr>
    </w:tbl>
    <w:p w:rsidR="00DC02B0" w:rsidRDefault="00DC02B0" w:rsidP="009A3BC8">
      <w:pPr>
        <w:tabs>
          <w:tab w:val="clear" w:pos="1818"/>
          <w:tab w:val="left" w:pos="3249"/>
        </w:tabs>
        <w:spacing w:after="60"/>
        <w:rPr>
          <w:szCs w:val="24"/>
        </w:rPr>
      </w:pPr>
    </w:p>
    <w:p w:rsidR="00DC02B0" w:rsidRDefault="00DC02B0" w:rsidP="009A3BC8">
      <w:pPr>
        <w:tabs>
          <w:tab w:val="clear" w:pos="1818"/>
          <w:tab w:val="left" w:pos="3249"/>
        </w:tabs>
        <w:spacing w:after="60"/>
        <w:rPr>
          <w:szCs w:val="24"/>
        </w:rPr>
      </w:pPr>
    </w:p>
    <w:p w:rsidR="0068178A" w:rsidRPr="000034DD" w:rsidRDefault="0068178A" w:rsidP="009A3BC8">
      <w:pPr>
        <w:tabs>
          <w:tab w:val="clear" w:pos="1818"/>
          <w:tab w:val="left" w:pos="3249"/>
        </w:tabs>
        <w:spacing w:after="60"/>
        <w:rPr>
          <w:szCs w:val="24"/>
        </w:rPr>
      </w:pPr>
      <w:r w:rsidRPr="000034DD">
        <w:rPr>
          <w:szCs w:val="24"/>
        </w:rPr>
        <w:t>Date of Submission</w:t>
      </w:r>
      <w:r>
        <w:rPr>
          <w:szCs w:val="24"/>
        </w:rPr>
        <w:t>:</w:t>
      </w:r>
      <w:r>
        <w:rPr>
          <w:szCs w:val="24"/>
        </w:rPr>
        <w:tab/>
      </w:r>
      <w:r>
        <w:rPr>
          <w:rFonts w:cs="Arial"/>
        </w:rPr>
        <w:t>____/____/____</w:t>
      </w:r>
    </w:p>
    <w:p w:rsidR="0068178A" w:rsidRDefault="0068178A" w:rsidP="009A3BC8">
      <w:pPr>
        <w:tabs>
          <w:tab w:val="clear" w:pos="1818"/>
          <w:tab w:val="left" w:pos="912"/>
        </w:tabs>
        <w:rPr>
          <w:sz w:val="18"/>
        </w:rPr>
      </w:pPr>
    </w:p>
    <w:p w:rsidR="0068178A" w:rsidRDefault="0068178A" w:rsidP="009A3BC8">
      <w:pPr>
        <w:tabs>
          <w:tab w:val="clear" w:pos="1818"/>
          <w:tab w:val="left" w:pos="912"/>
        </w:tabs>
        <w:rPr>
          <w:sz w:val="18"/>
        </w:rPr>
      </w:pPr>
    </w:p>
    <w:p w:rsidR="0068178A" w:rsidRDefault="0068178A" w:rsidP="009A3BC8">
      <w:pPr>
        <w:rPr>
          <w:rFonts w:cs="Arial"/>
          <w:b w:val="0"/>
          <w:color w:val="FFFFFF"/>
        </w:rPr>
      </w:pPr>
    </w:p>
    <w:p w:rsidR="0068178A" w:rsidRDefault="0068178A" w:rsidP="009A3BC8">
      <w:pPr>
        <w:tabs>
          <w:tab w:val="clear" w:pos="1818"/>
          <w:tab w:val="left" w:pos="3249"/>
        </w:tabs>
        <w:jc w:val="both"/>
        <w:rPr>
          <w:b w:val="0"/>
        </w:rPr>
      </w:pPr>
      <w:r w:rsidRPr="00157C91">
        <w:t>Applicant Signature:</w:t>
      </w:r>
      <w:r>
        <w:rPr>
          <w:b w:val="0"/>
        </w:rPr>
        <w:tab/>
        <w:t>---------------------------------------------------------------------------------------</w:t>
      </w:r>
    </w:p>
    <w:p w:rsidR="005C154B" w:rsidRDefault="005C154B" w:rsidP="009A3BC8">
      <w:pPr>
        <w:tabs>
          <w:tab w:val="clear" w:pos="1818"/>
          <w:tab w:val="left" w:pos="3249"/>
        </w:tabs>
        <w:jc w:val="both"/>
        <w:rPr>
          <w:b w:val="0"/>
        </w:rPr>
      </w:pPr>
    </w:p>
    <w:p w:rsidR="005C154B" w:rsidRPr="005C154B" w:rsidRDefault="005C154B" w:rsidP="009A3BC8">
      <w:pPr>
        <w:tabs>
          <w:tab w:val="clear" w:pos="1818"/>
          <w:tab w:val="left" w:pos="3249"/>
        </w:tabs>
        <w:jc w:val="both"/>
        <w:rPr>
          <w:b w:val="0"/>
          <w:color w:val="FF0000"/>
        </w:rPr>
      </w:pPr>
      <w:r w:rsidRPr="005C154B">
        <w:rPr>
          <w:b w:val="0"/>
          <w:color w:val="FF0000"/>
        </w:rPr>
        <w:t>Please also attach a copy of your curriculum vitae (CV) / resume.</w:t>
      </w:r>
    </w:p>
    <w:p w:rsidR="0068178A" w:rsidRDefault="0068178A" w:rsidP="009A3BC8">
      <w:pPr>
        <w:tabs>
          <w:tab w:val="clear" w:pos="1818"/>
          <w:tab w:val="left" w:pos="3249"/>
        </w:tabs>
        <w:jc w:val="both"/>
        <w:rPr>
          <w:rFonts w:cs="Arial"/>
          <w:b w:val="0"/>
          <w:color w:val="FFFFFF"/>
        </w:rPr>
      </w:pPr>
    </w:p>
    <w:p w:rsidR="00062BCB" w:rsidRDefault="00062BCB" w:rsidP="009A3BC8">
      <w:pPr>
        <w:tabs>
          <w:tab w:val="clear" w:pos="1818"/>
          <w:tab w:val="left" w:pos="3249"/>
        </w:tabs>
        <w:jc w:val="both"/>
        <w:rPr>
          <w:rFonts w:cs="Arial"/>
          <w:b w:val="0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8178A">
        <w:tc>
          <w:tcPr>
            <w:tcW w:w="8522" w:type="dxa"/>
            <w:shd w:val="clear" w:color="auto" w:fill="000000"/>
          </w:tcPr>
          <w:p w:rsidR="001E02AB" w:rsidRDefault="001E02AB" w:rsidP="005C154B">
            <w:pPr>
              <w:jc w:val="center"/>
              <w:rPr>
                <w:rFonts w:cs="Arial"/>
                <w:bCs/>
              </w:rPr>
            </w:pPr>
          </w:p>
          <w:p w:rsidR="005C154B" w:rsidRDefault="005C154B" w:rsidP="005C154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EMAIL </w:t>
            </w:r>
            <w:r w:rsidR="0068178A" w:rsidRPr="00407A73">
              <w:rPr>
                <w:rFonts w:cs="Arial"/>
                <w:bCs/>
              </w:rPr>
              <w:t>YOUR</w:t>
            </w:r>
            <w:r>
              <w:rPr>
                <w:rFonts w:cs="Arial"/>
                <w:bCs/>
              </w:rPr>
              <w:t>:</w:t>
            </w:r>
          </w:p>
          <w:p w:rsidR="001E02AB" w:rsidRDefault="001E02AB" w:rsidP="005C154B">
            <w:pPr>
              <w:jc w:val="center"/>
              <w:rPr>
                <w:rFonts w:cs="Arial"/>
                <w:bCs/>
              </w:rPr>
            </w:pPr>
          </w:p>
          <w:p w:rsidR="005C154B" w:rsidRPr="005C154B" w:rsidRDefault="0068178A" w:rsidP="005C154B">
            <w:pPr>
              <w:numPr>
                <w:ilvl w:val="0"/>
                <w:numId w:val="48"/>
              </w:numPr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407A73">
              <w:rPr>
                <w:rFonts w:cs="Arial"/>
                <w:bCs/>
              </w:rPr>
              <w:t>SCHOLARSHIP APPLICATION FORM</w:t>
            </w:r>
            <w:r w:rsidR="005C154B">
              <w:rPr>
                <w:rFonts w:cs="Arial"/>
                <w:bCs/>
              </w:rPr>
              <w:t xml:space="preserve"> </w:t>
            </w:r>
          </w:p>
          <w:p w:rsidR="005C154B" w:rsidRPr="005C154B" w:rsidRDefault="005C154B" w:rsidP="005C154B">
            <w:pPr>
              <w:numPr>
                <w:ilvl w:val="0"/>
                <w:numId w:val="48"/>
              </w:numPr>
              <w:rPr>
                <w:rFonts w:cs="Arial"/>
                <w:bCs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</w:rPr>
              <w:t>C</w:t>
            </w:r>
            <w:r w:rsidR="001E02AB">
              <w:rPr>
                <w:rFonts w:cs="Arial"/>
                <w:bCs/>
              </w:rPr>
              <w:t xml:space="preserve">URRICULUM </w:t>
            </w:r>
            <w:r>
              <w:rPr>
                <w:rFonts w:cs="Arial"/>
                <w:bCs/>
              </w:rPr>
              <w:t>V</w:t>
            </w:r>
            <w:r w:rsidR="001E02AB">
              <w:rPr>
                <w:rFonts w:cs="Arial"/>
                <w:bCs/>
              </w:rPr>
              <w:t>ITAE (CV)/ RESUME</w:t>
            </w:r>
          </w:p>
          <w:p w:rsidR="005C154B" w:rsidRPr="005C154B" w:rsidRDefault="005C154B" w:rsidP="005C154B">
            <w:pPr>
              <w:numPr>
                <w:ilvl w:val="0"/>
                <w:numId w:val="48"/>
              </w:numPr>
              <w:rPr>
                <w:rFonts w:cs="Arial"/>
                <w:bCs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</w:rPr>
              <w:t xml:space="preserve">COPY OF YOUR ACADEMIC HISTORY, AND   </w:t>
            </w:r>
          </w:p>
          <w:p w:rsidR="0068178A" w:rsidRPr="00407A73" w:rsidRDefault="005C154B" w:rsidP="005C154B">
            <w:pPr>
              <w:numPr>
                <w:ilvl w:val="0"/>
                <w:numId w:val="48"/>
              </w:numPr>
              <w:rPr>
                <w:rFonts w:cs="Arial"/>
                <w:bCs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</w:rPr>
              <w:t>STATEMENT OF PURPOSE,</w:t>
            </w:r>
            <w:r w:rsidR="0068178A" w:rsidRPr="00407A73">
              <w:rPr>
                <w:rFonts w:cs="Arial"/>
                <w:bCs/>
              </w:rPr>
              <w:t xml:space="preserve"> TO:</w:t>
            </w:r>
          </w:p>
        </w:tc>
      </w:tr>
      <w:tr w:rsidR="005C154B">
        <w:tc>
          <w:tcPr>
            <w:tcW w:w="8522" w:type="dxa"/>
            <w:shd w:val="clear" w:color="auto" w:fill="000000"/>
          </w:tcPr>
          <w:p w:rsidR="005C154B" w:rsidRDefault="005C154B" w:rsidP="005C154B">
            <w:pPr>
              <w:jc w:val="center"/>
              <w:rPr>
                <w:rFonts w:cs="Arial"/>
                <w:bCs/>
              </w:rPr>
            </w:pPr>
          </w:p>
        </w:tc>
      </w:tr>
      <w:tr w:rsidR="005C154B">
        <w:tc>
          <w:tcPr>
            <w:tcW w:w="8522" w:type="dxa"/>
            <w:shd w:val="clear" w:color="auto" w:fill="000000"/>
          </w:tcPr>
          <w:p w:rsidR="005C154B" w:rsidRDefault="005C154B" w:rsidP="005C154B">
            <w:pPr>
              <w:jc w:val="center"/>
              <w:rPr>
                <w:rFonts w:cs="Arial"/>
                <w:bCs/>
              </w:rPr>
            </w:pPr>
          </w:p>
        </w:tc>
      </w:tr>
    </w:tbl>
    <w:p w:rsidR="0068178A" w:rsidRDefault="0068178A" w:rsidP="009A3BC8">
      <w:pPr>
        <w:rPr>
          <w:rFonts w:cs="Arial"/>
          <w:b w:val="0"/>
          <w:lang w:eastAsia="en-US"/>
        </w:rPr>
      </w:pPr>
    </w:p>
    <w:p w:rsidR="008B0589" w:rsidRDefault="008B0589" w:rsidP="008B0589">
      <w:pPr>
        <w:tabs>
          <w:tab w:val="clear" w:pos="1818"/>
          <w:tab w:val="left" w:pos="4617"/>
        </w:tabs>
        <w:spacing w:after="60"/>
        <w:rPr>
          <w:rFonts w:cs="Arial"/>
          <w:b w:val="0"/>
          <w:lang w:eastAsia="en-US"/>
        </w:rPr>
      </w:pPr>
    </w:p>
    <w:p w:rsidR="0068178A" w:rsidRPr="00D251E6" w:rsidRDefault="008B0589" w:rsidP="008B0589">
      <w:pPr>
        <w:tabs>
          <w:tab w:val="clear" w:pos="1818"/>
          <w:tab w:val="left" w:pos="4617"/>
        </w:tabs>
        <w:spacing w:after="60"/>
        <w:rPr>
          <w:rFonts w:cs="Arial"/>
          <w:lang w:val="en-US"/>
        </w:rPr>
      </w:pPr>
      <w:r>
        <w:rPr>
          <w:rFonts w:cs="Arial"/>
          <w:b w:val="0"/>
          <w:lang w:eastAsia="en-US"/>
        </w:rPr>
        <w:t xml:space="preserve">                                                 </w:t>
      </w:r>
      <w:r>
        <w:rPr>
          <w:rFonts w:cs="Arial"/>
          <w:lang w:val="en-US"/>
        </w:rPr>
        <w:t>Academic Development Officer</w:t>
      </w:r>
    </w:p>
    <w:p w:rsidR="0068178A" w:rsidRDefault="0068178A" w:rsidP="005C154B">
      <w:pPr>
        <w:spacing w:after="60"/>
        <w:ind w:left="2880"/>
      </w:pPr>
      <w:r>
        <w:rPr>
          <w:rFonts w:cs="Arial"/>
          <w:lang w:val="en-US"/>
        </w:rPr>
        <w:t>Email:</w:t>
      </w:r>
      <w:r>
        <w:rPr>
          <w:rFonts w:cs="Arial"/>
          <w:lang w:val="en-US"/>
        </w:rPr>
        <w:tab/>
      </w:r>
      <w:hyperlink r:id="rId9" w:history="1">
        <w:r w:rsidR="005C154B" w:rsidRPr="008A260F">
          <w:rPr>
            <w:rStyle w:val="Hyperlink"/>
          </w:rPr>
          <w:t>education@menzies.edu.au</w:t>
        </w:r>
      </w:hyperlink>
      <w:r w:rsidR="005C154B">
        <w:t xml:space="preserve"> </w:t>
      </w:r>
    </w:p>
    <w:p w:rsidR="005C154B" w:rsidRDefault="005C154B" w:rsidP="005C154B">
      <w:pPr>
        <w:spacing w:after="60"/>
        <w:rPr>
          <w:rFonts w:cs="Arial"/>
        </w:rPr>
      </w:pPr>
    </w:p>
    <w:p w:rsidR="005C154B" w:rsidRDefault="005C154B" w:rsidP="005C154B">
      <w:pPr>
        <w:spacing w:after="60"/>
        <w:rPr>
          <w:rFonts w:cs="Arial"/>
          <w:color w:val="FF0000"/>
        </w:rPr>
      </w:pPr>
    </w:p>
    <w:p w:rsidR="005C154B" w:rsidRDefault="005C154B" w:rsidP="005C154B">
      <w:pPr>
        <w:spacing w:after="60"/>
        <w:rPr>
          <w:rFonts w:cs="Arial"/>
          <w:color w:val="FF0000"/>
        </w:rPr>
      </w:pPr>
      <w:r w:rsidRPr="005C154B">
        <w:rPr>
          <w:rFonts w:cs="Arial"/>
          <w:color w:val="FF0000"/>
        </w:rPr>
        <w:t xml:space="preserve">Deadline: </w:t>
      </w:r>
      <w:r w:rsidR="008B0589">
        <w:rPr>
          <w:rFonts w:cs="Arial"/>
          <w:color w:val="FF0000"/>
        </w:rPr>
        <w:t xml:space="preserve">Wednesday 31 </w:t>
      </w:r>
      <w:r w:rsidR="00034892">
        <w:rPr>
          <w:rFonts w:cs="Arial"/>
          <w:color w:val="FF0000"/>
        </w:rPr>
        <w:t>January 2018</w:t>
      </w:r>
      <w:r w:rsidR="00DC02B0">
        <w:rPr>
          <w:rFonts w:cs="Arial"/>
          <w:color w:val="FF0000"/>
        </w:rPr>
        <w:t xml:space="preserve"> (12 noon)</w:t>
      </w:r>
    </w:p>
    <w:p w:rsidR="005C154B" w:rsidRDefault="005C154B" w:rsidP="005C154B">
      <w:pPr>
        <w:spacing w:after="60"/>
        <w:rPr>
          <w:rFonts w:cs="Arial"/>
          <w:color w:val="FF0000"/>
        </w:rPr>
      </w:pPr>
    </w:p>
    <w:p w:rsidR="005C154B" w:rsidRPr="005C154B" w:rsidRDefault="005C154B" w:rsidP="005C154B">
      <w:pPr>
        <w:spacing w:after="60"/>
        <w:rPr>
          <w:rFonts w:cs="Arial"/>
          <w:b w:val="0"/>
          <w:i/>
          <w:color w:val="FF0000"/>
        </w:rPr>
      </w:pPr>
      <w:r w:rsidRPr="005C154B">
        <w:rPr>
          <w:rFonts w:cs="Arial"/>
          <w:b w:val="0"/>
          <w:i/>
          <w:color w:val="FF0000"/>
        </w:rPr>
        <w:t>Applications received after this time will not be considered</w:t>
      </w:r>
      <w:r w:rsidR="001E02AB">
        <w:rPr>
          <w:rFonts w:cs="Arial"/>
          <w:b w:val="0"/>
          <w:i/>
          <w:color w:val="FF0000"/>
        </w:rPr>
        <w:t>.</w:t>
      </w:r>
    </w:p>
    <w:sectPr w:rsidR="005C154B" w:rsidRPr="005C154B" w:rsidSect="009A3BC8">
      <w:headerReference w:type="first" r:id="rId10"/>
      <w:pgSz w:w="11906" w:h="16838" w:code="9"/>
      <w:pgMar w:top="680" w:right="1134" w:bottom="680" w:left="1134" w:header="851" w:footer="567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7A" w:rsidRDefault="0089097A">
      <w:r>
        <w:separator/>
      </w:r>
    </w:p>
  </w:endnote>
  <w:endnote w:type="continuationSeparator" w:id="0">
    <w:p w:rsidR="0089097A" w:rsidRDefault="0089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7A" w:rsidRDefault="0089097A">
      <w:r>
        <w:separator/>
      </w:r>
    </w:p>
  </w:footnote>
  <w:footnote w:type="continuationSeparator" w:id="0">
    <w:p w:rsidR="0089097A" w:rsidRDefault="0089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8A" w:rsidRPr="004A31D3" w:rsidRDefault="0068178A" w:rsidP="009A3BC8">
    <w:pPr>
      <w:pStyle w:val="Header"/>
      <w:jc w:val="center"/>
      <w:rPr>
        <w:sz w:val="52"/>
      </w:rPr>
    </w:pPr>
    <w:r w:rsidRPr="00A73CD5">
      <w:rPr>
        <w:sz w:val="36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74E"/>
    <w:multiLevelType w:val="multilevel"/>
    <w:tmpl w:val="C616DE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AF2A36"/>
    <w:multiLevelType w:val="multilevel"/>
    <w:tmpl w:val="283026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3115D7A"/>
    <w:multiLevelType w:val="hybridMultilevel"/>
    <w:tmpl w:val="6394BCA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A75BF5"/>
    <w:multiLevelType w:val="hybridMultilevel"/>
    <w:tmpl w:val="2528E8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35662"/>
    <w:multiLevelType w:val="hybridMultilevel"/>
    <w:tmpl w:val="85DE1A5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040B7F"/>
    <w:multiLevelType w:val="multilevel"/>
    <w:tmpl w:val="66925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2AD3215"/>
    <w:multiLevelType w:val="hybridMultilevel"/>
    <w:tmpl w:val="171E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B1531"/>
    <w:multiLevelType w:val="hybridMultilevel"/>
    <w:tmpl w:val="41A0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71EAB"/>
    <w:multiLevelType w:val="hybridMultilevel"/>
    <w:tmpl w:val="60066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32464"/>
    <w:multiLevelType w:val="multilevel"/>
    <w:tmpl w:val="794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0353A"/>
    <w:multiLevelType w:val="multilevel"/>
    <w:tmpl w:val="4A983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CEF2C88"/>
    <w:multiLevelType w:val="hybridMultilevel"/>
    <w:tmpl w:val="B4362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F09AC"/>
    <w:multiLevelType w:val="hybridMultilevel"/>
    <w:tmpl w:val="47842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357A8"/>
    <w:multiLevelType w:val="hybridMultilevel"/>
    <w:tmpl w:val="18BEA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16427"/>
    <w:multiLevelType w:val="hybridMultilevel"/>
    <w:tmpl w:val="D7B84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825BE2"/>
    <w:multiLevelType w:val="hybridMultilevel"/>
    <w:tmpl w:val="54E8A0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F2294"/>
    <w:multiLevelType w:val="hybridMultilevel"/>
    <w:tmpl w:val="8870DB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271A64"/>
    <w:multiLevelType w:val="multilevel"/>
    <w:tmpl w:val="63263F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5E433C5"/>
    <w:multiLevelType w:val="hybridMultilevel"/>
    <w:tmpl w:val="88860D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2472E"/>
    <w:multiLevelType w:val="multilevel"/>
    <w:tmpl w:val="E86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0">
    <w:nsid w:val="38F55A77"/>
    <w:multiLevelType w:val="hybridMultilevel"/>
    <w:tmpl w:val="AD6C7D4A"/>
    <w:lvl w:ilvl="0" w:tplc="E52EB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931EEA"/>
    <w:multiLevelType w:val="multilevel"/>
    <w:tmpl w:val="6832B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016B4"/>
    <w:multiLevelType w:val="hybridMultilevel"/>
    <w:tmpl w:val="33DE2C60"/>
    <w:lvl w:ilvl="0" w:tplc="2EB67F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39153C"/>
    <w:multiLevelType w:val="hybridMultilevel"/>
    <w:tmpl w:val="A6709A3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C5282B"/>
    <w:multiLevelType w:val="hybridMultilevel"/>
    <w:tmpl w:val="D4E27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09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F5727"/>
    <w:multiLevelType w:val="hybridMultilevel"/>
    <w:tmpl w:val="59CA26C0"/>
    <w:lvl w:ilvl="0" w:tplc="CFD6BF3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64798B"/>
    <w:multiLevelType w:val="hybridMultilevel"/>
    <w:tmpl w:val="38B02A0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4C2A3938"/>
    <w:multiLevelType w:val="hybridMultilevel"/>
    <w:tmpl w:val="F17A9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3B1A9A"/>
    <w:multiLevelType w:val="hybridMultilevel"/>
    <w:tmpl w:val="81A28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B4B4A"/>
    <w:multiLevelType w:val="multilevel"/>
    <w:tmpl w:val="41A249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33A1A02"/>
    <w:multiLevelType w:val="hybridMultilevel"/>
    <w:tmpl w:val="0512060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5107D0"/>
    <w:multiLevelType w:val="hybridMultilevel"/>
    <w:tmpl w:val="C5D2B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5AF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7130BC"/>
    <w:multiLevelType w:val="hybridMultilevel"/>
    <w:tmpl w:val="C3C62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72CB2"/>
    <w:multiLevelType w:val="multilevel"/>
    <w:tmpl w:val="C1A8F3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838247E"/>
    <w:multiLevelType w:val="hybridMultilevel"/>
    <w:tmpl w:val="6712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CC5257"/>
    <w:multiLevelType w:val="hybridMultilevel"/>
    <w:tmpl w:val="85E633B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D3752AB"/>
    <w:multiLevelType w:val="hybridMultilevel"/>
    <w:tmpl w:val="2ED4D1A6"/>
    <w:lvl w:ilvl="0" w:tplc="1DEA1F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4A23A5"/>
    <w:multiLevelType w:val="hybridMultilevel"/>
    <w:tmpl w:val="551A4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924933"/>
    <w:multiLevelType w:val="hybridMultilevel"/>
    <w:tmpl w:val="F2BC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F93DBF"/>
    <w:multiLevelType w:val="hybridMultilevel"/>
    <w:tmpl w:val="B6569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C2434D"/>
    <w:multiLevelType w:val="multilevel"/>
    <w:tmpl w:val="235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DA566E"/>
    <w:multiLevelType w:val="hybridMultilevel"/>
    <w:tmpl w:val="E990F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6E035C"/>
    <w:multiLevelType w:val="hybridMultilevel"/>
    <w:tmpl w:val="78827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DF79AC"/>
    <w:multiLevelType w:val="multilevel"/>
    <w:tmpl w:val="2C507B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6B5F7041"/>
    <w:multiLevelType w:val="multilevel"/>
    <w:tmpl w:val="93BCF5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6C1110C4"/>
    <w:multiLevelType w:val="hybridMultilevel"/>
    <w:tmpl w:val="2130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10343E8"/>
    <w:multiLevelType w:val="hybridMultilevel"/>
    <w:tmpl w:val="D22685C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7">
    <w:nsid w:val="79823414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2"/>
  </w:num>
  <w:num w:numId="2">
    <w:abstractNumId w:val="26"/>
  </w:num>
  <w:num w:numId="3">
    <w:abstractNumId w:val="0"/>
  </w:num>
  <w:num w:numId="4">
    <w:abstractNumId w:val="47"/>
  </w:num>
  <w:num w:numId="5">
    <w:abstractNumId w:val="33"/>
  </w:num>
  <w:num w:numId="6">
    <w:abstractNumId w:val="13"/>
  </w:num>
  <w:num w:numId="7">
    <w:abstractNumId w:val="7"/>
  </w:num>
  <w:num w:numId="8">
    <w:abstractNumId w:val="46"/>
  </w:num>
  <w:num w:numId="9">
    <w:abstractNumId w:val="44"/>
  </w:num>
  <w:num w:numId="10">
    <w:abstractNumId w:val="17"/>
  </w:num>
  <w:num w:numId="11">
    <w:abstractNumId w:val="37"/>
  </w:num>
  <w:num w:numId="12">
    <w:abstractNumId w:val="14"/>
  </w:num>
  <w:num w:numId="13">
    <w:abstractNumId w:val="45"/>
  </w:num>
  <w:num w:numId="14">
    <w:abstractNumId w:val="34"/>
  </w:num>
  <w:num w:numId="15">
    <w:abstractNumId w:val="36"/>
  </w:num>
  <w:num w:numId="16">
    <w:abstractNumId w:val="19"/>
  </w:num>
  <w:num w:numId="17">
    <w:abstractNumId w:val="1"/>
  </w:num>
  <w:num w:numId="18">
    <w:abstractNumId w:val="10"/>
  </w:num>
  <w:num w:numId="19">
    <w:abstractNumId w:val="41"/>
  </w:num>
  <w:num w:numId="20">
    <w:abstractNumId w:val="9"/>
  </w:num>
  <w:num w:numId="21">
    <w:abstractNumId w:val="18"/>
  </w:num>
  <w:num w:numId="22">
    <w:abstractNumId w:val="15"/>
  </w:num>
  <w:num w:numId="23">
    <w:abstractNumId w:val="3"/>
  </w:num>
  <w:num w:numId="24">
    <w:abstractNumId w:val="30"/>
  </w:num>
  <w:num w:numId="25">
    <w:abstractNumId w:val="39"/>
  </w:num>
  <w:num w:numId="26">
    <w:abstractNumId w:val="11"/>
  </w:num>
  <w:num w:numId="27">
    <w:abstractNumId w:val="27"/>
  </w:num>
  <w:num w:numId="28">
    <w:abstractNumId w:val="21"/>
  </w:num>
  <w:num w:numId="29">
    <w:abstractNumId w:val="31"/>
  </w:num>
  <w:num w:numId="30">
    <w:abstractNumId w:val="32"/>
  </w:num>
  <w:num w:numId="31">
    <w:abstractNumId w:val="6"/>
  </w:num>
  <w:num w:numId="32">
    <w:abstractNumId w:val="8"/>
  </w:num>
  <w:num w:numId="33">
    <w:abstractNumId w:val="20"/>
  </w:num>
  <w:num w:numId="34">
    <w:abstractNumId w:val="28"/>
  </w:num>
  <w:num w:numId="35">
    <w:abstractNumId w:val="16"/>
  </w:num>
  <w:num w:numId="36">
    <w:abstractNumId w:val="12"/>
  </w:num>
  <w:num w:numId="37">
    <w:abstractNumId w:val="2"/>
  </w:num>
  <w:num w:numId="38">
    <w:abstractNumId w:val="38"/>
  </w:num>
  <w:num w:numId="39">
    <w:abstractNumId w:val="24"/>
  </w:num>
  <w:num w:numId="40">
    <w:abstractNumId w:val="43"/>
  </w:num>
  <w:num w:numId="41">
    <w:abstractNumId w:val="29"/>
  </w:num>
  <w:num w:numId="42">
    <w:abstractNumId w:val="5"/>
  </w:num>
  <w:num w:numId="43">
    <w:abstractNumId w:val="40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25"/>
  </w:num>
  <w:num w:numId="47">
    <w:abstractNumId w:val="2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E9"/>
    <w:rsid w:val="000034DD"/>
    <w:rsid w:val="000122E8"/>
    <w:rsid w:val="0001469A"/>
    <w:rsid w:val="00016AB1"/>
    <w:rsid w:val="00017CD2"/>
    <w:rsid w:val="00021823"/>
    <w:rsid w:val="000302CE"/>
    <w:rsid w:val="00030E5B"/>
    <w:rsid w:val="00032654"/>
    <w:rsid w:val="00033735"/>
    <w:rsid w:val="00033E1B"/>
    <w:rsid w:val="00034892"/>
    <w:rsid w:val="0004644A"/>
    <w:rsid w:val="00046DFD"/>
    <w:rsid w:val="00053429"/>
    <w:rsid w:val="00062443"/>
    <w:rsid w:val="00062BCB"/>
    <w:rsid w:val="00063B3B"/>
    <w:rsid w:val="0006678D"/>
    <w:rsid w:val="00066A8E"/>
    <w:rsid w:val="00073837"/>
    <w:rsid w:val="000802FC"/>
    <w:rsid w:val="00081716"/>
    <w:rsid w:val="00083DC7"/>
    <w:rsid w:val="0008429F"/>
    <w:rsid w:val="0008608C"/>
    <w:rsid w:val="000A04CA"/>
    <w:rsid w:val="000A34C7"/>
    <w:rsid w:val="000A7A02"/>
    <w:rsid w:val="000B1DC0"/>
    <w:rsid w:val="000B1ED7"/>
    <w:rsid w:val="000B2C64"/>
    <w:rsid w:val="000B5AB6"/>
    <w:rsid w:val="000C177F"/>
    <w:rsid w:val="000D731F"/>
    <w:rsid w:val="000E2191"/>
    <w:rsid w:val="000E3CF8"/>
    <w:rsid w:val="000F44F9"/>
    <w:rsid w:val="00102EB4"/>
    <w:rsid w:val="001064E6"/>
    <w:rsid w:val="001078F5"/>
    <w:rsid w:val="00110152"/>
    <w:rsid w:val="00121247"/>
    <w:rsid w:val="00131C75"/>
    <w:rsid w:val="001403A7"/>
    <w:rsid w:val="00142AD7"/>
    <w:rsid w:val="00142B92"/>
    <w:rsid w:val="00144DD9"/>
    <w:rsid w:val="00146AE1"/>
    <w:rsid w:val="00147A9A"/>
    <w:rsid w:val="00150E7E"/>
    <w:rsid w:val="001533BC"/>
    <w:rsid w:val="001546BC"/>
    <w:rsid w:val="00154FFB"/>
    <w:rsid w:val="00157C91"/>
    <w:rsid w:val="00160F9F"/>
    <w:rsid w:val="00165AF9"/>
    <w:rsid w:val="001716E7"/>
    <w:rsid w:val="00171AC5"/>
    <w:rsid w:val="00185BDB"/>
    <w:rsid w:val="0019189E"/>
    <w:rsid w:val="0019307F"/>
    <w:rsid w:val="001A1789"/>
    <w:rsid w:val="001B7464"/>
    <w:rsid w:val="001D3403"/>
    <w:rsid w:val="001E02AB"/>
    <w:rsid w:val="001E0458"/>
    <w:rsid w:val="001F04C8"/>
    <w:rsid w:val="001F41A8"/>
    <w:rsid w:val="001F72C6"/>
    <w:rsid w:val="00211A49"/>
    <w:rsid w:val="00230B91"/>
    <w:rsid w:val="0024129F"/>
    <w:rsid w:val="002431A4"/>
    <w:rsid w:val="002463FA"/>
    <w:rsid w:val="00253767"/>
    <w:rsid w:val="00257592"/>
    <w:rsid w:val="00257B90"/>
    <w:rsid w:val="00262DEC"/>
    <w:rsid w:val="002672D5"/>
    <w:rsid w:val="0027260C"/>
    <w:rsid w:val="00292709"/>
    <w:rsid w:val="0029508F"/>
    <w:rsid w:val="002A0134"/>
    <w:rsid w:val="002A08D8"/>
    <w:rsid w:val="002A5E11"/>
    <w:rsid w:val="002B1300"/>
    <w:rsid w:val="002B4958"/>
    <w:rsid w:val="002B64BF"/>
    <w:rsid w:val="002D151D"/>
    <w:rsid w:val="002E5FDB"/>
    <w:rsid w:val="002E6000"/>
    <w:rsid w:val="002F1A5C"/>
    <w:rsid w:val="002F60D6"/>
    <w:rsid w:val="00306791"/>
    <w:rsid w:val="003067C0"/>
    <w:rsid w:val="00312278"/>
    <w:rsid w:val="00313DB5"/>
    <w:rsid w:val="003143AA"/>
    <w:rsid w:val="00320505"/>
    <w:rsid w:val="00322240"/>
    <w:rsid w:val="0032391D"/>
    <w:rsid w:val="00326F7A"/>
    <w:rsid w:val="00345E11"/>
    <w:rsid w:val="00346123"/>
    <w:rsid w:val="003470C1"/>
    <w:rsid w:val="003544AE"/>
    <w:rsid w:val="0036245E"/>
    <w:rsid w:val="003662B2"/>
    <w:rsid w:val="00374507"/>
    <w:rsid w:val="003810DC"/>
    <w:rsid w:val="00384454"/>
    <w:rsid w:val="00393B2E"/>
    <w:rsid w:val="00395321"/>
    <w:rsid w:val="003A03F7"/>
    <w:rsid w:val="003A27C4"/>
    <w:rsid w:val="003B4E33"/>
    <w:rsid w:val="003C53D7"/>
    <w:rsid w:val="003D37F0"/>
    <w:rsid w:val="003D6346"/>
    <w:rsid w:val="003E1021"/>
    <w:rsid w:val="003E4116"/>
    <w:rsid w:val="00402E78"/>
    <w:rsid w:val="004060E9"/>
    <w:rsid w:val="00407A73"/>
    <w:rsid w:val="00411BC5"/>
    <w:rsid w:val="00420E00"/>
    <w:rsid w:val="00424CBB"/>
    <w:rsid w:val="004363A3"/>
    <w:rsid w:val="00436BD2"/>
    <w:rsid w:val="00442C87"/>
    <w:rsid w:val="004447AE"/>
    <w:rsid w:val="00452408"/>
    <w:rsid w:val="00456228"/>
    <w:rsid w:val="00457F2A"/>
    <w:rsid w:val="00462655"/>
    <w:rsid w:val="0047340A"/>
    <w:rsid w:val="00481623"/>
    <w:rsid w:val="004935FC"/>
    <w:rsid w:val="004A31D3"/>
    <w:rsid w:val="004A3F39"/>
    <w:rsid w:val="004B4349"/>
    <w:rsid w:val="004B6A7A"/>
    <w:rsid w:val="004D1D99"/>
    <w:rsid w:val="004D3881"/>
    <w:rsid w:val="004D4690"/>
    <w:rsid w:val="004D5FA7"/>
    <w:rsid w:val="004E391B"/>
    <w:rsid w:val="004F26E1"/>
    <w:rsid w:val="004F47C1"/>
    <w:rsid w:val="004F6466"/>
    <w:rsid w:val="004F7046"/>
    <w:rsid w:val="00500E99"/>
    <w:rsid w:val="00501A10"/>
    <w:rsid w:val="00505678"/>
    <w:rsid w:val="005066BC"/>
    <w:rsid w:val="0051035C"/>
    <w:rsid w:val="00517B99"/>
    <w:rsid w:val="00520E28"/>
    <w:rsid w:val="00521A84"/>
    <w:rsid w:val="00526795"/>
    <w:rsid w:val="00531A68"/>
    <w:rsid w:val="00532E39"/>
    <w:rsid w:val="00545531"/>
    <w:rsid w:val="00547986"/>
    <w:rsid w:val="00550207"/>
    <w:rsid w:val="00550984"/>
    <w:rsid w:val="0055210A"/>
    <w:rsid w:val="0055274F"/>
    <w:rsid w:val="00552A33"/>
    <w:rsid w:val="005602E9"/>
    <w:rsid w:val="005605BB"/>
    <w:rsid w:val="00562363"/>
    <w:rsid w:val="005626C4"/>
    <w:rsid w:val="00564BF1"/>
    <w:rsid w:val="00565EEF"/>
    <w:rsid w:val="005762DB"/>
    <w:rsid w:val="0057727C"/>
    <w:rsid w:val="00580A78"/>
    <w:rsid w:val="00582809"/>
    <w:rsid w:val="00584894"/>
    <w:rsid w:val="00593E5A"/>
    <w:rsid w:val="00596B7E"/>
    <w:rsid w:val="005A466B"/>
    <w:rsid w:val="005C154B"/>
    <w:rsid w:val="005C1550"/>
    <w:rsid w:val="005D231D"/>
    <w:rsid w:val="005D5BA1"/>
    <w:rsid w:val="005D71B1"/>
    <w:rsid w:val="005E4A70"/>
    <w:rsid w:val="005F0B7F"/>
    <w:rsid w:val="005F4AF6"/>
    <w:rsid w:val="005F5B16"/>
    <w:rsid w:val="005F734A"/>
    <w:rsid w:val="00610309"/>
    <w:rsid w:val="00615B87"/>
    <w:rsid w:val="00627A38"/>
    <w:rsid w:val="00631C4D"/>
    <w:rsid w:val="00631D47"/>
    <w:rsid w:val="00636DFC"/>
    <w:rsid w:val="00652253"/>
    <w:rsid w:val="00654DD5"/>
    <w:rsid w:val="006622E6"/>
    <w:rsid w:val="0066692F"/>
    <w:rsid w:val="00667F2C"/>
    <w:rsid w:val="00676478"/>
    <w:rsid w:val="00680D18"/>
    <w:rsid w:val="0068178A"/>
    <w:rsid w:val="00694914"/>
    <w:rsid w:val="006954EE"/>
    <w:rsid w:val="00695666"/>
    <w:rsid w:val="006A03C7"/>
    <w:rsid w:val="006A3EEC"/>
    <w:rsid w:val="006B00F2"/>
    <w:rsid w:val="006B76BD"/>
    <w:rsid w:val="006C4CD7"/>
    <w:rsid w:val="006D204B"/>
    <w:rsid w:val="006D395C"/>
    <w:rsid w:val="006F6229"/>
    <w:rsid w:val="006F6C36"/>
    <w:rsid w:val="00700C85"/>
    <w:rsid w:val="0070133D"/>
    <w:rsid w:val="00705F39"/>
    <w:rsid w:val="00706C50"/>
    <w:rsid w:val="007076D4"/>
    <w:rsid w:val="00710A3F"/>
    <w:rsid w:val="00710FA8"/>
    <w:rsid w:val="00711AEF"/>
    <w:rsid w:val="00713A8C"/>
    <w:rsid w:val="0071405C"/>
    <w:rsid w:val="007152DA"/>
    <w:rsid w:val="00731128"/>
    <w:rsid w:val="00740137"/>
    <w:rsid w:val="00741FD5"/>
    <w:rsid w:val="00742605"/>
    <w:rsid w:val="007462D0"/>
    <w:rsid w:val="007516D4"/>
    <w:rsid w:val="007554BB"/>
    <w:rsid w:val="00770D2E"/>
    <w:rsid w:val="0078363E"/>
    <w:rsid w:val="007868E5"/>
    <w:rsid w:val="00790134"/>
    <w:rsid w:val="00791BAB"/>
    <w:rsid w:val="007A0F2E"/>
    <w:rsid w:val="007A22FA"/>
    <w:rsid w:val="007A4E01"/>
    <w:rsid w:val="007A723F"/>
    <w:rsid w:val="007B324F"/>
    <w:rsid w:val="007B5B20"/>
    <w:rsid w:val="007B6C7E"/>
    <w:rsid w:val="007C5086"/>
    <w:rsid w:val="007C5460"/>
    <w:rsid w:val="007D64B9"/>
    <w:rsid w:val="007D7AA3"/>
    <w:rsid w:val="007E4C82"/>
    <w:rsid w:val="007F2057"/>
    <w:rsid w:val="007F24FD"/>
    <w:rsid w:val="007F27FB"/>
    <w:rsid w:val="00800A89"/>
    <w:rsid w:val="00800DE0"/>
    <w:rsid w:val="0081710C"/>
    <w:rsid w:val="008235BD"/>
    <w:rsid w:val="008241AC"/>
    <w:rsid w:val="00825CA5"/>
    <w:rsid w:val="00826E50"/>
    <w:rsid w:val="00827E0A"/>
    <w:rsid w:val="008305BD"/>
    <w:rsid w:val="00851968"/>
    <w:rsid w:val="00853C7D"/>
    <w:rsid w:val="0086668C"/>
    <w:rsid w:val="0086714E"/>
    <w:rsid w:val="00867A3A"/>
    <w:rsid w:val="00875ABE"/>
    <w:rsid w:val="00877094"/>
    <w:rsid w:val="008821E0"/>
    <w:rsid w:val="00887DAA"/>
    <w:rsid w:val="00890373"/>
    <w:rsid w:val="0089097A"/>
    <w:rsid w:val="00893EE3"/>
    <w:rsid w:val="00894B6B"/>
    <w:rsid w:val="008A7231"/>
    <w:rsid w:val="008B0589"/>
    <w:rsid w:val="008B0A5E"/>
    <w:rsid w:val="008B5DC7"/>
    <w:rsid w:val="008C28A3"/>
    <w:rsid w:val="008D204B"/>
    <w:rsid w:val="008D5924"/>
    <w:rsid w:val="008E4D9D"/>
    <w:rsid w:val="008E7E76"/>
    <w:rsid w:val="008F05E7"/>
    <w:rsid w:val="008F0E02"/>
    <w:rsid w:val="008F1EF9"/>
    <w:rsid w:val="008F596E"/>
    <w:rsid w:val="008F5E1F"/>
    <w:rsid w:val="008F5FE0"/>
    <w:rsid w:val="008F7717"/>
    <w:rsid w:val="0090390A"/>
    <w:rsid w:val="00906087"/>
    <w:rsid w:val="009063E4"/>
    <w:rsid w:val="00906A02"/>
    <w:rsid w:val="00907846"/>
    <w:rsid w:val="00910DCA"/>
    <w:rsid w:val="00913F1C"/>
    <w:rsid w:val="00916DA0"/>
    <w:rsid w:val="009212F6"/>
    <w:rsid w:val="0093073E"/>
    <w:rsid w:val="00932CE9"/>
    <w:rsid w:val="00934A17"/>
    <w:rsid w:val="00937367"/>
    <w:rsid w:val="00943556"/>
    <w:rsid w:val="0094361A"/>
    <w:rsid w:val="009451DC"/>
    <w:rsid w:val="009568E9"/>
    <w:rsid w:val="00957311"/>
    <w:rsid w:val="00964FBC"/>
    <w:rsid w:val="00966747"/>
    <w:rsid w:val="00966E05"/>
    <w:rsid w:val="00976B66"/>
    <w:rsid w:val="00980E98"/>
    <w:rsid w:val="00995E4D"/>
    <w:rsid w:val="009A286D"/>
    <w:rsid w:val="009A3BC8"/>
    <w:rsid w:val="009A51F3"/>
    <w:rsid w:val="009A6486"/>
    <w:rsid w:val="009B6154"/>
    <w:rsid w:val="009B7E5F"/>
    <w:rsid w:val="009C2C45"/>
    <w:rsid w:val="009D1493"/>
    <w:rsid w:val="009E05A7"/>
    <w:rsid w:val="009E39FA"/>
    <w:rsid w:val="009E6D85"/>
    <w:rsid w:val="009F267E"/>
    <w:rsid w:val="009F26E3"/>
    <w:rsid w:val="009F3095"/>
    <w:rsid w:val="009F691C"/>
    <w:rsid w:val="00A03F21"/>
    <w:rsid w:val="00A074B9"/>
    <w:rsid w:val="00A116AC"/>
    <w:rsid w:val="00A15FF6"/>
    <w:rsid w:val="00A24CA0"/>
    <w:rsid w:val="00A24E65"/>
    <w:rsid w:val="00A25C9B"/>
    <w:rsid w:val="00A25DF2"/>
    <w:rsid w:val="00A26339"/>
    <w:rsid w:val="00A334FE"/>
    <w:rsid w:val="00A358C2"/>
    <w:rsid w:val="00A3748B"/>
    <w:rsid w:val="00A44DA1"/>
    <w:rsid w:val="00A45476"/>
    <w:rsid w:val="00A51E20"/>
    <w:rsid w:val="00A61F95"/>
    <w:rsid w:val="00A637FC"/>
    <w:rsid w:val="00A64FA2"/>
    <w:rsid w:val="00A6606F"/>
    <w:rsid w:val="00A70A65"/>
    <w:rsid w:val="00A73CD5"/>
    <w:rsid w:val="00A7522F"/>
    <w:rsid w:val="00A75D82"/>
    <w:rsid w:val="00A8220D"/>
    <w:rsid w:val="00A85D4A"/>
    <w:rsid w:val="00A86C64"/>
    <w:rsid w:val="00A92349"/>
    <w:rsid w:val="00AA6FAA"/>
    <w:rsid w:val="00AC4439"/>
    <w:rsid w:val="00AD3CCE"/>
    <w:rsid w:val="00AD67D1"/>
    <w:rsid w:val="00AD732C"/>
    <w:rsid w:val="00AE236C"/>
    <w:rsid w:val="00AE31B6"/>
    <w:rsid w:val="00B177A9"/>
    <w:rsid w:val="00B241E2"/>
    <w:rsid w:val="00B24559"/>
    <w:rsid w:val="00B30A15"/>
    <w:rsid w:val="00B30F56"/>
    <w:rsid w:val="00B31626"/>
    <w:rsid w:val="00B35983"/>
    <w:rsid w:val="00B5024B"/>
    <w:rsid w:val="00B57362"/>
    <w:rsid w:val="00B6278A"/>
    <w:rsid w:val="00B64C42"/>
    <w:rsid w:val="00B64F7A"/>
    <w:rsid w:val="00B711CD"/>
    <w:rsid w:val="00B71881"/>
    <w:rsid w:val="00B72508"/>
    <w:rsid w:val="00B8346F"/>
    <w:rsid w:val="00B83C0E"/>
    <w:rsid w:val="00B83F9C"/>
    <w:rsid w:val="00B869C1"/>
    <w:rsid w:val="00B93A07"/>
    <w:rsid w:val="00B965EE"/>
    <w:rsid w:val="00B974AE"/>
    <w:rsid w:val="00BA10FF"/>
    <w:rsid w:val="00BB66B2"/>
    <w:rsid w:val="00BC149F"/>
    <w:rsid w:val="00BD1177"/>
    <w:rsid w:val="00BD40FA"/>
    <w:rsid w:val="00BD4414"/>
    <w:rsid w:val="00BD49B1"/>
    <w:rsid w:val="00BD4BED"/>
    <w:rsid w:val="00BE063B"/>
    <w:rsid w:val="00BE3C31"/>
    <w:rsid w:val="00BE7836"/>
    <w:rsid w:val="00BF0D0D"/>
    <w:rsid w:val="00BF1DB7"/>
    <w:rsid w:val="00BF2D81"/>
    <w:rsid w:val="00C00179"/>
    <w:rsid w:val="00C007B7"/>
    <w:rsid w:val="00C020FE"/>
    <w:rsid w:val="00C0282B"/>
    <w:rsid w:val="00C05BA2"/>
    <w:rsid w:val="00C069BD"/>
    <w:rsid w:val="00C10C1A"/>
    <w:rsid w:val="00C1282F"/>
    <w:rsid w:val="00C16331"/>
    <w:rsid w:val="00C16750"/>
    <w:rsid w:val="00C1675A"/>
    <w:rsid w:val="00C23B41"/>
    <w:rsid w:val="00C247B9"/>
    <w:rsid w:val="00C25423"/>
    <w:rsid w:val="00C25D8A"/>
    <w:rsid w:val="00C27371"/>
    <w:rsid w:val="00C30F08"/>
    <w:rsid w:val="00C32736"/>
    <w:rsid w:val="00C32E08"/>
    <w:rsid w:val="00C421E3"/>
    <w:rsid w:val="00C4473A"/>
    <w:rsid w:val="00C44878"/>
    <w:rsid w:val="00C61D92"/>
    <w:rsid w:val="00C62F3F"/>
    <w:rsid w:val="00C7101C"/>
    <w:rsid w:val="00C73097"/>
    <w:rsid w:val="00C819C7"/>
    <w:rsid w:val="00C835DB"/>
    <w:rsid w:val="00C8489C"/>
    <w:rsid w:val="00CA5357"/>
    <w:rsid w:val="00CA596E"/>
    <w:rsid w:val="00CB1749"/>
    <w:rsid w:val="00CB2591"/>
    <w:rsid w:val="00CB65D6"/>
    <w:rsid w:val="00CC10C5"/>
    <w:rsid w:val="00CC24BA"/>
    <w:rsid w:val="00CC41C3"/>
    <w:rsid w:val="00CC6ECD"/>
    <w:rsid w:val="00CC7ACC"/>
    <w:rsid w:val="00CC7D1B"/>
    <w:rsid w:val="00CE0CB4"/>
    <w:rsid w:val="00CE1BEE"/>
    <w:rsid w:val="00CE2382"/>
    <w:rsid w:val="00CE3957"/>
    <w:rsid w:val="00CF024C"/>
    <w:rsid w:val="00D0015B"/>
    <w:rsid w:val="00D007FB"/>
    <w:rsid w:val="00D03EB6"/>
    <w:rsid w:val="00D041E4"/>
    <w:rsid w:val="00D12AE0"/>
    <w:rsid w:val="00D17E79"/>
    <w:rsid w:val="00D202A1"/>
    <w:rsid w:val="00D22182"/>
    <w:rsid w:val="00D245F1"/>
    <w:rsid w:val="00D251E6"/>
    <w:rsid w:val="00D27115"/>
    <w:rsid w:val="00D40BEF"/>
    <w:rsid w:val="00D41EE7"/>
    <w:rsid w:val="00D56BC7"/>
    <w:rsid w:val="00D63E5B"/>
    <w:rsid w:val="00D64870"/>
    <w:rsid w:val="00D7354C"/>
    <w:rsid w:val="00D74D37"/>
    <w:rsid w:val="00D92A63"/>
    <w:rsid w:val="00DA7E37"/>
    <w:rsid w:val="00DB491F"/>
    <w:rsid w:val="00DB5760"/>
    <w:rsid w:val="00DB6D1D"/>
    <w:rsid w:val="00DB7FDE"/>
    <w:rsid w:val="00DC02B0"/>
    <w:rsid w:val="00DC1BF6"/>
    <w:rsid w:val="00DC296B"/>
    <w:rsid w:val="00DD07C8"/>
    <w:rsid w:val="00DD2A06"/>
    <w:rsid w:val="00DD6177"/>
    <w:rsid w:val="00DE1AF9"/>
    <w:rsid w:val="00DE345D"/>
    <w:rsid w:val="00DF065D"/>
    <w:rsid w:val="00DF22B6"/>
    <w:rsid w:val="00DF367E"/>
    <w:rsid w:val="00DF44A4"/>
    <w:rsid w:val="00DF4AC0"/>
    <w:rsid w:val="00E01303"/>
    <w:rsid w:val="00E04F3A"/>
    <w:rsid w:val="00E13B83"/>
    <w:rsid w:val="00E241C0"/>
    <w:rsid w:val="00E27323"/>
    <w:rsid w:val="00E30490"/>
    <w:rsid w:val="00E35A17"/>
    <w:rsid w:val="00E366E5"/>
    <w:rsid w:val="00E3786A"/>
    <w:rsid w:val="00E45493"/>
    <w:rsid w:val="00E50339"/>
    <w:rsid w:val="00E50D05"/>
    <w:rsid w:val="00E51A08"/>
    <w:rsid w:val="00E5436F"/>
    <w:rsid w:val="00E728A1"/>
    <w:rsid w:val="00E7483C"/>
    <w:rsid w:val="00E77560"/>
    <w:rsid w:val="00E874F7"/>
    <w:rsid w:val="00EA1131"/>
    <w:rsid w:val="00EA69A6"/>
    <w:rsid w:val="00EC3670"/>
    <w:rsid w:val="00EC6D4C"/>
    <w:rsid w:val="00ED2D93"/>
    <w:rsid w:val="00ED311B"/>
    <w:rsid w:val="00ED4FA3"/>
    <w:rsid w:val="00ED5E76"/>
    <w:rsid w:val="00ED5F70"/>
    <w:rsid w:val="00ED7746"/>
    <w:rsid w:val="00EE2BAB"/>
    <w:rsid w:val="00EF0B32"/>
    <w:rsid w:val="00EF2E5F"/>
    <w:rsid w:val="00EF594B"/>
    <w:rsid w:val="00F00EF4"/>
    <w:rsid w:val="00F027BE"/>
    <w:rsid w:val="00F036A3"/>
    <w:rsid w:val="00F04580"/>
    <w:rsid w:val="00F11E1D"/>
    <w:rsid w:val="00F124C8"/>
    <w:rsid w:val="00F14647"/>
    <w:rsid w:val="00F1568E"/>
    <w:rsid w:val="00F16341"/>
    <w:rsid w:val="00F1797F"/>
    <w:rsid w:val="00F20205"/>
    <w:rsid w:val="00F241CE"/>
    <w:rsid w:val="00F259EA"/>
    <w:rsid w:val="00F323B6"/>
    <w:rsid w:val="00F329DE"/>
    <w:rsid w:val="00F33D9D"/>
    <w:rsid w:val="00F41C33"/>
    <w:rsid w:val="00F4757F"/>
    <w:rsid w:val="00F478E6"/>
    <w:rsid w:val="00F5369E"/>
    <w:rsid w:val="00F6103C"/>
    <w:rsid w:val="00F801F7"/>
    <w:rsid w:val="00F86EAF"/>
    <w:rsid w:val="00FD11E7"/>
    <w:rsid w:val="00FD185A"/>
    <w:rsid w:val="00FE2333"/>
    <w:rsid w:val="00FE4854"/>
    <w:rsid w:val="00FE4EC8"/>
    <w:rsid w:val="00FF2F0E"/>
    <w:rsid w:val="00FF70DB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086"/>
    <w:pPr>
      <w:tabs>
        <w:tab w:val="left" w:pos="1818"/>
      </w:tabs>
    </w:pPr>
    <w:rPr>
      <w:rFonts w:ascii="Arial" w:hAnsi="Arial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05A7"/>
    <w:pPr>
      <w:keepNext/>
      <w:tabs>
        <w:tab w:val="clear" w:pos="1818"/>
      </w:tabs>
      <w:jc w:val="center"/>
      <w:outlineLvl w:val="4"/>
    </w:pPr>
    <w:rPr>
      <w:rFonts w:ascii="Times New Roman" w:hAnsi="Times New Roman"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E72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C5086"/>
    <w:pPr>
      <w:tabs>
        <w:tab w:val="clear" w:pos="1818"/>
      </w:tabs>
      <w:spacing w:after="120"/>
    </w:pPr>
    <w:rPr>
      <w:rFonts w:ascii="Times New Roman" w:hAnsi="Times New Roman"/>
      <w:b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2E2"/>
    <w:rPr>
      <w:rFonts w:ascii="Arial" w:hAnsi="Arial"/>
      <w:b/>
      <w:sz w:val="22"/>
      <w:szCs w:val="22"/>
    </w:rPr>
  </w:style>
  <w:style w:type="paragraph" w:styleId="NormalWeb">
    <w:name w:val="Normal (Web)"/>
    <w:basedOn w:val="Normal"/>
    <w:uiPriority w:val="99"/>
    <w:rsid w:val="007C5086"/>
    <w:pPr>
      <w:tabs>
        <w:tab w:val="clear" w:pos="1818"/>
      </w:tabs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C50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5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2E2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rsid w:val="007C5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E2"/>
    <w:rPr>
      <w:b/>
      <w:sz w:val="0"/>
      <w:szCs w:val="0"/>
    </w:rPr>
  </w:style>
  <w:style w:type="table" w:styleId="TableGrid">
    <w:name w:val="Table Grid"/>
    <w:basedOn w:val="TableNormal"/>
    <w:uiPriority w:val="59"/>
    <w:rsid w:val="008F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32E08"/>
    <w:pPr>
      <w:widowControl w:val="0"/>
      <w:tabs>
        <w:tab w:val="clear" w:pos="1818"/>
      </w:tabs>
    </w:pPr>
    <w:rPr>
      <w:rFonts w:ascii="Courier New" w:hAnsi="Courier New"/>
      <w:b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72E2"/>
    <w:rPr>
      <w:rFonts w:ascii="Courier New" w:hAnsi="Courier New" w:cs="Courier New"/>
      <w:b/>
    </w:rPr>
  </w:style>
  <w:style w:type="paragraph" w:styleId="Header">
    <w:name w:val="header"/>
    <w:basedOn w:val="Normal"/>
    <w:link w:val="HeaderChar"/>
    <w:uiPriority w:val="99"/>
    <w:rsid w:val="00C32E08"/>
    <w:pPr>
      <w:tabs>
        <w:tab w:val="clear" w:pos="1818"/>
        <w:tab w:val="center" w:pos="4153"/>
        <w:tab w:val="right" w:pos="8306"/>
      </w:tabs>
    </w:pPr>
    <w:rPr>
      <w:rFonts w:ascii="Times New Roman" w:hAnsi="Times New Roman"/>
      <w:b w:val="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72E2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rsid w:val="00C32E08"/>
    <w:rPr>
      <w:rFonts w:cs="Times New Roman"/>
      <w:color w:val="0000FF"/>
      <w:u w:val="single"/>
    </w:rPr>
  </w:style>
  <w:style w:type="paragraph" w:customStyle="1" w:styleId="Default">
    <w:name w:val="Default"/>
    <w:rsid w:val="009A5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64FB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A3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2E2"/>
    <w:rPr>
      <w:rFonts w:ascii="Arial" w:hAnsi="Arial"/>
      <w:b/>
      <w:sz w:val="22"/>
      <w:szCs w:val="22"/>
    </w:rPr>
  </w:style>
  <w:style w:type="character" w:styleId="PageNumber">
    <w:name w:val="page number"/>
    <w:basedOn w:val="DefaultParagraphFont"/>
    <w:uiPriority w:val="99"/>
    <w:rsid w:val="0058280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06791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086"/>
    <w:pPr>
      <w:tabs>
        <w:tab w:val="left" w:pos="1818"/>
      </w:tabs>
    </w:pPr>
    <w:rPr>
      <w:rFonts w:ascii="Arial" w:hAnsi="Arial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05A7"/>
    <w:pPr>
      <w:keepNext/>
      <w:tabs>
        <w:tab w:val="clear" w:pos="1818"/>
      </w:tabs>
      <w:jc w:val="center"/>
      <w:outlineLvl w:val="4"/>
    </w:pPr>
    <w:rPr>
      <w:rFonts w:ascii="Times New Roman" w:hAnsi="Times New Roman"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E72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C5086"/>
    <w:pPr>
      <w:tabs>
        <w:tab w:val="clear" w:pos="1818"/>
      </w:tabs>
      <w:spacing w:after="120"/>
    </w:pPr>
    <w:rPr>
      <w:rFonts w:ascii="Times New Roman" w:hAnsi="Times New Roman"/>
      <w:b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2E2"/>
    <w:rPr>
      <w:rFonts w:ascii="Arial" w:hAnsi="Arial"/>
      <w:b/>
      <w:sz w:val="22"/>
      <w:szCs w:val="22"/>
    </w:rPr>
  </w:style>
  <w:style w:type="paragraph" w:styleId="NormalWeb">
    <w:name w:val="Normal (Web)"/>
    <w:basedOn w:val="Normal"/>
    <w:uiPriority w:val="99"/>
    <w:rsid w:val="007C5086"/>
    <w:pPr>
      <w:tabs>
        <w:tab w:val="clear" w:pos="1818"/>
      </w:tabs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C50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5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2E2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rsid w:val="007C5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E2"/>
    <w:rPr>
      <w:b/>
      <w:sz w:val="0"/>
      <w:szCs w:val="0"/>
    </w:rPr>
  </w:style>
  <w:style w:type="table" w:styleId="TableGrid">
    <w:name w:val="Table Grid"/>
    <w:basedOn w:val="TableNormal"/>
    <w:uiPriority w:val="59"/>
    <w:rsid w:val="008F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32E08"/>
    <w:pPr>
      <w:widowControl w:val="0"/>
      <w:tabs>
        <w:tab w:val="clear" w:pos="1818"/>
      </w:tabs>
    </w:pPr>
    <w:rPr>
      <w:rFonts w:ascii="Courier New" w:hAnsi="Courier New"/>
      <w:b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72E2"/>
    <w:rPr>
      <w:rFonts w:ascii="Courier New" w:hAnsi="Courier New" w:cs="Courier New"/>
      <w:b/>
    </w:rPr>
  </w:style>
  <w:style w:type="paragraph" w:styleId="Header">
    <w:name w:val="header"/>
    <w:basedOn w:val="Normal"/>
    <w:link w:val="HeaderChar"/>
    <w:uiPriority w:val="99"/>
    <w:rsid w:val="00C32E08"/>
    <w:pPr>
      <w:tabs>
        <w:tab w:val="clear" w:pos="1818"/>
        <w:tab w:val="center" w:pos="4153"/>
        <w:tab w:val="right" w:pos="8306"/>
      </w:tabs>
    </w:pPr>
    <w:rPr>
      <w:rFonts w:ascii="Times New Roman" w:hAnsi="Times New Roman"/>
      <w:b w:val="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72E2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rsid w:val="00C32E08"/>
    <w:rPr>
      <w:rFonts w:cs="Times New Roman"/>
      <w:color w:val="0000FF"/>
      <w:u w:val="single"/>
    </w:rPr>
  </w:style>
  <w:style w:type="paragraph" w:customStyle="1" w:styleId="Default">
    <w:name w:val="Default"/>
    <w:rsid w:val="009A5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64FB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A3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2E2"/>
    <w:rPr>
      <w:rFonts w:ascii="Arial" w:hAnsi="Arial"/>
      <w:b/>
      <w:sz w:val="22"/>
      <w:szCs w:val="22"/>
    </w:rPr>
  </w:style>
  <w:style w:type="character" w:styleId="PageNumber">
    <w:name w:val="page number"/>
    <w:basedOn w:val="DefaultParagraphFont"/>
    <w:uiPriority w:val="99"/>
    <w:rsid w:val="0058280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06791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93">
          <w:marLeft w:val="25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74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99">
          <w:marLeft w:val="3150"/>
          <w:marRight w:val="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77872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7879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82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7892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menzies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Annette</dc:creator>
  <cp:lastModifiedBy>CDU</cp:lastModifiedBy>
  <cp:revision>2</cp:revision>
  <cp:lastPrinted>2007-08-01T06:04:00Z</cp:lastPrinted>
  <dcterms:created xsi:type="dcterms:W3CDTF">2017-08-08T04:46:00Z</dcterms:created>
  <dcterms:modified xsi:type="dcterms:W3CDTF">2017-08-08T04:46:00Z</dcterms:modified>
</cp:coreProperties>
</file>