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768"/>
        <w:gridCol w:w="3159"/>
      </w:tblGrid>
      <w:tr w:rsidR="0002101E" w:rsidTr="00F665DE">
        <w:tc>
          <w:tcPr>
            <w:tcW w:w="6768" w:type="dxa"/>
          </w:tcPr>
          <w:p w:rsidR="0002101E" w:rsidRDefault="002605A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62175" cy="885825"/>
                  <wp:effectExtent l="19050" t="0" r="9525" b="0"/>
                  <wp:docPr id="1" name="Picture 1" descr="Menzies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zies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01E" w:rsidRDefault="0002101E">
            <w:pPr>
              <w:spacing w:after="60"/>
              <w:ind w:left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 : 70 413 542 847</w:t>
            </w:r>
          </w:p>
        </w:tc>
        <w:tc>
          <w:tcPr>
            <w:tcW w:w="3159" w:type="dxa"/>
          </w:tcPr>
          <w:p w:rsidR="0002101E" w:rsidRDefault="005D45B8">
            <w:pPr>
              <w:spacing w:before="60" w:after="6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Education and</w:t>
            </w:r>
            <w:r w:rsidR="005067DE">
              <w:rPr>
                <w:sz w:val="16"/>
                <w:szCs w:val="14"/>
              </w:rPr>
              <w:t xml:space="preserve"> Training</w:t>
            </w:r>
          </w:p>
          <w:p w:rsidR="0002101E" w:rsidRDefault="0002101E">
            <w:pPr>
              <w:spacing w:after="60"/>
              <w:rPr>
                <w:b w:val="0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16"/>
                    <w:szCs w:val="16"/>
                  </w:rPr>
                  <w:t>PO Box</w:t>
                </w:r>
              </w:smartTag>
              <w:r>
                <w:rPr>
                  <w:b w:val="0"/>
                  <w:sz w:val="16"/>
                  <w:szCs w:val="16"/>
                </w:rPr>
                <w:t xml:space="preserve"> 41096</w:t>
              </w:r>
            </w:smartTag>
          </w:p>
          <w:p w:rsidR="0002101E" w:rsidRDefault="0002101E">
            <w:pPr>
              <w:spacing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CASUARINA  NT  0811</w:t>
            </w:r>
          </w:p>
          <w:p w:rsidR="0002101E" w:rsidRDefault="00E66C6F">
            <w:pPr>
              <w:spacing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Ph:   08 8946</w:t>
            </w:r>
            <w:r w:rsidR="0002101E">
              <w:rPr>
                <w:b w:val="0"/>
                <w:sz w:val="16"/>
                <w:szCs w:val="16"/>
              </w:rPr>
              <w:t xml:space="preserve"> </w:t>
            </w:r>
            <w:r w:rsidR="00C17A48">
              <w:rPr>
                <w:b w:val="0"/>
                <w:sz w:val="16"/>
                <w:szCs w:val="16"/>
              </w:rPr>
              <w:t>8420</w:t>
            </w:r>
          </w:p>
          <w:p w:rsidR="00F665DE" w:rsidRDefault="00F665DE" w:rsidP="00F665DE">
            <w:pPr>
              <w:spacing w:after="6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="00C17A48" w:rsidRPr="00C53C03">
                <w:rPr>
                  <w:rStyle w:val="Hyperlink"/>
                  <w:b w:val="0"/>
                  <w:sz w:val="16"/>
                  <w:szCs w:val="16"/>
                </w:rPr>
                <w:t>jen.girling@menzies.edu.au</w:t>
              </w:r>
            </w:hyperlink>
          </w:p>
          <w:p w:rsidR="00552017" w:rsidRPr="00141295" w:rsidRDefault="00832BD9" w:rsidP="00F665DE">
            <w:pPr>
              <w:spacing w:after="60"/>
              <w:rPr>
                <w:b w:val="0"/>
                <w:sz w:val="16"/>
                <w:szCs w:val="16"/>
              </w:rPr>
            </w:pPr>
            <w:hyperlink r:id="rId10" w:history="1">
              <w:r w:rsidR="00552017" w:rsidRPr="004A30E6">
                <w:rPr>
                  <w:rStyle w:val="Hyperlink"/>
                  <w:b w:val="0"/>
                  <w:sz w:val="16"/>
                  <w:szCs w:val="16"/>
                </w:rPr>
                <w:t>www.menzies.edu.au</w:t>
              </w:r>
            </w:hyperlink>
          </w:p>
        </w:tc>
      </w:tr>
    </w:tbl>
    <w:p w:rsidR="0002101E" w:rsidRPr="00B31642" w:rsidRDefault="00B31642">
      <w:pPr>
        <w:tabs>
          <w:tab w:val="clear" w:pos="1818"/>
          <w:tab w:val="left" w:pos="3078"/>
        </w:tabs>
        <w:spacing w:before="240" w:after="120"/>
        <w:jc w:val="center"/>
        <w:rPr>
          <w:sz w:val="28"/>
          <w:szCs w:val="28"/>
        </w:rPr>
      </w:pPr>
      <w:r w:rsidRPr="00B31642">
        <w:rPr>
          <w:sz w:val="28"/>
          <w:szCs w:val="28"/>
        </w:rPr>
        <w:t>SCHOL</w:t>
      </w:r>
      <w:r w:rsidR="00837416">
        <w:rPr>
          <w:sz w:val="28"/>
          <w:szCs w:val="28"/>
        </w:rPr>
        <w:t>ARSHIP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6042"/>
      </w:tblGrid>
      <w:tr w:rsidR="0002101E">
        <w:trPr>
          <w:cantSplit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02101E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PERSONAL DETAILS</w:t>
            </w:r>
          </w:p>
        </w:tc>
      </w:tr>
      <w:tr w:rsidR="0002101E">
        <w:trPr>
          <w:trHeight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Family Name: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First Name: </w:t>
            </w:r>
          </w:p>
        </w:tc>
      </w:tr>
      <w:tr w:rsidR="0002101E">
        <w:trPr>
          <w:trHeight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Phone: </w:t>
            </w:r>
          </w:p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02101E">
        <w:trPr>
          <w:cantSplit/>
          <w:trHeight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Street Name &amp; Number: </w:t>
            </w:r>
          </w:p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City: </w:t>
            </w:r>
          </w:p>
        </w:tc>
      </w:tr>
      <w:tr w:rsidR="0002101E">
        <w:trPr>
          <w:trHeight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Postcode: </w:t>
            </w:r>
          </w:p>
        </w:tc>
      </w:tr>
      <w:tr w:rsidR="0002101E">
        <w:trPr>
          <w:trHeight w:val="45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Date of Birth: </w:t>
            </w:r>
            <w:r>
              <w:rPr>
                <w:rFonts w:cs="Arial"/>
                <w:b w:val="0"/>
              </w:rPr>
              <w:t xml:space="preserve">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552017">
            <w:pPr>
              <w:spacing w:before="120" w:after="120"/>
              <w:rPr>
                <w:rFonts w:cs="Arial"/>
                <w:b w:val="0"/>
                <w:lang w:eastAsia="en-US"/>
              </w:rPr>
            </w:pPr>
            <w:r>
              <w:rPr>
                <w:rFonts w:cs="Arial"/>
              </w:rPr>
              <w:t xml:space="preserve">Male / </w:t>
            </w:r>
            <w:r w:rsidR="0002101E">
              <w:rPr>
                <w:rFonts w:cs="Arial"/>
              </w:rPr>
              <w:t>Female</w:t>
            </w:r>
            <w:r w:rsidR="001409A6">
              <w:rPr>
                <w:rFonts w:cs="Arial"/>
              </w:rPr>
              <w:t>:</w:t>
            </w:r>
          </w:p>
        </w:tc>
      </w:tr>
    </w:tbl>
    <w:p w:rsidR="0002101E" w:rsidRDefault="0002101E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98"/>
        <w:gridCol w:w="56"/>
      </w:tblGrid>
      <w:tr w:rsidR="003D0D81" w:rsidTr="003D0D81">
        <w:trPr>
          <w:gridAfter w:val="1"/>
          <w:wAfter w:w="56" w:type="dxa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D0D81" w:rsidRDefault="003D0D81" w:rsidP="003D0D81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PRIMARY SCHOLARSHIP INFORMATION</w:t>
            </w:r>
          </w:p>
        </w:tc>
      </w:tr>
      <w:tr w:rsidR="005067DE" w:rsidTr="005067D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237"/>
        </w:trPr>
        <w:tc>
          <w:tcPr>
            <w:tcW w:w="9854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067DE" w:rsidRDefault="005067DE" w:rsidP="005067DE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Are you currently receiving a scholarship?       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</w:t>
            </w:r>
            <w:r>
              <w:rPr>
                <w:rFonts w:cs="Arial"/>
                <w:lang w:val="en-US" w:eastAsia="en-US"/>
              </w:rPr>
              <w:t xml:space="preserve">Yes  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</w:t>
            </w:r>
            <w:r>
              <w:rPr>
                <w:rFonts w:cs="Arial"/>
                <w:lang w:val="en-US" w:eastAsia="en-US"/>
              </w:rPr>
              <w:t>No</w:t>
            </w:r>
          </w:p>
          <w:p w:rsidR="005067DE" w:rsidRDefault="005067DE" w:rsidP="003D0D81">
            <w:pPr>
              <w:spacing w:after="60"/>
              <w:rPr>
                <w:b w:val="0"/>
              </w:rPr>
            </w:pPr>
            <w:r>
              <w:rPr>
                <w:rFonts w:cs="Arial"/>
                <w:lang w:eastAsia="en-US"/>
              </w:rPr>
              <w:t>If yes, what is the name, duration and termination date of the scholarship?</w:t>
            </w:r>
          </w:p>
        </w:tc>
      </w:tr>
      <w:tr w:rsidR="005067DE" w:rsidTr="00767D10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9854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067DE" w:rsidRDefault="005067DE" w:rsidP="003D0D81">
            <w:pPr>
              <w:spacing w:before="120" w:after="24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Have you applied for other scholarships this year?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</w:t>
            </w:r>
            <w:r>
              <w:rPr>
                <w:rFonts w:cs="Arial"/>
                <w:lang w:val="en-US" w:eastAsia="en-US"/>
              </w:rPr>
              <w:t xml:space="preserve">Yes  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</w:t>
            </w:r>
            <w:r>
              <w:rPr>
                <w:rFonts w:cs="Arial"/>
                <w:lang w:val="en-US" w:eastAsia="en-US"/>
              </w:rPr>
              <w:t>No</w:t>
            </w:r>
          </w:p>
          <w:p w:rsidR="005067DE" w:rsidRDefault="005067DE" w:rsidP="003D0D81">
            <w:pPr>
              <w:spacing w:before="120" w:after="12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If yes, what is the name of the scholarship and the institution?</w:t>
            </w:r>
          </w:p>
          <w:p w:rsidR="005067DE" w:rsidRDefault="005067DE" w:rsidP="005067DE">
            <w:pPr>
              <w:pStyle w:val="Default"/>
              <w:spacing w:after="60"/>
              <w:rPr>
                <w:rFonts w:cs="Times New Roman"/>
                <w:color w:val="auto"/>
                <w:sz w:val="22"/>
                <w:szCs w:val="22"/>
                <w:lang w:val="en-AU" w:eastAsia="en-AU"/>
              </w:rPr>
            </w:pPr>
          </w:p>
          <w:p w:rsidR="005067DE" w:rsidRDefault="005067DE" w:rsidP="005067DE">
            <w:pPr>
              <w:pStyle w:val="Default"/>
              <w:spacing w:after="60"/>
              <w:rPr>
                <w:b/>
              </w:rPr>
            </w:pPr>
          </w:p>
        </w:tc>
      </w:tr>
    </w:tbl>
    <w:p w:rsidR="003D0D81" w:rsidRDefault="003D0D81">
      <w:pPr>
        <w:rPr>
          <w:rFonts w:cs="Arial"/>
          <w:bCs/>
          <w:color w:val="FFFFFF"/>
          <w:lang w:eastAsia="en-US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3412"/>
        <w:gridCol w:w="3251"/>
        <w:gridCol w:w="3195"/>
        <w:gridCol w:w="56"/>
      </w:tblGrid>
      <w:tr w:rsidR="003D0D81" w:rsidTr="001409A6">
        <w:trPr>
          <w:gridAfter w:val="1"/>
          <w:wAfter w:w="56" w:type="dxa"/>
          <w:trHeight w:val="258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D0D81" w:rsidRDefault="003D0D81" w:rsidP="003D0D81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ENROLMENT INFORMATION</w:t>
            </w:r>
          </w:p>
        </w:tc>
      </w:tr>
      <w:tr w:rsidR="00CA3FA3" w:rsidTr="000903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629"/>
        </w:trPr>
        <w:tc>
          <w:tcPr>
            <w:tcW w:w="34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A3FA3" w:rsidRDefault="00CA3FA3" w:rsidP="00EE0C22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Are you currently enrolled in a PhD/Masters by Research programme through Charles Darwin University?</w:t>
            </w:r>
          </w:p>
        </w:tc>
        <w:tc>
          <w:tcPr>
            <w:tcW w:w="650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A3FA3" w:rsidRDefault="00CA3FA3" w:rsidP="003D0D81">
            <w:pPr>
              <w:spacing w:after="60"/>
              <w:rPr>
                <w:b w:val="0"/>
              </w:rPr>
            </w:pPr>
          </w:p>
          <w:p w:rsidR="00CA3FA3" w:rsidRDefault="00CA3FA3" w:rsidP="003D0D81">
            <w:pPr>
              <w:spacing w:after="6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>
              <w:rPr>
                <w:rFonts w:cs="Arial"/>
                <w:lang w:val="en-US" w:eastAsia="en-US"/>
              </w:rPr>
              <w:t xml:space="preserve"> Yes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>
              <w:rPr>
                <w:rFonts w:cs="Arial"/>
                <w:lang w:val="en-US" w:eastAsia="en-US"/>
              </w:rPr>
              <w:t xml:space="preserve"> No</w:t>
            </w:r>
          </w:p>
          <w:p w:rsidR="00CA3FA3" w:rsidRDefault="00CA3FA3" w:rsidP="003D0D81">
            <w:pPr>
              <w:spacing w:after="60"/>
              <w:rPr>
                <w:rFonts w:cs="Arial"/>
                <w:lang w:val="en-US" w:eastAsia="en-US"/>
              </w:rPr>
            </w:pPr>
          </w:p>
          <w:p w:rsidR="00CA3FA3" w:rsidRDefault="00CA3FA3" w:rsidP="003D0D81">
            <w:pPr>
              <w:spacing w:after="60"/>
              <w:rPr>
                <w:b w:val="0"/>
              </w:rPr>
            </w:pPr>
            <w:r>
              <w:rPr>
                <w:rFonts w:cs="Arial"/>
                <w:lang w:val="en-US" w:eastAsia="en-US"/>
              </w:rPr>
              <w:t xml:space="preserve">        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Full</w:t>
            </w:r>
            <w:r>
              <w:rPr>
                <w:rFonts w:cs="Arial"/>
                <w:lang w:val="en-US" w:eastAsia="en-US"/>
              </w:rPr>
              <w:t xml:space="preserve"> </w:t>
            </w:r>
            <w:r w:rsidRPr="00C20E62">
              <w:rPr>
                <w:rFonts w:cs="Arial"/>
                <w:lang w:val="en-US" w:eastAsia="en-US"/>
              </w:rPr>
              <w:t>time</w:t>
            </w:r>
            <w:r>
              <w:rPr>
                <w:rFonts w:cs="Arial"/>
                <w:lang w:val="en-US" w:eastAsia="en-US"/>
              </w:rPr>
              <w:t xml:space="preserve">     </w:t>
            </w:r>
            <w:r w:rsidRPr="00C20E62">
              <w:rPr>
                <w:rFonts w:cs="Arial" w:hint="eastAsia"/>
                <w:lang w:val="en-US" w:eastAsia="en-US"/>
              </w:rPr>
              <w:t></w:t>
            </w:r>
            <w:r w:rsidRPr="00C20E62">
              <w:rPr>
                <w:rFonts w:cs="Arial"/>
                <w:lang w:val="en-US" w:eastAsia="en-US"/>
              </w:rPr>
              <w:t xml:space="preserve"> Part</w:t>
            </w:r>
            <w:r>
              <w:rPr>
                <w:rFonts w:cs="Arial"/>
                <w:lang w:val="en-US" w:eastAsia="en-US"/>
              </w:rPr>
              <w:t xml:space="preserve"> </w:t>
            </w:r>
            <w:r w:rsidRPr="00C20E62">
              <w:rPr>
                <w:rFonts w:cs="Arial"/>
                <w:lang w:val="en-US" w:eastAsia="en-US"/>
              </w:rPr>
              <w:t>time</w:t>
            </w:r>
          </w:p>
          <w:p w:rsidR="00CA3FA3" w:rsidRPr="00D91CBC" w:rsidRDefault="00CA3FA3" w:rsidP="003D0D81">
            <w:pPr>
              <w:spacing w:after="60"/>
              <w:rPr>
                <w:rFonts w:cs="Arial"/>
                <w:lang w:val="en-US" w:eastAsia="en-US"/>
              </w:rPr>
            </w:pPr>
          </w:p>
        </w:tc>
      </w:tr>
      <w:tr w:rsidR="00EE0C22" w:rsidTr="00C71D7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412" w:type="dxa"/>
            <w:vMerge w:val="restart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Default="00EE0C22" w:rsidP="00EE0C22">
            <w:pPr>
              <w:spacing w:before="120" w:after="12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If yes, please state your commencement date, current year of candidature and expected completion date</w:t>
            </w:r>
          </w:p>
          <w:p w:rsidR="00EE0C22" w:rsidRDefault="00EE0C22" w:rsidP="003D0D81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32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C5353" w:rsidRPr="00D91CBC" w:rsidRDefault="00EE0C22" w:rsidP="00EE0C22">
            <w:pPr>
              <w:spacing w:after="60"/>
            </w:pPr>
            <w:r w:rsidRPr="00D91CBC">
              <w:t>Commencement date:</w:t>
            </w:r>
          </w:p>
        </w:tc>
        <w:tc>
          <w:tcPr>
            <w:tcW w:w="3251" w:type="dxa"/>
            <w:gridSpan w:val="2"/>
          </w:tcPr>
          <w:p w:rsidR="00EE0C22" w:rsidRDefault="00EE0C22" w:rsidP="00EE0C22">
            <w:pPr>
              <w:spacing w:after="60"/>
              <w:rPr>
                <w:b w:val="0"/>
              </w:rPr>
            </w:pPr>
          </w:p>
        </w:tc>
      </w:tr>
      <w:tr w:rsidR="00EE0C22" w:rsidTr="00C71D7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412" w:type="dxa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Default="00EE0C22" w:rsidP="00EE0C22">
            <w:pPr>
              <w:spacing w:before="120" w:after="12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2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C5353" w:rsidRPr="00D91CBC" w:rsidRDefault="00EE0C22" w:rsidP="00EE0C22">
            <w:pPr>
              <w:spacing w:after="60"/>
            </w:pPr>
            <w:r w:rsidRPr="00D91CBC">
              <w:t>Year of candidature:</w:t>
            </w:r>
          </w:p>
        </w:tc>
        <w:tc>
          <w:tcPr>
            <w:tcW w:w="3251" w:type="dxa"/>
            <w:gridSpan w:val="2"/>
          </w:tcPr>
          <w:p w:rsidR="00EE0C22" w:rsidRDefault="00EE0C22" w:rsidP="00EE0C22">
            <w:pPr>
              <w:spacing w:after="60"/>
              <w:rPr>
                <w:b w:val="0"/>
              </w:rPr>
            </w:pPr>
          </w:p>
        </w:tc>
      </w:tr>
      <w:tr w:rsidR="00EE0C22" w:rsidTr="00C71D75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3412" w:type="dxa"/>
            <w:vMerge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Default="00EE0C22" w:rsidP="00EE0C22">
            <w:pPr>
              <w:spacing w:before="120" w:after="12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32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Pr="00FC5353" w:rsidRDefault="00EE0C22" w:rsidP="00EE0C22">
            <w:pPr>
              <w:spacing w:after="60"/>
            </w:pPr>
            <w:r w:rsidRPr="00D91CBC">
              <w:t>Expected completion date:</w:t>
            </w:r>
          </w:p>
        </w:tc>
        <w:tc>
          <w:tcPr>
            <w:tcW w:w="3251" w:type="dxa"/>
            <w:gridSpan w:val="2"/>
          </w:tcPr>
          <w:p w:rsidR="00EE0C22" w:rsidRDefault="00EE0C22" w:rsidP="00EE0C22">
            <w:pPr>
              <w:spacing w:after="60"/>
              <w:rPr>
                <w:b w:val="0"/>
              </w:rPr>
            </w:pPr>
          </w:p>
        </w:tc>
      </w:tr>
      <w:tr w:rsidR="00EE0C22" w:rsidTr="001409A6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340"/>
        </w:trPr>
        <w:tc>
          <w:tcPr>
            <w:tcW w:w="34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Default="00EE0C22" w:rsidP="003D0D81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If no, please provide details on the enrolment application. (I.e. what stage is the application at, in what semester you hope to commence.)</w:t>
            </w:r>
          </w:p>
        </w:tc>
        <w:tc>
          <w:tcPr>
            <w:tcW w:w="6502" w:type="dxa"/>
            <w:gridSpan w:val="3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E0C22" w:rsidRDefault="00EE0C22" w:rsidP="003D0D81">
            <w:pPr>
              <w:spacing w:after="60"/>
              <w:rPr>
                <w:b w:val="0"/>
              </w:rPr>
            </w:pPr>
          </w:p>
        </w:tc>
      </w:tr>
    </w:tbl>
    <w:p w:rsidR="003D0D81" w:rsidRDefault="003D0D81">
      <w:pPr>
        <w:rPr>
          <w:rFonts w:cs="Arial"/>
          <w:bCs/>
          <w:color w:val="FFFFFF"/>
          <w:lang w:eastAsia="en-US"/>
        </w:rPr>
      </w:pPr>
    </w:p>
    <w:p w:rsidR="003D0D81" w:rsidRDefault="003D0D81">
      <w:pPr>
        <w:rPr>
          <w:rFonts w:cs="Arial"/>
          <w:bCs/>
          <w:color w:val="FFFFFF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4664"/>
        <w:gridCol w:w="5225"/>
      </w:tblGrid>
      <w:tr w:rsidR="0002101E" w:rsidTr="005067D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1409A6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RESEARCH PROJECT</w:t>
            </w:r>
            <w:r w:rsidR="00F70C8D">
              <w:rPr>
                <w:rFonts w:cs="Arial"/>
                <w:bCs/>
                <w:color w:val="FFFFFF"/>
              </w:rPr>
              <w:t xml:space="preserve"> (If more room is required for this section, please attach a separate sheet, sign and return with this application)</w:t>
            </w:r>
          </w:p>
        </w:tc>
      </w:tr>
      <w:tr w:rsidR="00587C9F" w:rsidTr="005067DE">
        <w:trPr>
          <w:trHeight w:val="45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F" w:rsidRPr="00587C9F" w:rsidRDefault="00587C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87C9F">
              <w:rPr>
                <w:rFonts w:ascii="Arial" w:hAnsi="Arial" w:cs="Arial"/>
                <w:b/>
                <w:sz w:val="22"/>
                <w:szCs w:val="22"/>
                <w:lang w:val="en-AU"/>
              </w:rPr>
              <w:t>Does you</w:t>
            </w:r>
            <w:r w:rsidR="006442B4">
              <w:rPr>
                <w:rFonts w:ascii="Arial" w:hAnsi="Arial" w:cs="Arial"/>
                <w:b/>
                <w:sz w:val="22"/>
                <w:szCs w:val="22"/>
                <w:lang w:val="en-AU"/>
              </w:rPr>
              <w:t>r</w:t>
            </w:r>
            <w:r w:rsidRPr="00587C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research </w:t>
            </w:r>
            <w:r w:rsidR="005067DE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topic align with Menzies </w:t>
            </w:r>
            <w:r w:rsidR="00E66C6F">
              <w:rPr>
                <w:rFonts w:ascii="Arial" w:hAnsi="Arial" w:cs="Arial"/>
                <w:b/>
                <w:sz w:val="22"/>
                <w:szCs w:val="22"/>
                <w:lang w:val="en-AU"/>
              </w:rPr>
              <w:t>research area of expertise</w:t>
            </w:r>
          </w:p>
          <w:p w:rsidR="00F22D0F" w:rsidRPr="00F22D0F" w:rsidRDefault="00F22D0F" w:rsidP="00F22D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9F" w:rsidRDefault="00587C9F" w:rsidP="005067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067DE" w:rsidRPr="0040145C" w:rsidRDefault="005067DE" w:rsidP="005067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40145C">
              <w:rPr>
                <w:rFonts w:ascii="Arial" w:hAnsi="Arial" w:cs="Arial"/>
              </w:rPr>
              <w:t xml:space="preserve">             </w:t>
            </w:r>
            <w:r w:rsidRPr="0040145C">
              <w:rPr>
                <w:rFonts w:ascii="Arial" w:hAnsi="Arial" w:cs="Arial"/>
                <w:b/>
                <w:sz w:val="22"/>
              </w:rPr>
              <w:t xml:space="preserve"> Yes                                    </w:t>
            </w:r>
            <w:r w:rsidRPr="0040145C">
              <w:rPr>
                <w:rFonts w:ascii="Arial" w:hAnsi="Arial" w:cs="Arial"/>
                <w:b/>
                <w:sz w:val="22"/>
              </w:rPr>
              <w:t> No</w:t>
            </w:r>
          </w:p>
          <w:p w:rsidR="00587C9F" w:rsidRPr="005067DE" w:rsidRDefault="005067DE" w:rsidP="005067DE">
            <w:pPr>
              <w:pStyle w:val="NormalWeb"/>
              <w:spacing w:before="0" w:beforeAutospacing="0" w:after="0" w:afterAutospacing="0"/>
              <w:ind w:left="3600"/>
              <w:rPr>
                <w:rFonts w:cs="Arial"/>
              </w:rPr>
            </w:pPr>
            <w:r w:rsidRPr="0040145C">
              <w:rPr>
                <w:rFonts w:ascii="Arial" w:hAnsi="Arial" w:cs="Arial"/>
                <w:b/>
                <w:sz w:val="22"/>
              </w:rPr>
              <w:t>(Ineligible</w:t>
            </w:r>
            <w:r>
              <w:rPr>
                <w:rFonts w:cs="Arial"/>
              </w:rPr>
              <w:t>)</w:t>
            </w:r>
          </w:p>
        </w:tc>
      </w:tr>
      <w:tr w:rsidR="0002101E" w:rsidTr="005067DE">
        <w:trPr>
          <w:trHeight w:val="60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587C9F" w:rsidP="00F70C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</w:rPr>
            </w:pPr>
            <w:r w:rsidRPr="00587C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If </w:t>
            </w:r>
            <w:r w:rsidR="00F70C8D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587C9F">
              <w:rPr>
                <w:rFonts w:ascii="Arial" w:hAnsi="Arial" w:cs="Arial"/>
                <w:b/>
                <w:sz w:val="22"/>
                <w:szCs w:val="22"/>
                <w:lang w:val="en-AU"/>
              </w:rPr>
              <w:t>, please provide the following information:</w:t>
            </w:r>
          </w:p>
        </w:tc>
      </w:tr>
      <w:tr w:rsidR="00F22D0F" w:rsidTr="00C71D75">
        <w:trPr>
          <w:trHeight w:val="6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</w:tr>
      <w:tr w:rsidR="00F22D0F" w:rsidTr="00C71D75">
        <w:trPr>
          <w:trHeight w:val="6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E62" w:rsidTr="001958E1">
        <w:trPr>
          <w:trHeight w:val="45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2" w:rsidRDefault="00C20E62" w:rsidP="00C20E6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(potential) principal supervisor :</w:t>
            </w:r>
          </w:p>
        </w:tc>
        <w:tc>
          <w:tcPr>
            <w:tcW w:w="5225" w:type="dxa"/>
            <w:tcBorders>
              <w:left w:val="single" w:sz="4" w:space="0" w:color="auto"/>
              <w:right w:val="single" w:sz="4" w:space="0" w:color="auto"/>
            </w:tcBorders>
          </w:tcPr>
          <w:p w:rsidR="00C20E62" w:rsidRDefault="00C20E6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</w:rPr>
            </w:pPr>
          </w:p>
        </w:tc>
      </w:tr>
      <w:tr w:rsidR="00F22D0F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</w:rPr>
            </w:pPr>
            <w:r w:rsidRPr="00F22D0F">
              <w:rPr>
                <w:rFonts w:ascii="Arial" w:hAnsi="Arial" w:cs="Arial"/>
                <w:b/>
                <w:sz w:val="22"/>
                <w:szCs w:val="22"/>
              </w:rPr>
              <w:t>Summary of Research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22D0F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P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D0F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P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D0F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P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D0F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F" w:rsidRPr="00F22D0F" w:rsidRDefault="00F22D0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707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7" w:rsidRPr="00F22D0F" w:rsidRDefault="007D670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707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7" w:rsidRPr="00F22D0F" w:rsidRDefault="007D670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C8D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D" w:rsidRPr="00F22D0F" w:rsidRDefault="00F70C8D" w:rsidP="00F70C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C8D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D" w:rsidRPr="00587C9F" w:rsidRDefault="00F70C8D" w:rsidP="00F70C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F70C8D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D" w:rsidRPr="00587C9F" w:rsidRDefault="00F70C8D" w:rsidP="00F70C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F70C8D" w:rsidTr="00C71D75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D" w:rsidRPr="00587C9F" w:rsidRDefault="00F70C8D" w:rsidP="00F70C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02101E" w:rsidRDefault="0002101E">
      <w:pPr>
        <w:rPr>
          <w:rFonts w:cs="Arial"/>
          <w:bCs/>
          <w:color w:val="FFFFFF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418"/>
        <w:gridCol w:w="1821"/>
        <w:gridCol w:w="1206"/>
        <w:gridCol w:w="91"/>
      </w:tblGrid>
      <w:tr w:rsidR="0002101E" w:rsidTr="00C20E62">
        <w:trPr>
          <w:gridAfter w:val="1"/>
          <w:wAfter w:w="91" w:type="dxa"/>
          <w:trHeight w:val="240"/>
        </w:trPr>
        <w:tc>
          <w:tcPr>
            <w:tcW w:w="9798" w:type="dxa"/>
            <w:gridSpan w:val="5"/>
            <w:shd w:val="clear" w:color="auto" w:fill="000000"/>
          </w:tcPr>
          <w:p w:rsidR="0002101E" w:rsidRDefault="0002101E" w:rsidP="00C20E62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 xml:space="preserve">EMPLOYMENT </w:t>
            </w:r>
          </w:p>
        </w:tc>
      </w:tr>
      <w:tr w:rsidR="00222B69" w:rsidTr="0040145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C20E62">
            <w:pPr>
              <w:rPr>
                <w:rFonts w:cs="Arial"/>
                <w:lang w:val="en-US" w:eastAsia="en-US"/>
              </w:rPr>
            </w:pPr>
          </w:p>
          <w:p w:rsidR="00222B69" w:rsidRPr="004B2D35" w:rsidRDefault="00222B69" w:rsidP="00C20E62">
            <w:pPr>
              <w:rPr>
                <w:rFonts w:cs="Arial"/>
                <w:lang w:val="en-US" w:eastAsia="en-US"/>
              </w:rPr>
            </w:pPr>
            <w:r w:rsidRPr="004B2D35">
              <w:rPr>
                <w:rFonts w:cs="Arial"/>
                <w:lang w:val="en-US" w:eastAsia="en-US"/>
              </w:rPr>
              <w:t>Employment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C20E62">
            <w:pPr>
              <w:rPr>
                <w:rFonts w:cs="Arial"/>
                <w:lang w:val="en-US" w:eastAsia="en-US"/>
              </w:rPr>
            </w:pPr>
          </w:p>
          <w:p w:rsidR="0040145C" w:rsidRDefault="00222B69" w:rsidP="00C20E62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 w:hint="eastAsia"/>
                <w:lang w:val="en-US" w:eastAsia="en-US"/>
              </w:rPr>
              <w:t></w:t>
            </w:r>
          </w:p>
          <w:p w:rsidR="00222B69" w:rsidRDefault="00222B69" w:rsidP="00C20E62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/>
                <w:lang w:val="en-US" w:eastAsia="en-US"/>
              </w:rPr>
              <w:t>Full</w:t>
            </w:r>
            <w:r>
              <w:rPr>
                <w:rFonts w:cs="Arial"/>
                <w:lang w:val="en-US" w:eastAsia="en-US"/>
              </w:rPr>
              <w:t xml:space="preserve"> </w:t>
            </w:r>
            <w:r w:rsidRPr="00C20E62">
              <w:rPr>
                <w:rFonts w:cs="Arial"/>
                <w:lang w:val="en-US" w:eastAsia="en-US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222B69">
            <w:pPr>
              <w:rPr>
                <w:rFonts w:cs="Arial"/>
                <w:lang w:val="en-US" w:eastAsia="en-US"/>
              </w:rPr>
            </w:pPr>
          </w:p>
          <w:p w:rsidR="0040145C" w:rsidRDefault="00222B69" w:rsidP="00222B69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 w:hint="eastAsia"/>
                <w:lang w:val="en-US" w:eastAsia="en-US"/>
              </w:rPr>
              <w:t></w:t>
            </w:r>
          </w:p>
          <w:p w:rsidR="00222B69" w:rsidRDefault="00222B69" w:rsidP="0040145C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/>
                <w:lang w:val="en-US" w:eastAsia="en-US"/>
              </w:rPr>
              <w:t>Part</w:t>
            </w:r>
            <w:r>
              <w:rPr>
                <w:rFonts w:cs="Arial"/>
                <w:lang w:val="en-US" w:eastAsia="en-US"/>
              </w:rPr>
              <w:t xml:space="preserve"> </w:t>
            </w:r>
            <w:r w:rsidRPr="00C20E62">
              <w:rPr>
                <w:rFonts w:cs="Arial"/>
                <w:lang w:val="en-US" w:eastAsia="en-US"/>
              </w:rPr>
              <w:t xml:space="preserve">time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C20E62">
            <w:pPr>
              <w:rPr>
                <w:rFonts w:cs="Arial"/>
                <w:lang w:val="en-US" w:eastAsia="en-US"/>
              </w:rPr>
            </w:pPr>
          </w:p>
          <w:p w:rsidR="0040145C" w:rsidRDefault="00222B69" w:rsidP="00C20E62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 w:hint="eastAsia"/>
                <w:lang w:val="en-US" w:eastAsia="en-US"/>
              </w:rPr>
              <w:t></w:t>
            </w:r>
          </w:p>
          <w:p w:rsidR="00222B69" w:rsidRPr="004B2D35" w:rsidRDefault="00222B69" w:rsidP="00C20E62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/>
                <w:lang w:val="en-US" w:eastAsia="en-US"/>
              </w:rPr>
              <w:t>Not Employed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C20E62">
            <w:pPr>
              <w:rPr>
                <w:rFonts w:cs="Arial"/>
                <w:lang w:val="en-US" w:eastAsia="en-US"/>
              </w:rPr>
            </w:pPr>
          </w:p>
          <w:p w:rsidR="0040145C" w:rsidRDefault="00222B69" w:rsidP="00C20E62">
            <w:pPr>
              <w:rPr>
                <w:rFonts w:cs="Arial"/>
                <w:lang w:val="en-US" w:eastAsia="en-US"/>
              </w:rPr>
            </w:pPr>
            <w:r w:rsidRPr="00C20E62">
              <w:rPr>
                <w:rFonts w:cs="Arial" w:hint="eastAsia"/>
                <w:lang w:val="en-US" w:eastAsia="en-US"/>
              </w:rPr>
              <w:t></w:t>
            </w:r>
          </w:p>
          <w:p w:rsidR="00222B69" w:rsidRPr="004B2D35" w:rsidRDefault="00222B69" w:rsidP="00C20E62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Other</w:t>
            </w:r>
          </w:p>
        </w:tc>
      </w:tr>
      <w:tr w:rsidR="00FB7689" w:rsidTr="0040145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69" w:rsidRDefault="00222B69" w:rsidP="00C20E62">
            <w:pPr>
              <w:rPr>
                <w:rFonts w:cs="Arial"/>
                <w:lang w:val="en-US" w:eastAsia="en-US"/>
              </w:rPr>
            </w:pPr>
          </w:p>
          <w:p w:rsidR="00FB7689" w:rsidRDefault="00FB7689" w:rsidP="00C20E62">
            <w:pPr>
              <w:rPr>
                <w:rFonts w:cs="Arial"/>
                <w:lang w:val="en-US" w:eastAsia="en-US"/>
              </w:rPr>
            </w:pPr>
            <w:r w:rsidRPr="00FB7689">
              <w:rPr>
                <w:rFonts w:cs="Arial"/>
                <w:lang w:val="en-US" w:eastAsia="en-US"/>
              </w:rPr>
              <w:t>Current Occupation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9" w:rsidRDefault="00FB7689" w:rsidP="00C20E62">
            <w:pPr>
              <w:rPr>
                <w:rFonts w:cs="Arial"/>
                <w:lang w:val="en-US" w:eastAsia="en-US"/>
              </w:rPr>
            </w:pPr>
          </w:p>
        </w:tc>
      </w:tr>
    </w:tbl>
    <w:p w:rsidR="003344F4" w:rsidRDefault="003344F4">
      <w:pPr>
        <w:rPr>
          <w:rFonts w:cs="Arial"/>
          <w:bCs/>
          <w:color w:val="FFFFFF"/>
          <w:lang w:eastAsia="en-US"/>
        </w:rPr>
      </w:pPr>
    </w:p>
    <w:p w:rsidR="00C20E62" w:rsidRDefault="00C20E62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98"/>
      </w:tblGrid>
      <w:tr w:rsidR="0002101E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02101E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RESEARCH EXPERIENCE</w:t>
            </w:r>
          </w:p>
        </w:tc>
      </w:tr>
      <w:tr w:rsidR="0002101E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</w:p>
        </w:tc>
      </w:tr>
      <w:tr w:rsidR="0002101E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02101E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B31642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2" w:rsidRDefault="00B3164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B31642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2" w:rsidRDefault="00B3164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6442B4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B4" w:rsidRDefault="006442B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6442B4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B4" w:rsidRDefault="006442B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D91CBC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C" w:rsidRDefault="00D91CB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3344F4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4" w:rsidRDefault="003344F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3344F4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4" w:rsidRDefault="003344F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02101E" w:rsidRDefault="0002101E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798"/>
      </w:tblGrid>
      <w:tr w:rsidR="001958E1" w:rsidTr="00C71D75"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958E1" w:rsidRDefault="001958E1" w:rsidP="001958E1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RESEARCH OUTPUTS (PUBLICATIONS, REPORTS, BOOK CHAPTERS ETC.)</w:t>
            </w: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Cs w:val="22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1958E1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E1" w:rsidRDefault="001958E1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3344F4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4" w:rsidRDefault="003344F4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3344F4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4" w:rsidRDefault="003344F4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  <w:tr w:rsidR="003344F4" w:rsidTr="00C71D75">
        <w:trPr>
          <w:trHeight w:val="45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F4" w:rsidRDefault="003344F4" w:rsidP="00C71D75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141295" w:rsidRDefault="00141295">
      <w:pPr>
        <w:rPr>
          <w:rFonts w:cs="Arial"/>
          <w:bCs/>
          <w:color w:val="FFFFFF"/>
          <w:lang w:eastAsia="en-US"/>
        </w:rPr>
      </w:pPr>
    </w:p>
    <w:p w:rsidR="00B31642" w:rsidRDefault="00B31642">
      <w:pPr>
        <w:rPr>
          <w:rFonts w:cs="Arial"/>
          <w:bCs/>
          <w:color w:va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3391"/>
        <w:gridCol w:w="6407"/>
        <w:gridCol w:w="56"/>
      </w:tblGrid>
      <w:tr w:rsidR="0002101E">
        <w:trPr>
          <w:gridAfter w:val="1"/>
          <w:wAfter w:w="56" w:type="dxa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02101E" w:rsidP="00D91CBC">
            <w:pPr>
              <w:numPr>
                <w:ilvl w:val="0"/>
                <w:numId w:val="44"/>
              </w:numPr>
              <w:tabs>
                <w:tab w:val="clear" w:pos="1818"/>
              </w:tabs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REFEREES</w:t>
            </w:r>
            <w:r w:rsidR="00D91CBC">
              <w:rPr>
                <w:rFonts w:cs="Arial"/>
                <w:bCs/>
                <w:color w:val="FFFFFF"/>
              </w:rPr>
              <w:t>. (NOTE TO CURRENT STUDENTS: PLEASE INCLUDE ONE MEMBER OF YOUR SUPERVISORY PANEL)</w:t>
            </w:r>
          </w:p>
        </w:tc>
      </w:tr>
      <w:tr w:rsidR="0002101E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39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2101E" w:rsidRDefault="0002101E">
            <w:pPr>
              <w:spacing w:after="60"/>
              <w:rPr>
                <w:b w:val="0"/>
              </w:rPr>
            </w:pPr>
            <w:r>
              <w:t xml:space="preserve">1. Name: </w:t>
            </w:r>
          </w:p>
          <w:p w:rsidR="0002101E" w:rsidRDefault="0002101E">
            <w:pPr>
              <w:spacing w:after="60"/>
              <w:rPr>
                <w:b w:val="0"/>
              </w:rPr>
            </w:pPr>
          </w:p>
          <w:p w:rsidR="0002101E" w:rsidRDefault="0002101E">
            <w:pPr>
              <w:spacing w:after="60"/>
              <w:rPr>
                <w:b w:val="0"/>
              </w:rPr>
            </w:pPr>
          </w:p>
          <w:p w:rsidR="0002101E" w:rsidRDefault="0002101E">
            <w:pPr>
              <w:spacing w:after="60"/>
              <w:rPr>
                <w:b w:val="0"/>
              </w:rPr>
            </w:pPr>
          </w:p>
          <w:p w:rsidR="007B33BB" w:rsidRDefault="007B33BB">
            <w:pPr>
              <w:spacing w:after="60"/>
              <w:rPr>
                <w:b w:val="0"/>
              </w:rPr>
            </w:pPr>
          </w:p>
          <w:p w:rsidR="007B33BB" w:rsidRDefault="007B33BB">
            <w:pPr>
              <w:spacing w:after="60"/>
              <w:rPr>
                <w:b w:val="0"/>
              </w:rPr>
            </w:pPr>
          </w:p>
          <w:p w:rsidR="00552017" w:rsidRDefault="00552017">
            <w:pPr>
              <w:spacing w:after="60"/>
              <w:rPr>
                <w:b w:val="0"/>
              </w:rPr>
            </w:pPr>
          </w:p>
          <w:p w:rsidR="00552017" w:rsidRDefault="00552017">
            <w:pPr>
              <w:spacing w:after="60"/>
              <w:rPr>
                <w:b w:val="0"/>
              </w:rPr>
            </w:pPr>
          </w:p>
          <w:p w:rsidR="0002101E" w:rsidRDefault="0002101E">
            <w:r>
              <w:t xml:space="preserve">2. Name: </w:t>
            </w:r>
          </w:p>
          <w:p w:rsidR="0002101E" w:rsidRDefault="0002101E">
            <w:pPr>
              <w:rPr>
                <w:b w:val="0"/>
              </w:rPr>
            </w:pPr>
          </w:p>
          <w:p w:rsidR="0002101E" w:rsidRDefault="0002101E">
            <w:pPr>
              <w:rPr>
                <w:b w:val="0"/>
              </w:rPr>
            </w:pPr>
          </w:p>
          <w:p w:rsidR="0002101E" w:rsidRDefault="0002101E">
            <w:pPr>
              <w:rPr>
                <w:b w:val="0"/>
              </w:rPr>
            </w:pPr>
          </w:p>
        </w:tc>
        <w:tc>
          <w:tcPr>
            <w:tcW w:w="6463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2101E" w:rsidRDefault="0002101E">
            <w:pPr>
              <w:spacing w:after="60"/>
            </w:pPr>
            <w:r>
              <w:lastRenderedPageBreak/>
              <w:t xml:space="preserve">Address: </w:t>
            </w:r>
          </w:p>
          <w:p w:rsidR="007B33BB" w:rsidRDefault="007B33BB">
            <w:pPr>
              <w:spacing w:after="60"/>
              <w:rPr>
                <w:b w:val="0"/>
              </w:rPr>
            </w:pPr>
          </w:p>
          <w:p w:rsidR="007B33BB" w:rsidRDefault="007B33BB">
            <w:pPr>
              <w:spacing w:after="60"/>
              <w:rPr>
                <w:b w:val="0"/>
              </w:rPr>
            </w:pPr>
          </w:p>
          <w:p w:rsidR="0002101E" w:rsidRDefault="0002101E" w:rsidP="00552017">
            <w:pPr>
              <w:spacing w:before="100" w:beforeAutospacing="1" w:after="100" w:afterAutospacing="1"/>
              <w:rPr>
                <w:b w:val="0"/>
              </w:rPr>
            </w:pPr>
            <w:r>
              <w:t>Ph</w:t>
            </w:r>
            <w:r w:rsidR="00552017">
              <w:t>one</w:t>
            </w:r>
            <w:r>
              <w:t>:</w:t>
            </w:r>
            <w:r>
              <w:rPr>
                <w:b w:val="0"/>
                <w:bCs/>
              </w:rPr>
              <w:t xml:space="preserve"> </w:t>
            </w:r>
          </w:p>
          <w:p w:rsidR="0002101E" w:rsidRDefault="0002101E">
            <w:pPr>
              <w:rPr>
                <w:b w:val="0"/>
              </w:rPr>
            </w:pPr>
            <w:r>
              <w:t xml:space="preserve">Email: </w:t>
            </w:r>
          </w:p>
          <w:p w:rsidR="0002101E" w:rsidRPr="00093D8A" w:rsidRDefault="0002101E">
            <w:pPr>
              <w:rPr>
                <w:b w:val="0"/>
              </w:rPr>
            </w:pPr>
          </w:p>
          <w:p w:rsidR="007B33BB" w:rsidRPr="00093D8A" w:rsidRDefault="007B33BB">
            <w:pPr>
              <w:rPr>
                <w:b w:val="0"/>
              </w:rPr>
            </w:pPr>
          </w:p>
          <w:p w:rsidR="0002101E" w:rsidRDefault="0002101E">
            <w:r>
              <w:t xml:space="preserve">Address: </w:t>
            </w:r>
          </w:p>
          <w:p w:rsidR="0078261E" w:rsidRPr="0078261E" w:rsidRDefault="0078261E">
            <w:pPr>
              <w:rPr>
                <w:b w:val="0"/>
              </w:rPr>
            </w:pPr>
          </w:p>
          <w:p w:rsidR="0078261E" w:rsidRPr="0078261E" w:rsidRDefault="0078261E">
            <w:pPr>
              <w:rPr>
                <w:b w:val="0"/>
              </w:rPr>
            </w:pPr>
          </w:p>
          <w:p w:rsidR="0078261E" w:rsidRDefault="0078261E" w:rsidP="00141295">
            <w:pPr>
              <w:spacing w:before="100" w:beforeAutospacing="1" w:after="100" w:afterAutospacing="1"/>
              <w:rPr>
                <w:b w:val="0"/>
              </w:rPr>
            </w:pPr>
            <w:r>
              <w:t>Ph</w:t>
            </w:r>
            <w:r w:rsidR="00141295">
              <w:t>one</w:t>
            </w:r>
            <w:r>
              <w:t>:</w:t>
            </w:r>
            <w:r>
              <w:rPr>
                <w:b w:val="0"/>
                <w:bCs/>
              </w:rPr>
              <w:t xml:space="preserve"> </w:t>
            </w:r>
          </w:p>
          <w:p w:rsidR="0002101E" w:rsidRDefault="0078261E">
            <w:pPr>
              <w:rPr>
                <w:b w:val="0"/>
              </w:rPr>
            </w:pPr>
            <w:r>
              <w:t xml:space="preserve">Email: </w:t>
            </w:r>
          </w:p>
        </w:tc>
      </w:tr>
    </w:tbl>
    <w:p w:rsidR="0002101E" w:rsidRDefault="0002101E"/>
    <w:p w:rsidR="001409A6" w:rsidRDefault="001409A6"/>
    <w:p w:rsidR="001409A6" w:rsidRDefault="001409A6"/>
    <w:p w:rsidR="001409A6" w:rsidRDefault="001409A6"/>
    <w:p w:rsidR="0002101E" w:rsidRDefault="0002101E">
      <w:pPr>
        <w:rPr>
          <w:sz w:val="24"/>
        </w:rPr>
      </w:pPr>
    </w:p>
    <w:p w:rsidR="0002101E" w:rsidRDefault="0002101E">
      <w:pPr>
        <w:tabs>
          <w:tab w:val="clear" w:pos="1818"/>
          <w:tab w:val="left" w:pos="3249"/>
        </w:tabs>
        <w:spacing w:after="60"/>
        <w:rPr>
          <w:szCs w:val="24"/>
        </w:rPr>
      </w:pPr>
      <w:r>
        <w:rPr>
          <w:szCs w:val="24"/>
        </w:rPr>
        <w:t>Date of Submission:</w:t>
      </w:r>
      <w:r>
        <w:rPr>
          <w:szCs w:val="24"/>
        </w:rPr>
        <w:tab/>
      </w:r>
      <w:r w:rsidR="00552017">
        <w:rPr>
          <w:rFonts w:cs="Arial"/>
        </w:rPr>
        <w:t>____/____/___</w:t>
      </w:r>
    </w:p>
    <w:p w:rsidR="00552017" w:rsidRPr="0040145C" w:rsidRDefault="00552017">
      <w:pPr>
        <w:tabs>
          <w:tab w:val="clear" w:pos="1818"/>
          <w:tab w:val="left" w:pos="912"/>
        </w:tabs>
        <w:rPr>
          <w:rFonts w:cs="Arial"/>
          <w:sz w:val="18"/>
          <w:szCs w:val="18"/>
        </w:rPr>
      </w:pPr>
    </w:p>
    <w:p w:rsidR="0040145C" w:rsidRPr="0040145C" w:rsidRDefault="0040145C">
      <w:pPr>
        <w:tabs>
          <w:tab w:val="clear" w:pos="1818"/>
          <w:tab w:val="left" w:pos="3249"/>
        </w:tabs>
        <w:jc w:val="both"/>
        <w:rPr>
          <w:rFonts w:cs="Arial"/>
          <w:sz w:val="18"/>
          <w:szCs w:val="18"/>
        </w:rPr>
      </w:pPr>
    </w:p>
    <w:p w:rsidR="001958E1" w:rsidRDefault="0002101E">
      <w:pPr>
        <w:tabs>
          <w:tab w:val="clear" w:pos="1818"/>
          <w:tab w:val="left" w:pos="3249"/>
        </w:tabs>
        <w:jc w:val="both"/>
        <w:rPr>
          <w:b w:val="0"/>
        </w:rPr>
      </w:pPr>
      <w:r>
        <w:t>Applicant Signature:</w:t>
      </w:r>
      <w:r>
        <w:rPr>
          <w:b w:val="0"/>
        </w:rPr>
        <w:tab/>
        <w:t>---------------------------------------------------------------------------------------</w:t>
      </w:r>
    </w:p>
    <w:p w:rsidR="001958E1" w:rsidRDefault="001958E1">
      <w:pPr>
        <w:tabs>
          <w:tab w:val="clear" w:pos="1818"/>
          <w:tab w:val="left" w:pos="3249"/>
        </w:tabs>
        <w:jc w:val="both"/>
        <w:rPr>
          <w:b w:val="0"/>
        </w:rPr>
      </w:pPr>
    </w:p>
    <w:p w:rsidR="001958E1" w:rsidRDefault="001958E1">
      <w:pPr>
        <w:tabs>
          <w:tab w:val="clear" w:pos="1818"/>
          <w:tab w:val="left" w:pos="3249"/>
        </w:tabs>
        <w:jc w:val="both"/>
        <w:rPr>
          <w:b w:val="0"/>
        </w:rPr>
      </w:pPr>
    </w:p>
    <w:p w:rsidR="001958E1" w:rsidRDefault="001958E1">
      <w:pPr>
        <w:tabs>
          <w:tab w:val="clear" w:pos="1818"/>
          <w:tab w:val="left" w:pos="3249"/>
        </w:tabs>
        <w:jc w:val="both"/>
        <w:rPr>
          <w:b w:val="0"/>
        </w:rPr>
      </w:pPr>
    </w:p>
    <w:p w:rsidR="001958E1" w:rsidRDefault="001958E1">
      <w:pPr>
        <w:tabs>
          <w:tab w:val="clear" w:pos="1818"/>
          <w:tab w:val="left" w:pos="3249"/>
        </w:tabs>
        <w:jc w:val="both"/>
        <w:rPr>
          <w:b w:val="0"/>
        </w:rPr>
      </w:pPr>
    </w:p>
    <w:p w:rsidR="0002101E" w:rsidRDefault="0002101E">
      <w:pPr>
        <w:tabs>
          <w:tab w:val="clear" w:pos="1818"/>
          <w:tab w:val="left" w:pos="3249"/>
        </w:tabs>
        <w:jc w:val="both"/>
        <w:rPr>
          <w:rFonts w:cs="Arial"/>
          <w:b w:val="0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8522"/>
      </w:tblGrid>
      <w:tr w:rsidR="0002101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C17A48">
            <w:pPr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</w:rPr>
              <w:t>EMAIL</w:t>
            </w:r>
            <w:r w:rsidR="0002101E">
              <w:rPr>
                <w:rFonts w:cs="Arial"/>
                <w:bCs/>
              </w:rPr>
              <w:t xml:space="preserve"> OR MAIL YOUR SCHOLARSHIP APPLICATION FORM TO:</w:t>
            </w:r>
          </w:p>
        </w:tc>
      </w:tr>
    </w:tbl>
    <w:p w:rsidR="0002101E" w:rsidRDefault="0002101E">
      <w:pPr>
        <w:rPr>
          <w:rFonts w:cs="Arial"/>
          <w:b w:val="0"/>
          <w:lang w:eastAsia="en-US"/>
        </w:rPr>
      </w:pPr>
    </w:p>
    <w:p w:rsidR="0002101E" w:rsidRDefault="00C17A48">
      <w:pPr>
        <w:tabs>
          <w:tab w:val="clear" w:pos="1818"/>
          <w:tab w:val="left" w:pos="4617"/>
        </w:tabs>
        <w:spacing w:after="60"/>
        <w:ind w:left="2880"/>
        <w:rPr>
          <w:rFonts w:cs="Arial"/>
          <w:lang w:val="en-US"/>
        </w:rPr>
      </w:pPr>
      <w:r>
        <w:rPr>
          <w:rFonts w:cs="Arial"/>
          <w:lang w:val="en-US"/>
        </w:rPr>
        <w:t>Jen Girling</w:t>
      </w:r>
    </w:p>
    <w:p w:rsidR="00E11E85" w:rsidRDefault="00E11E85">
      <w:pPr>
        <w:tabs>
          <w:tab w:val="clear" w:pos="1818"/>
          <w:tab w:val="left" w:pos="4617"/>
        </w:tabs>
        <w:spacing w:after="60"/>
        <w:ind w:left="2880"/>
        <w:rPr>
          <w:rFonts w:cs="Arial"/>
          <w:lang w:val="en-US"/>
        </w:rPr>
      </w:pPr>
      <w:r w:rsidRPr="00E11E85">
        <w:rPr>
          <w:rFonts w:cs="Arial"/>
          <w:lang w:val="en-US"/>
        </w:rPr>
        <w:t>Research Degrees Administration Officer</w:t>
      </w:r>
    </w:p>
    <w:p w:rsidR="0002101E" w:rsidRDefault="0002101E">
      <w:pPr>
        <w:spacing w:after="60"/>
        <w:ind w:left="2880"/>
        <w:rPr>
          <w:rFonts w:cs="Arial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lang w:val="en-US"/>
            </w:rPr>
            <w:t>Menzies</w:t>
          </w:r>
        </w:smartTag>
        <w:r>
          <w:rPr>
            <w:rFonts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lang w:val="en-US"/>
            </w:rPr>
            <w:t>School</w:t>
          </w:r>
        </w:smartTag>
      </w:smartTag>
      <w:r>
        <w:rPr>
          <w:rFonts w:cs="Arial"/>
          <w:lang w:val="en-US"/>
        </w:rPr>
        <w:t xml:space="preserve"> of Health Research</w:t>
      </w:r>
    </w:p>
    <w:p w:rsidR="0002101E" w:rsidRDefault="0002101E">
      <w:pPr>
        <w:spacing w:after="60"/>
        <w:ind w:left="2880"/>
        <w:rPr>
          <w:rFonts w:cs="Arial"/>
          <w:lang w:val="en-US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lang w:val="en-US"/>
            </w:rPr>
            <w:t>PO Box</w:t>
          </w:r>
        </w:smartTag>
        <w:r>
          <w:rPr>
            <w:rFonts w:cs="Arial"/>
            <w:lang w:val="en-US"/>
          </w:rPr>
          <w:t xml:space="preserve"> 41096</w:t>
        </w:r>
      </w:smartTag>
    </w:p>
    <w:p w:rsidR="0002101E" w:rsidRDefault="003A6FCA">
      <w:pPr>
        <w:spacing w:after="60"/>
        <w:ind w:left="2880"/>
        <w:rPr>
          <w:rFonts w:cs="Arial"/>
          <w:lang w:val="en-US"/>
        </w:rPr>
      </w:pPr>
      <w:r>
        <w:rPr>
          <w:rFonts w:cs="Arial"/>
          <w:lang w:val="en-US"/>
        </w:rPr>
        <w:t>Casuarina NT 0811</w:t>
      </w:r>
    </w:p>
    <w:p w:rsidR="0002101E" w:rsidRDefault="000D4FC3">
      <w:pPr>
        <w:pStyle w:val="NormalWeb"/>
        <w:spacing w:before="0" w:beforeAutospacing="0" w:after="60" w:afterAutospacing="0"/>
        <w:ind w:left="2880"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Ph:</w:t>
      </w:r>
      <w:r>
        <w:rPr>
          <w:rFonts w:ascii="Arial" w:hAnsi="Arial" w:cs="Arial"/>
          <w:b/>
          <w:sz w:val="22"/>
          <w:szCs w:val="22"/>
        </w:rPr>
        <w:tab/>
        <w:t>08 8946 8420</w:t>
      </w:r>
    </w:p>
    <w:p w:rsidR="00D91CBC" w:rsidRPr="001958E1" w:rsidRDefault="007B33BB" w:rsidP="001958E1">
      <w:pPr>
        <w:spacing w:after="60"/>
        <w:ind w:left="2880"/>
        <w:rPr>
          <w:rFonts w:cs="Arial"/>
          <w:lang w:val="en-US"/>
        </w:rPr>
      </w:pPr>
      <w:r>
        <w:rPr>
          <w:rFonts w:cs="Arial"/>
          <w:lang w:val="en-US"/>
        </w:rPr>
        <w:t>Email:</w:t>
      </w:r>
      <w:r>
        <w:rPr>
          <w:rFonts w:cs="Arial"/>
          <w:lang w:val="en-US"/>
        </w:rPr>
        <w:tab/>
      </w:r>
      <w:hyperlink r:id="rId11" w:history="1">
        <w:r w:rsidR="00493443" w:rsidRPr="00C53C03">
          <w:rPr>
            <w:rStyle w:val="Hyperlink"/>
            <w:rFonts w:cs="Arial"/>
            <w:lang w:val="en-US"/>
          </w:rPr>
          <w:t>jen.girling@menzies.edu.au</w:t>
        </w:r>
      </w:hyperlink>
      <w:r w:rsidR="001958E1">
        <w:rPr>
          <w:rFonts w:cs="Arial"/>
          <w:lang w:val="en-US"/>
        </w:rPr>
        <w:t xml:space="preserve"> </w:t>
      </w:r>
    </w:p>
    <w:p w:rsidR="00D91CBC" w:rsidRDefault="00D91CBC">
      <w:pPr>
        <w:rPr>
          <w:b w:val="0"/>
        </w:rPr>
      </w:pPr>
    </w:p>
    <w:p w:rsidR="0040145C" w:rsidRDefault="0040145C">
      <w:pPr>
        <w:tabs>
          <w:tab w:val="clear" w:pos="1818"/>
        </w:tabs>
        <w:rPr>
          <w:b w:val="0"/>
        </w:rPr>
      </w:pPr>
      <w:r>
        <w:rPr>
          <w:b w:val="0"/>
        </w:rPr>
        <w:br w:type="page"/>
      </w:r>
    </w:p>
    <w:p w:rsidR="00D91CBC" w:rsidRDefault="00D91CBC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2808"/>
        <w:gridCol w:w="6990"/>
      </w:tblGrid>
      <w:tr w:rsidR="0002101E">
        <w:trPr>
          <w:trHeight w:val="28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02101E">
            <w:pPr>
              <w:rPr>
                <w:rFonts w:cs="Arial"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FFFFFF"/>
              </w:rPr>
              <w:t>OFFICE USE ONLY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2101E" w:rsidRDefault="0002101E">
            <w:pPr>
              <w:rPr>
                <w:rFonts w:cs="Arial"/>
                <w:b w:val="0"/>
                <w:bCs/>
                <w:color w:val="FFFFFF"/>
              </w:rPr>
            </w:pPr>
          </w:p>
        </w:tc>
      </w:tr>
      <w:tr w:rsidR="0002101E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 Point Average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Pr="00881494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</w:rPr>
            </w:pPr>
          </w:p>
        </w:tc>
      </w:tr>
      <w:tr w:rsidR="0002101E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E" w:rsidRDefault="00DE0FB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Honours</w:t>
            </w:r>
            <w:r w:rsidR="0002101E">
              <w:rPr>
                <w:rFonts w:ascii="Arial" w:hAnsi="Arial" w:cs="Arial"/>
                <w:b/>
                <w:sz w:val="22"/>
                <w:szCs w:val="22"/>
              </w:rPr>
              <w:t xml:space="preserve"> Equivalence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D" w:rsidRDefault="00F70C8D" w:rsidP="00F70C8D">
            <w:pPr>
              <w:spacing w:before="60" w:after="120"/>
              <w:rPr>
                <w:rFonts w:cs="Arial"/>
                <w:sz w:val="20"/>
                <w:szCs w:val="20"/>
              </w:rPr>
            </w:pPr>
          </w:p>
        </w:tc>
      </w:tr>
      <w:tr w:rsidR="0002101E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02101E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Scholarship Recommendation</w:t>
            </w:r>
          </w:p>
          <w:p w:rsidR="0002101E" w:rsidRDefault="00021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141295" w:rsidRDefault="00141295" w:rsidP="00141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141295" w:rsidRDefault="00141295" w:rsidP="001412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101E" w:rsidRDefault="00021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E" w:rsidRDefault="002B446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Recommended / Not R</w:t>
            </w:r>
            <w:r w:rsidR="0002101E">
              <w:rPr>
                <w:rFonts w:ascii="Arial" w:hAnsi="Arial" w:cs="Arial"/>
                <w:b/>
                <w:sz w:val="22"/>
                <w:szCs w:val="22"/>
              </w:rPr>
              <w:t>ecommended</w:t>
            </w: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101E" w:rsidRDefault="00021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101E" w:rsidRDefault="000210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B33BB" w:rsidRDefault="007B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B33BB" w:rsidRDefault="007B33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2101E" w:rsidRDefault="0002101E">
            <w:pPr>
              <w:jc w:val="both"/>
            </w:pPr>
            <w:r>
              <w:t>Comments:</w:t>
            </w: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jc w:val="both"/>
              <w:rPr>
                <w:b w:val="0"/>
              </w:rPr>
            </w:pPr>
          </w:p>
          <w:p w:rsidR="0002101E" w:rsidRDefault="0002101E">
            <w:pPr>
              <w:spacing w:before="60" w:after="60"/>
              <w:jc w:val="both"/>
              <w:rPr>
                <w:b w:val="0"/>
              </w:rPr>
            </w:pPr>
            <w:r>
              <w:rPr>
                <w:b w:val="0"/>
              </w:rPr>
              <w:t>----------------------------------------</w:t>
            </w:r>
          </w:p>
          <w:p w:rsidR="0002101E" w:rsidRDefault="0002101E">
            <w:pPr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>Chair</w:t>
            </w:r>
          </w:p>
          <w:p w:rsidR="0002101E" w:rsidRDefault="00150C79">
            <w:pPr>
              <w:jc w:val="both"/>
            </w:pPr>
            <w:r>
              <w:t xml:space="preserve">Higher Degree </w:t>
            </w:r>
            <w:r w:rsidR="00F87EB6">
              <w:t>Research</w:t>
            </w:r>
            <w:r w:rsidR="0002101E">
              <w:t xml:space="preserve"> </w:t>
            </w:r>
            <w:r>
              <w:t>Panel</w:t>
            </w:r>
          </w:p>
          <w:p w:rsidR="0002101E" w:rsidRDefault="0002101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2101E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E" w:rsidRDefault="000210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1E" w:rsidRDefault="0002101E">
            <w:pPr>
              <w:tabs>
                <w:tab w:val="clear" w:pos="1818"/>
                <w:tab w:val="left" w:pos="3249"/>
              </w:tabs>
              <w:spacing w:after="60"/>
              <w:rPr>
                <w:b w:val="0"/>
                <w:szCs w:val="24"/>
              </w:rPr>
            </w:pPr>
            <w:r>
              <w:rPr>
                <w:b w:val="0"/>
              </w:rPr>
              <w:t>______/______/______</w:t>
            </w:r>
          </w:p>
        </w:tc>
      </w:tr>
    </w:tbl>
    <w:p w:rsidR="0002101E" w:rsidRDefault="0002101E">
      <w:pPr>
        <w:tabs>
          <w:tab w:val="clear" w:pos="1818"/>
          <w:tab w:val="left" w:pos="798"/>
        </w:tabs>
        <w:jc w:val="both"/>
        <w:rPr>
          <w:b w:val="0"/>
          <w:lang w:val="en-US"/>
        </w:rPr>
      </w:pPr>
    </w:p>
    <w:p w:rsidR="0002101E" w:rsidRDefault="0002101E">
      <w:pPr>
        <w:tabs>
          <w:tab w:val="left" w:pos="798"/>
        </w:tabs>
        <w:jc w:val="both"/>
        <w:rPr>
          <w:b w:val="0"/>
          <w:lang w:val="en-US"/>
        </w:rPr>
      </w:pPr>
    </w:p>
    <w:sectPr w:rsidR="0002101E" w:rsidSect="00195094">
      <w:headerReference w:type="first" r:id="rId12"/>
      <w:pgSz w:w="11906" w:h="16838" w:code="9"/>
      <w:pgMar w:top="680" w:right="1134" w:bottom="680" w:left="1134" w:header="851" w:footer="567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FF" w:rsidRDefault="00AF7BFF">
      <w:r>
        <w:separator/>
      </w:r>
    </w:p>
  </w:endnote>
  <w:endnote w:type="continuationSeparator" w:id="0">
    <w:p w:rsidR="00AF7BFF" w:rsidRDefault="00A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FF" w:rsidRDefault="00AF7BFF">
      <w:r>
        <w:separator/>
      </w:r>
    </w:p>
  </w:footnote>
  <w:footnote w:type="continuationSeparator" w:id="0">
    <w:p w:rsidR="00AF7BFF" w:rsidRDefault="00AF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62" w:rsidRDefault="00C20E62">
    <w:pPr>
      <w:pStyle w:val="Header"/>
      <w:jc w:val="center"/>
      <w:rPr>
        <w:sz w:val="52"/>
      </w:rPr>
    </w:pPr>
    <w:r>
      <w:rPr>
        <w:sz w:val="36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74E"/>
    <w:multiLevelType w:val="multilevel"/>
    <w:tmpl w:val="C616DE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F2A36"/>
    <w:multiLevelType w:val="multilevel"/>
    <w:tmpl w:val="28302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115D7A"/>
    <w:multiLevelType w:val="hybridMultilevel"/>
    <w:tmpl w:val="6394BCA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75BF5"/>
    <w:multiLevelType w:val="hybridMultilevel"/>
    <w:tmpl w:val="2528E8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35662"/>
    <w:multiLevelType w:val="hybridMultilevel"/>
    <w:tmpl w:val="85DE1A56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040B7F"/>
    <w:multiLevelType w:val="multilevel"/>
    <w:tmpl w:val="66925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AD3215"/>
    <w:multiLevelType w:val="hybridMultilevel"/>
    <w:tmpl w:val="171E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0B1531"/>
    <w:multiLevelType w:val="hybridMultilevel"/>
    <w:tmpl w:val="41A0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71EAB"/>
    <w:multiLevelType w:val="hybridMultilevel"/>
    <w:tmpl w:val="6006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32464"/>
    <w:multiLevelType w:val="multilevel"/>
    <w:tmpl w:val="794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0353A"/>
    <w:multiLevelType w:val="multilevel"/>
    <w:tmpl w:val="4A983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EF2C88"/>
    <w:multiLevelType w:val="hybridMultilevel"/>
    <w:tmpl w:val="B4362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F09AC"/>
    <w:multiLevelType w:val="hybridMultilevel"/>
    <w:tmpl w:val="47842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357A8"/>
    <w:multiLevelType w:val="hybridMultilevel"/>
    <w:tmpl w:val="18BE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16427"/>
    <w:multiLevelType w:val="hybridMultilevel"/>
    <w:tmpl w:val="D7B84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25BE2"/>
    <w:multiLevelType w:val="hybridMultilevel"/>
    <w:tmpl w:val="54E8A0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F2294"/>
    <w:multiLevelType w:val="hybridMultilevel"/>
    <w:tmpl w:val="8870D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71A64"/>
    <w:multiLevelType w:val="multilevel"/>
    <w:tmpl w:val="63263F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E433C5"/>
    <w:multiLevelType w:val="hybridMultilevel"/>
    <w:tmpl w:val="88860D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2472E"/>
    <w:multiLevelType w:val="multilevel"/>
    <w:tmpl w:val="E86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>
    <w:nsid w:val="38F55A77"/>
    <w:multiLevelType w:val="hybridMultilevel"/>
    <w:tmpl w:val="AD6C7D4A"/>
    <w:lvl w:ilvl="0" w:tplc="E52EB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31EEA"/>
    <w:multiLevelType w:val="multilevel"/>
    <w:tmpl w:val="6832B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016B4"/>
    <w:multiLevelType w:val="hybridMultilevel"/>
    <w:tmpl w:val="33DE2C60"/>
    <w:lvl w:ilvl="0" w:tplc="2EB67F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9153C"/>
    <w:multiLevelType w:val="hybridMultilevel"/>
    <w:tmpl w:val="A6709A3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C5282B"/>
    <w:multiLevelType w:val="hybridMultilevel"/>
    <w:tmpl w:val="D4E27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9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F5727"/>
    <w:multiLevelType w:val="hybridMultilevel"/>
    <w:tmpl w:val="59CA26C0"/>
    <w:lvl w:ilvl="0" w:tplc="CFD6BF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4798B"/>
    <w:multiLevelType w:val="hybridMultilevel"/>
    <w:tmpl w:val="38B02A0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4C2A3938"/>
    <w:multiLevelType w:val="hybridMultilevel"/>
    <w:tmpl w:val="F17A9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3B1A9A"/>
    <w:multiLevelType w:val="hybridMultilevel"/>
    <w:tmpl w:val="81A2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B4B4A"/>
    <w:multiLevelType w:val="multilevel"/>
    <w:tmpl w:val="41A249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33A1A02"/>
    <w:multiLevelType w:val="hybridMultilevel"/>
    <w:tmpl w:val="0512060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5107D0"/>
    <w:multiLevelType w:val="hybridMultilevel"/>
    <w:tmpl w:val="C5D2B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AF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130BC"/>
    <w:multiLevelType w:val="hybridMultilevel"/>
    <w:tmpl w:val="C3C62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72CB2"/>
    <w:multiLevelType w:val="multilevel"/>
    <w:tmpl w:val="C1A8F3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38247E"/>
    <w:multiLevelType w:val="hybridMultilevel"/>
    <w:tmpl w:val="6712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752AB"/>
    <w:multiLevelType w:val="hybridMultilevel"/>
    <w:tmpl w:val="2ED4D1A6"/>
    <w:lvl w:ilvl="0" w:tplc="1DEA1F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A23A5"/>
    <w:multiLevelType w:val="hybridMultilevel"/>
    <w:tmpl w:val="551A4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924933"/>
    <w:multiLevelType w:val="hybridMultilevel"/>
    <w:tmpl w:val="F2BC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93DBF"/>
    <w:multiLevelType w:val="hybridMultilevel"/>
    <w:tmpl w:val="B656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2434D"/>
    <w:multiLevelType w:val="multilevel"/>
    <w:tmpl w:val="235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DA566E"/>
    <w:multiLevelType w:val="hybridMultilevel"/>
    <w:tmpl w:val="E990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6E035C"/>
    <w:multiLevelType w:val="hybridMultilevel"/>
    <w:tmpl w:val="7882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DF79AC"/>
    <w:multiLevelType w:val="multilevel"/>
    <w:tmpl w:val="2C507B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B5F7041"/>
    <w:multiLevelType w:val="multilevel"/>
    <w:tmpl w:val="93BCF5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C1110C4"/>
    <w:multiLevelType w:val="hybridMultilevel"/>
    <w:tmpl w:val="2130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343E8"/>
    <w:multiLevelType w:val="hybridMultilevel"/>
    <w:tmpl w:val="D22685C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9823414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1"/>
  </w:num>
  <w:num w:numId="2">
    <w:abstractNumId w:val="26"/>
  </w:num>
  <w:num w:numId="3">
    <w:abstractNumId w:val="0"/>
  </w:num>
  <w:num w:numId="4">
    <w:abstractNumId w:val="46"/>
  </w:num>
  <w:num w:numId="5">
    <w:abstractNumId w:val="33"/>
  </w:num>
  <w:num w:numId="6">
    <w:abstractNumId w:val="13"/>
  </w:num>
  <w:num w:numId="7">
    <w:abstractNumId w:val="7"/>
  </w:num>
  <w:num w:numId="8">
    <w:abstractNumId w:val="45"/>
  </w:num>
  <w:num w:numId="9">
    <w:abstractNumId w:val="43"/>
  </w:num>
  <w:num w:numId="10">
    <w:abstractNumId w:val="17"/>
  </w:num>
  <w:num w:numId="11">
    <w:abstractNumId w:val="36"/>
  </w:num>
  <w:num w:numId="12">
    <w:abstractNumId w:val="14"/>
  </w:num>
  <w:num w:numId="13">
    <w:abstractNumId w:val="44"/>
  </w:num>
  <w:num w:numId="14">
    <w:abstractNumId w:val="34"/>
  </w:num>
  <w:num w:numId="15">
    <w:abstractNumId w:val="35"/>
  </w:num>
  <w:num w:numId="16">
    <w:abstractNumId w:val="19"/>
  </w:num>
  <w:num w:numId="17">
    <w:abstractNumId w:val="1"/>
  </w:num>
  <w:num w:numId="18">
    <w:abstractNumId w:val="10"/>
  </w:num>
  <w:num w:numId="19">
    <w:abstractNumId w:val="40"/>
  </w:num>
  <w:num w:numId="20">
    <w:abstractNumId w:val="9"/>
  </w:num>
  <w:num w:numId="21">
    <w:abstractNumId w:val="18"/>
  </w:num>
  <w:num w:numId="22">
    <w:abstractNumId w:val="15"/>
  </w:num>
  <w:num w:numId="23">
    <w:abstractNumId w:val="3"/>
  </w:num>
  <w:num w:numId="24">
    <w:abstractNumId w:val="30"/>
  </w:num>
  <w:num w:numId="25">
    <w:abstractNumId w:val="38"/>
  </w:num>
  <w:num w:numId="26">
    <w:abstractNumId w:val="11"/>
  </w:num>
  <w:num w:numId="27">
    <w:abstractNumId w:val="27"/>
  </w:num>
  <w:num w:numId="28">
    <w:abstractNumId w:val="21"/>
  </w:num>
  <w:num w:numId="29">
    <w:abstractNumId w:val="31"/>
  </w:num>
  <w:num w:numId="30">
    <w:abstractNumId w:val="32"/>
  </w:num>
  <w:num w:numId="31">
    <w:abstractNumId w:val="6"/>
  </w:num>
  <w:num w:numId="32">
    <w:abstractNumId w:val="8"/>
  </w:num>
  <w:num w:numId="33">
    <w:abstractNumId w:val="20"/>
  </w:num>
  <w:num w:numId="34">
    <w:abstractNumId w:val="28"/>
  </w:num>
  <w:num w:numId="35">
    <w:abstractNumId w:val="16"/>
  </w:num>
  <w:num w:numId="36">
    <w:abstractNumId w:val="12"/>
  </w:num>
  <w:num w:numId="37">
    <w:abstractNumId w:val="2"/>
  </w:num>
  <w:num w:numId="38">
    <w:abstractNumId w:val="37"/>
  </w:num>
  <w:num w:numId="39">
    <w:abstractNumId w:val="24"/>
  </w:num>
  <w:num w:numId="40">
    <w:abstractNumId w:val="42"/>
  </w:num>
  <w:num w:numId="41">
    <w:abstractNumId w:val="29"/>
  </w:num>
  <w:num w:numId="42">
    <w:abstractNumId w:val="5"/>
  </w:num>
  <w:num w:numId="43">
    <w:abstractNumId w:val="3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B"/>
    <w:rsid w:val="0002101E"/>
    <w:rsid w:val="00093D8A"/>
    <w:rsid w:val="000D4FC3"/>
    <w:rsid w:val="001409A6"/>
    <w:rsid w:val="00141295"/>
    <w:rsid w:val="00150C79"/>
    <w:rsid w:val="00195094"/>
    <w:rsid w:val="001958E1"/>
    <w:rsid w:val="001E384E"/>
    <w:rsid w:val="001F6A4C"/>
    <w:rsid w:val="00222B69"/>
    <w:rsid w:val="002605A7"/>
    <w:rsid w:val="002B16ED"/>
    <w:rsid w:val="002B446F"/>
    <w:rsid w:val="00315476"/>
    <w:rsid w:val="003344F4"/>
    <w:rsid w:val="00353595"/>
    <w:rsid w:val="003A1D2B"/>
    <w:rsid w:val="003A6FCA"/>
    <w:rsid w:val="003C6F15"/>
    <w:rsid w:val="003D0D81"/>
    <w:rsid w:val="003F7DEA"/>
    <w:rsid w:val="0040145C"/>
    <w:rsid w:val="00422325"/>
    <w:rsid w:val="00435802"/>
    <w:rsid w:val="00493443"/>
    <w:rsid w:val="005067DE"/>
    <w:rsid w:val="00552017"/>
    <w:rsid w:val="00564683"/>
    <w:rsid w:val="00587C9F"/>
    <w:rsid w:val="0059164E"/>
    <w:rsid w:val="005D45B8"/>
    <w:rsid w:val="005F1698"/>
    <w:rsid w:val="00627862"/>
    <w:rsid w:val="006442B4"/>
    <w:rsid w:val="00770442"/>
    <w:rsid w:val="007774B3"/>
    <w:rsid w:val="0078261E"/>
    <w:rsid w:val="007B33BB"/>
    <w:rsid w:val="007D6707"/>
    <w:rsid w:val="008158E0"/>
    <w:rsid w:val="00832BD9"/>
    <w:rsid w:val="00837416"/>
    <w:rsid w:val="00881494"/>
    <w:rsid w:val="0089390F"/>
    <w:rsid w:val="009873B1"/>
    <w:rsid w:val="009C2932"/>
    <w:rsid w:val="009F725A"/>
    <w:rsid w:val="00A26F59"/>
    <w:rsid w:val="00A8760D"/>
    <w:rsid w:val="00AF7BFF"/>
    <w:rsid w:val="00B31642"/>
    <w:rsid w:val="00B372BF"/>
    <w:rsid w:val="00C17A48"/>
    <w:rsid w:val="00C20E62"/>
    <w:rsid w:val="00C71D75"/>
    <w:rsid w:val="00CA3FA3"/>
    <w:rsid w:val="00D91CBC"/>
    <w:rsid w:val="00DB0982"/>
    <w:rsid w:val="00DE0FB4"/>
    <w:rsid w:val="00E11E85"/>
    <w:rsid w:val="00E66C6F"/>
    <w:rsid w:val="00ED4B67"/>
    <w:rsid w:val="00EE0C22"/>
    <w:rsid w:val="00EF6FE7"/>
    <w:rsid w:val="00F02E6C"/>
    <w:rsid w:val="00F22D0F"/>
    <w:rsid w:val="00F665DE"/>
    <w:rsid w:val="00F70C8D"/>
    <w:rsid w:val="00F87EB6"/>
    <w:rsid w:val="00FB7689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94"/>
    <w:pPr>
      <w:tabs>
        <w:tab w:val="left" w:pos="1818"/>
      </w:tabs>
    </w:pPr>
    <w:rPr>
      <w:rFonts w:ascii="Arial" w:hAnsi="Arial"/>
      <w:b/>
      <w:sz w:val="22"/>
      <w:szCs w:val="22"/>
    </w:rPr>
  </w:style>
  <w:style w:type="paragraph" w:styleId="Heading5">
    <w:name w:val="heading 5"/>
    <w:basedOn w:val="Normal"/>
    <w:next w:val="Normal"/>
    <w:qFormat/>
    <w:rsid w:val="00195094"/>
    <w:pPr>
      <w:keepNext/>
      <w:tabs>
        <w:tab w:val="clear" w:pos="1818"/>
      </w:tabs>
      <w:jc w:val="center"/>
      <w:outlineLvl w:val="4"/>
    </w:pPr>
    <w:rPr>
      <w:rFonts w:ascii="Times New Roman" w:hAnsi="Times New Roman"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094"/>
    <w:pPr>
      <w:tabs>
        <w:tab w:val="clear" w:pos="1818"/>
      </w:tabs>
      <w:spacing w:after="120"/>
    </w:pPr>
    <w:rPr>
      <w:rFonts w:ascii="Times New Roman" w:hAnsi="Times New Roman"/>
      <w:b w:val="0"/>
      <w:sz w:val="20"/>
      <w:szCs w:val="20"/>
      <w:lang w:eastAsia="en-US"/>
    </w:rPr>
  </w:style>
  <w:style w:type="paragraph" w:styleId="NormalWeb">
    <w:name w:val="Normal (Web)"/>
    <w:basedOn w:val="Normal"/>
    <w:rsid w:val="00195094"/>
    <w:pPr>
      <w:tabs>
        <w:tab w:val="clear" w:pos="1818"/>
      </w:tabs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195094"/>
    <w:rPr>
      <w:sz w:val="16"/>
      <w:szCs w:val="16"/>
    </w:rPr>
  </w:style>
  <w:style w:type="paragraph" w:styleId="CommentText">
    <w:name w:val="annotation text"/>
    <w:basedOn w:val="Normal"/>
    <w:semiHidden/>
    <w:rsid w:val="00195094"/>
    <w:rPr>
      <w:sz w:val="20"/>
      <w:szCs w:val="20"/>
    </w:rPr>
  </w:style>
  <w:style w:type="paragraph" w:styleId="BalloonText">
    <w:name w:val="Balloon Text"/>
    <w:basedOn w:val="Normal"/>
    <w:semiHidden/>
    <w:rsid w:val="00195094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195094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rsid w:val="00195094"/>
    <w:pPr>
      <w:widowControl w:val="0"/>
      <w:tabs>
        <w:tab w:val="clear" w:pos="1818"/>
      </w:tabs>
    </w:pPr>
    <w:rPr>
      <w:rFonts w:ascii="Courier New" w:hAnsi="Courier New"/>
      <w:b w:val="0"/>
      <w:sz w:val="20"/>
      <w:szCs w:val="20"/>
      <w:lang w:eastAsia="en-US"/>
    </w:rPr>
  </w:style>
  <w:style w:type="paragraph" w:styleId="Header">
    <w:name w:val="header"/>
    <w:basedOn w:val="Normal"/>
    <w:rsid w:val="00195094"/>
    <w:pPr>
      <w:tabs>
        <w:tab w:val="clear" w:pos="1818"/>
        <w:tab w:val="center" w:pos="4153"/>
        <w:tab w:val="right" w:pos="8306"/>
      </w:tabs>
    </w:pPr>
    <w:rPr>
      <w:rFonts w:ascii="Times New Roman" w:hAnsi="Times New Roman"/>
      <w:b w:val="0"/>
      <w:szCs w:val="20"/>
      <w:lang w:eastAsia="en-US"/>
    </w:rPr>
  </w:style>
  <w:style w:type="character" w:styleId="Hyperlink">
    <w:name w:val="Hyperlink"/>
    <w:basedOn w:val="DefaultParagraphFont"/>
    <w:rsid w:val="00195094"/>
    <w:rPr>
      <w:color w:val="0000FF"/>
      <w:u w:val="single"/>
    </w:rPr>
  </w:style>
  <w:style w:type="paragraph" w:customStyle="1" w:styleId="Default">
    <w:name w:val="Default"/>
    <w:rsid w:val="00195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195094"/>
    <w:rPr>
      <w:b/>
      <w:bCs/>
    </w:rPr>
  </w:style>
  <w:style w:type="paragraph" w:styleId="Footer">
    <w:name w:val="footer"/>
    <w:basedOn w:val="Normal"/>
    <w:rsid w:val="00195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094"/>
  </w:style>
  <w:style w:type="character" w:styleId="FollowedHyperlink">
    <w:name w:val="FollowedHyperlink"/>
    <w:basedOn w:val="DefaultParagraphFont"/>
    <w:rsid w:val="00195094"/>
    <w:rPr>
      <w:color w:val="606420"/>
      <w:u w:val="single"/>
    </w:rPr>
  </w:style>
  <w:style w:type="paragraph" w:styleId="BodyTextIndent">
    <w:name w:val="Body Text Indent"/>
    <w:basedOn w:val="Normal"/>
    <w:rsid w:val="00195094"/>
    <w:pPr>
      <w:spacing w:before="100" w:beforeAutospacing="1" w:after="100" w:afterAutospacing="1"/>
      <w:ind w:left="60"/>
    </w:pPr>
    <w:rPr>
      <w:rFonts w:cs="Arial"/>
      <w:b w:val="0"/>
      <w:bCs/>
      <w:color w:val="0000FF"/>
      <w:lang w:val="en-US"/>
    </w:rPr>
  </w:style>
  <w:style w:type="paragraph" w:styleId="BodyTextIndent2">
    <w:name w:val="Body Text Indent 2"/>
    <w:basedOn w:val="Normal"/>
    <w:rsid w:val="00195094"/>
    <w:pPr>
      <w:spacing w:before="100" w:beforeAutospacing="1" w:after="100" w:afterAutospacing="1"/>
      <w:ind w:left="60"/>
    </w:pPr>
    <w:rPr>
      <w:rFonts w:cs="Arial"/>
      <w:b w:val="0"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94"/>
    <w:pPr>
      <w:tabs>
        <w:tab w:val="left" w:pos="1818"/>
      </w:tabs>
    </w:pPr>
    <w:rPr>
      <w:rFonts w:ascii="Arial" w:hAnsi="Arial"/>
      <w:b/>
      <w:sz w:val="22"/>
      <w:szCs w:val="22"/>
    </w:rPr>
  </w:style>
  <w:style w:type="paragraph" w:styleId="Heading5">
    <w:name w:val="heading 5"/>
    <w:basedOn w:val="Normal"/>
    <w:next w:val="Normal"/>
    <w:qFormat/>
    <w:rsid w:val="00195094"/>
    <w:pPr>
      <w:keepNext/>
      <w:tabs>
        <w:tab w:val="clear" w:pos="1818"/>
      </w:tabs>
      <w:jc w:val="center"/>
      <w:outlineLvl w:val="4"/>
    </w:pPr>
    <w:rPr>
      <w:rFonts w:ascii="Times New Roman" w:hAnsi="Times New Roman"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094"/>
    <w:pPr>
      <w:tabs>
        <w:tab w:val="clear" w:pos="1818"/>
      </w:tabs>
      <w:spacing w:after="120"/>
    </w:pPr>
    <w:rPr>
      <w:rFonts w:ascii="Times New Roman" w:hAnsi="Times New Roman"/>
      <w:b w:val="0"/>
      <w:sz w:val="20"/>
      <w:szCs w:val="20"/>
      <w:lang w:eastAsia="en-US"/>
    </w:rPr>
  </w:style>
  <w:style w:type="paragraph" w:styleId="NormalWeb">
    <w:name w:val="Normal (Web)"/>
    <w:basedOn w:val="Normal"/>
    <w:rsid w:val="00195094"/>
    <w:pPr>
      <w:tabs>
        <w:tab w:val="clear" w:pos="1818"/>
      </w:tabs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195094"/>
    <w:rPr>
      <w:sz w:val="16"/>
      <w:szCs w:val="16"/>
    </w:rPr>
  </w:style>
  <w:style w:type="paragraph" w:styleId="CommentText">
    <w:name w:val="annotation text"/>
    <w:basedOn w:val="Normal"/>
    <w:semiHidden/>
    <w:rsid w:val="00195094"/>
    <w:rPr>
      <w:sz w:val="20"/>
      <w:szCs w:val="20"/>
    </w:rPr>
  </w:style>
  <w:style w:type="paragraph" w:styleId="BalloonText">
    <w:name w:val="Balloon Text"/>
    <w:basedOn w:val="Normal"/>
    <w:semiHidden/>
    <w:rsid w:val="00195094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195094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rsid w:val="00195094"/>
    <w:pPr>
      <w:widowControl w:val="0"/>
      <w:tabs>
        <w:tab w:val="clear" w:pos="1818"/>
      </w:tabs>
    </w:pPr>
    <w:rPr>
      <w:rFonts w:ascii="Courier New" w:hAnsi="Courier New"/>
      <w:b w:val="0"/>
      <w:sz w:val="20"/>
      <w:szCs w:val="20"/>
      <w:lang w:eastAsia="en-US"/>
    </w:rPr>
  </w:style>
  <w:style w:type="paragraph" w:styleId="Header">
    <w:name w:val="header"/>
    <w:basedOn w:val="Normal"/>
    <w:rsid w:val="00195094"/>
    <w:pPr>
      <w:tabs>
        <w:tab w:val="clear" w:pos="1818"/>
        <w:tab w:val="center" w:pos="4153"/>
        <w:tab w:val="right" w:pos="8306"/>
      </w:tabs>
    </w:pPr>
    <w:rPr>
      <w:rFonts w:ascii="Times New Roman" w:hAnsi="Times New Roman"/>
      <w:b w:val="0"/>
      <w:szCs w:val="20"/>
      <w:lang w:eastAsia="en-US"/>
    </w:rPr>
  </w:style>
  <w:style w:type="character" w:styleId="Hyperlink">
    <w:name w:val="Hyperlink"/>
    <w:basedOn w:val="DefaultParagraphFont"/>
    <w:rsid w:val="00195094"/>
    <w:rPr>
      <w:color w:val="0000FF"/>
      <w:u w:val="single"/>
    </w:rPr>
  </w:style>
  <w:style w:type="paragraph" w:customStyle="1" w:styleId="Default">
    <w:name w:val="Default"/>
    <w:rsid w:val="00195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195094"/>
    <w:rPr>
      <w:b/>
      <w:bCs/>
    </w:rPr>
  </w:style>
  <w:style w:type="paragraph" w:styleId="Footer">
    <w:name w:val="footer"/>
    <w:basedOn w:val="Normal"/>
    <w:rsid w:val="00195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094"/>
  </w:style>
  <w:style w:type="character" w:styleId="FollowedHyperlink">
    <w:name w:val="FollowedHyperlink"/>
    <w:basedOn w:val="DefaultParagraphFont"/>
    <w:rsid w:val="00195094"/>
    <w:rPr>
      <w:color w:val="606420"/>
      <w:u w:val="single"/>
    </w:rPr>
  </w:style>
  <w:style w:type="paragraph" w:styleId="BodyTextIndent">
    <w:name w:val="Body Text Indent"/>
    <w:basedOn w:val="Normal"/>
    <w:rsid w:val="00195094"/>
    <w:pPr>
      <w:spacing w:before="100" w:beforeAutospacing="1" w:after="100" w:afterAutospacing="1"/>
      <w:ind w:left="60"/>
    </w:pPr>
    <w:rPr>
      <w:rFonts w:cs="Arial"/>
      <w:b w:val="0"/>
      <w:bCs/>
      <w:color w:val="0000FF"/>
      <w:lang w:val="en-US"/>
    </w:rPr>
  </w:style>
  <w:style w:type="paragraph" w:styleId="BodyTextIndent2">
    <w:name w:val="Body Text Indent 2"/>
    <w:basedOn w:val="Normal"/>
    <w:rsid w:val="00195094"/>
    <w:pPr>
      <w:spacing w:before="100" w:beforeAutospacing="1" w:after="100" w:afterAutospacing="1"/>
      <w:ind w:left="60"/>
    </w:pPr>
    <w:rPr>
      <w:rFonts w:cs="Arial"/>
      <w:b w:val="0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n.girling@menzie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nzies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.girling@menzies.edu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0</TotalTime>
  <Pages>5</Pages>
  <Words>342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Home</Company>
  <LinksUpToDate>false</LinksUpToDate>
  <CharactersWithSpaces>2851</CharactersWithSpaces>
  <SharedDoc>false</SharedDoc>
  <HLinks>
    <vt:vector size="24" baseType="variant">
      <vt:variant>
        <vt:i4>6684755</vt:i4>
      </vt:variant>
      <vt:variant>
        <vt:i4>9</vt:i4>
      </vt:variant>
      <vt:variant>
        <vt:i4>0</vt:i4>
      </vt:variant>
      <vt:variant>
        <vt:i4>5</vt:i4>
      </vt:variant>
      <vt:variant>
        <vt:lpwstr>mailto:caroline.walsh@menzies.edu.au</vt:lpwstr>
      </vt:variant>
      <vt:variant>
        <vt:lpwstr/>
      </vt:variant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http://menzies.edu.au/educationandtraining/scholarships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http://www.menzies.edu.au/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mailto:acad-admin@menzies.edu.au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Annette</dc:creator>
  <cp:lastModifiedBy>CDU</cp:lastModifiedBy>
  <cp:revision>2</cp:revision>
  <cp:lastPrinted>2008-02-12T13:21:00Z</cp:lastPrinted>
  <dcterms:created xsi:type="dcterms:W3CDTF">2016-02-29T01:39:00Z</dcterms:created>
  <dcterms:modified xsi:type="dcterms:W3CDTF">2016-02-29T01:39:00Z</dcterms:modified>
</cp:coreProperties>
</file>